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  <w:lang w:eastAsia="zh-CN"/>
        </w:rPr>
        <w:t>泰兴四中</w:t>
      </w:r>
      <w:r>
        <w:rPr>
          <w:rFonts w:hint="eastAsia" w:eastAsia="黑体"/>
          <w:b/>
          <w:sz w:val="30"/>
          <w:szCs w:val="30"/>
        </w:rPr>
        <w:t>高二数学小题训练（</w:t>
      </w:r>
      <w:r>
        <w:rPr>
          <w:rFonts w:hint="eastAsia" w:eastAsia="黑体"/>
          <w:b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hint="eastAsia" w:eastAsia="黑体"/>
          <w:b/>
          <w:sz w:val="30"/>
          <w:szCs w:val="30"/>
        </w:rPr>
        <w:t>）</w:t>
      </w:r>
    </w:p>
    <w:p>
      <w:r>
        <w:t>1</w:t>
      </w:r>
      <w:r>
        <w:rPr>
          <w:rFonts w:hint="eastAsia"/>
        </w:rPr>
        <w:t>．函数</w:t>
      </w:r>
      <w:r>
        <w:rPr>
          <w:position w:val="-10"/>
        </w:rPr>
        <w:pict>
          <v:shape id="_x000067394cd7-3698-4836-8592-c669133b0c73_i1158" o:spid="_x0000_s1026" o:spt="75" type="#_x0000_t75" style="height:15.75pt;width:93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5" o:title=""/>
            <o:lock v:ext="edit"/>
            <w10:wrap type="none"/>
            <w10:anchorlock/>
          </v:shape>
          <o:OLEObject Type="Embed" ProgID="Equation.DSMT4" ShapeID="_x000067394cd7-3698-4836-8592-c669133b0c73_i1158" DrawAspect="Content" ObjectID="_1468075725" r:id="rId14">
            <o:LockedField>false</o:LockedField>
          </o:OLEObject>
        </w:pict>
      </w:r>
      <w:r>
        <w:rPr>
          <w:rFonts w:hint="eastAsia"/>
        </w:rPr>
        <w:t>的减区间是</w:t>
      </w:r>
      <w:r>
        <w:rPr>
          <w:u w:val="single"/>
        </w:rPr>
        <w:t xml:space="preserve">              </w:t>
      </w:r>
      <w:r>
        <w:t>.</w:t>
      </w:r>
    </w:p>
    <w:p>
      <w:r>
        <w:rPr>
          <w:rFonts w:ascii="宋体" w:hAnsi="宋体"/>
        </w:rPr>
        <w:t>2</w:t>
      </w:r>
      <w:r>
        <w:rPr>
          <w:rFonts w:hint="eastAsia" w:ascii="宋体" w:hAnsi="宋体"/>
        </w:rPr>
        <w:t>．函数</w:t>
      </w:r>
      <w:r>
        <w:rPr>
          <w:rFonts w:ascii="宋体" w:hAnsi="宋体"/>
        </w:rPr>
        <w:t>f(x)</w:t>
      </w:r>
      <w:r>
        <w:rPr>
          <w:rFonts w:hint="eastAsia" w:ascii="宋体" w:hAnsi="宋体"/>
        </w:rPr>
        <w:t>＝</w:t>
      </w:r>
      <w:r>
        <w:rPr>
          <w:rFonts w:ascii="宋体" w:hAnsi="宋体"/>
        </w:rPr>
        <w:t>x</w:t>
      </w:r>
      <w:r>
        <w:rPr>
          <w:rFonts w:ascii="宋体" w:hAnsi="宋体"/>
          <w:vertAlign w:val="superscript"/>
        </w:rPr>
        <w:t>3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3x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，若对于区间</w:t>
      </w:r>
      <w:r>
        <w:rPr>
          <w:rFonts w:ascii="宋体" w:hAnsi="宋体"/>
        </w:rPr>
        <w:t>[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3,2]</w:t>
      </w:r>
      <w:r>
        <w:rPr>
          <w:rFonts w:hint="eastAsia" w:ascii="宋体" w:hAnsi="宋体"/>
        </w:rPr>
        <w:t>上的任意</w:t>
      </w:r>
      <w:r>
        <w:rPr>
          <w:rFonts w:ascii="宋体" w:hAnsi="宋体"/>
        </w:rPr>
        <w:t>x</w:t>
      </w:r>
      <w:r>
        <w:rPr>
          <w:rFonts w:ascii="宋体" w:hAnsi="宋体"/>
          <w:vertAlign w:val="subscript"/>
        </w:rPr>
        <w:t>1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x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，都有</w:t>
      </w:r>
      <w:r>
        <w:rPr>
          <w:rFonts w:ascii="宋体" w:hAnsi="宋体"/>
        </w:rPr>
        <w:t>|f(x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</w:rPr>
        <w:t>)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f(x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)|</w:t>
      </w:r>
      <w:r>
        <w:rPr>
          <w:rFonts w:hint="eastAsia" w:ascii="宋体" w:hAnsi="宋体"/>
        </w:rPr>
        <w:t>≤</w:t>
      </w:r>
      <w:r>
        <w:rPr>
          <w:rFonts w:ascii="宋体" w:hAnsi="宋体"/>
        </w:rPr>
        <w:t>t</w:t>
      </w:r>
      <w:r>
        <w:rPr>
          <w:rFonts w:hint="eastAsia" w:ascii="宋体" w:hAnsi="宋体"/>
        </w:rPr>
        <w:t>，则实数</w:t>
      </w:r>
      <w:r>
        <w:rPr>
          <w:rFonts w:ascii="宋体" w:hAnsi="宋体"/>
        </w:rPr>
        <w:t>t</w:t>
      </w:r>
      <w:r>
        <w:rPr>
          <w:rFonts w:hint="eastAsia" w:ascii="宋体" w:hAnsi="宋体"/>
        </w:rPr>
        <w:t>的最小值是</w:t>
      </w:r>
      <w:r>
        <w:rPr>
          <w:rFonts w:ascii="宋体" w:hAnsi="宋体"/>
        </w:rPr>
        <w:t>________</w:t>
      </w:r>
      <w:r>
        <w:rPr>
          <w:rFonts w:hint="eastAsia" w:ascii="宋体" w:hAnsi="宋体"/>
        </w:rPr>
        <w:t>．</w:t>
      </w:r>
    </w:p>
    <w:p>
      <w:r>
        <w:t>3</w:t>
      </w:r>
      <w:r>
        <w:rPr>
          <w:rFonts w:hint="eastAsia"/>
        </w:rPr>
        <w:t>．已知直线</w:t>
      </w:r>
      <w:r>
        <w:rPr>
          <w:position w:val="-10"/>
        </w:rPr>
        <w:pict>
          <v:shape id="_x0000bc4f53d3-bbb3-49d1-849a-3f0c5b9a88a3_i1212" o:spid="_x0000_s1027" o:spt="75" type="#_x0000_t75" style="height:15.75pt;width:48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7" o:title=""/>
            <o:lock v:ext="edit"/>
            <w10:wrap type="none"/>
            <w10:anchorlock/>
          </v:shape>
          <o:OLEObject Type="Embed" ProgID="Equation.DSMT4" ShapeID="_x0000bc4f53d3-bbb3-49d1-849a-3f0c5b9a88a3_i1212" DrawAspect="Content" ObjectID="_1468075726" r:id="rId16">
            <o:LockedField>false</o:LockedField>
          </o:OLEObject>
        </w:pict>
      </w:r>
      <w:r>
        <w:rPr>
          <w:rFonts w:hint="eastAsia"/>
        </w:rPr>
        <w:t>与曲线</w:t>
      </w:r>
      <w:r>
        <w:rPr>
          <w:position w:val="-10"/>
        </w:rPr>
        <w:pict>
          <v:shape id="_x0000bc4f53d3-bbb3-49d1-849a-3f0c5b9a88a3_i1213" o:spid="_x0000_s1028" o:spt="75" type="#_x0000_t75" style="height:15.75pt;width:3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9" o:title=""/>
            <o:lock v:ext="edit"/>
            <w10:wrap type="none"/>
            <w10:anchorlock/>
          </v:shape>
          <o:OLEObject Type="Embed" ProgID="Equation.DSMT4" ShapeID="_x0000bc4f53d3-bbb3-49d1-849a-3f0c5b9a88a3_i1213" DrawAspect="Content" ObjectID="_1468075727" r:id="rId18">
            <o:LockedField>false</o:LockedField>
          </o:OLEObject>
        </w:pict>
      </w:r>
      <w:r>
        <w:rPr>
          <w:rFonts w:hint="eastAsia"/>
        </w:rPr>
        <w:t>有公共点，则实数</w:t>
      </w:r>
      <w:r>
        <w:rPr>
          <w:position w:val="-6"/>
        </w:rPr>
        <w:pict>
          <v:shape id="_x0000bc4f53d3-bbb3-49d1-849a-3f0c5b9a88a3_i1214" o:spid="_x0000_s1029" o:spt="75" type="#_x0000_t75" style="height:12.75pt;width:9pt;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0" o:title=""/>
            <o:lock v:ext="edit"/>
            <w10:wrap type="none"/>
            <w10:anchorlock/>
          </v:shape>
        </w:pict>
      </w:r>
      <w:r>
        <w:rPr>
          <w:rFonts w:hint="eastAsia"/>
        </w:rPr>
        <w:t>的取值范围是</w:t>
      </w:r>
      <w:r>
        <w:rPr>
          <w:u w:val="single"/>
        </w:rPr>
        <w:t xml:space="preserve">         </w:t>
      </w:r>
      <w:r>
        <w:rPr>
          <w:rFonts w:hint="eastAsia"/>
        </w:rPr>
        <w:t>．</w:t>
      </w:r>
    </w:p>
    <w:p>
      <w:r>
        <w:rPr>
          <w:rFonts w:ascii="宋体" w:hAnsi="宋体"/>
          <w:kern w:val="0"/>
          <w:szCs w:val="21"/>
        </w:rPr>
        <w:t>4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若函数</w:t>
      </w:r>
      <w:r>
        <w:rPr>
          <w:rFonts w:ascii="宋体" w:hAnsi="宋体"/>
          <w:szCs w:val="21"/>
        </w:rPr>
        <w:t>f(x)</w:t>
      </w:r>
      <w:r>
        <w:rPr>
          <w:rFonts w:hint="eastAsia" w:ascii="宋体" w:hAnsi="宋体"/>
          <w:szCs w:val="21"/>
        </w:rPr>
        <w:t>＝</w:t>
      </w:r>
      <w:r>
        <w:rPr>
          <w:rFonts w:ascii="宋体" w:hAnsi="宋体"/>
          <w:szCs w:val="21"/>
        </w:rPr>
        <w:t>x</w:t>
      </w:r>
      <w:r>
        <w:rPr>
          <w:rFonts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＋</w:t>
      </w:r>
      <w:r>
        <w:rPr>
          <w:rFonts w:ascii="宋体" w:hAnsi="宋体"/>
          <w:szCs w:val="21"/>
        </w:rPr>
        <w:t>ax</w:t>
      </w:r>
      <w:r>
        <w:rPr>
          <w:rFonts w:hint="eastAsia" w:ascii="宋体" w:hAnsi="宋体"/>
          <w:szCs w:val="21"/>
        </w:rPr>
        <w:t>＋</w:t>
      </w:r>
      <w:r>
        <w:rPr>
          <w:rFonts w:hint="eastAsia" w:ascii="宋体" w:hAnsi="宋体"/>
          <w:position w:val="-24"/>
          <w:szCs w:val="21"/>
        </w:rPr>
        <w:pict>
          <v:shape id="_x0000b1b783fe-da3c-47e1-badc-b5a88a03704f_i1107" o:spid="_x0000_s1030" o:spt="75" type="#_x0000_t75" style="height:31.5pt;width:12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2" o:title=""/>
            <o:lock v:ext="edit"/>
            <w10:wrap type="none"/>
            <w10:anchorlock/>
          </v:shape>
          <o:OLEObject Type="Embed" ProgID="Equation.DSMT4" ShapeID="_x0000b1b783fe-da3c-47e1-badc-b5a88a03704f_i1107" DrawAspect="Content" ObjectID="_1468075728" r:id="rId21">
            <o:LockedField>false</o:LockedField>
          </o:OLEObject>
        </w:pict>
      </w:r>
      <w:r>
        <w:rPr>
          <w:rFonts w:hint="eastAsia" w:ascii="宋体" w:hAnsi="宋体"/>
          <w:szCs w:val="21"/>
        </w:rPr>
        <w:t>在</w:t>
      </w:r>
      <w:r>
        <w:rPr>
          <w:rFonts w:hint="eastAsia" w:ascii="宋体" w:hAnsi="宋体"/>
          <w:position w:val="-28"/>
          <w:szCs w:val="21"/>
        </w:rPr>
        <w:pict>
          <v:shape id="_x0000b1b783fe-da3c-47e1-badc-b5a88a03704f_i1108" o:spid="_x0000_s1031" o:spt="75" type="#_x0000_t75" style="height:33.75pt;width:43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4" o:title=""/>
            <o:lock v:ext="edit"/>
            <w10:wrap type="none"/>
            <w10:anchorlock/>
          </v:shape>
          <o:OLEObject Type="Embed" ProgID="Equation.DSMT4" ShapeID="_x0000b1b783fe-da3c-47e1-badc-b5a88a03704f_i1108" DrawAspect="Content" ObjectID="_1468075729" r:id="rId23">
            <o:LockedField>false</o:LockedField>
          </o:OLEObject>
        </w:pict>
      </w:r>
      <w:r>
        <w:rPr>
          <w:rFonts w:hint="eastAsia" w:ascii="宋体" w:hAnsi="宋体"/>
          <w:szCs w:val="21"/>
        </w:rPr>
        <w:t>上是增函数，则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的取值范围是</w:t>
      </w:r>
      <w:r>
        <w:rPr>
          <w:rFonts w:ascii="宋体" w:hAnsi="宋体"/>
          <w:szCs w:val="21"/>
        </w:rPr>
        <w:t>________</w:t>
      </w:r>
      <w:r>
        <w:rPr>
          <w:rFonts w:hint="eastAsia" w:ascii="宋体" w:hAnsi="宋体"/>
          <w:szCs w:val="21"/>
        </w:rPr>
        <w:t>．</w:t>
      </w:r>
    </w:p>
    <w:p>
      <w:r>
        <w:rPr>
          <w:rFonts w:ascii="宋体" w:hAnsi="宋体"/>
          <w:kern w:val="0"/>
          <w:szCs w:val="21"/>
        </w:rPr>
        <w:t>5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szCs w:val="21"/>
        </w:rPr>
        <w:t>f(x)</w:t>
      </w:r>
      <w:r>
        <w:rPr>
          <w:rFonts w:hint="eastAsia" w:ascii="宋体" w:hAnsi="宋体"/>
          <w:szCs w:val="21"/>
        </w:rPr>
        <w:t>＝</w:t>
      </w:r>
      <w:r>
        <w:rPr>
          <w:rFonts w:ascii="宋体" w:hAnsi="宋体"/>
          <w:szCs w:val="21"/>
        </w:rPr>
        <w:t>x</w:t>
      </w:r>
      <w:r>
        <w:rPr>
          <w:rFonts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－</w:t>
      </w:r>
      <w:r>
        <w:rPr>
          <w:rFonts w:ascii="宋体" w:hAnsi="宋体"/>
          <w:szCs w:val="21"/>
        </w:rPr>
        <w:t>15x</w:t>
      </w:r>
      <w:r>
        <w:rPr>
          <w:rFonts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－</w:t>
      </w:r>
      <w:r>
        <w:rPr>
          <w:rFonts w:ascii="宋体" w:hAnsi="宋体"/>
          <w:szCs w:val="21"/>
        </w:rPr>
        <w:t>33x</w:t>
      </w:r>
      <w:r>
        <w:rPr>
          <w:rFonts w:hint="eastAsia" w:ascii="宋体" w:hAnsi="宋体"/>
          <w:szCs w:val="21"/>
        </w:rPr>
        <w:t>＋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的单调减区间为</w:t>
      </w:r>
      <w:r>
        <w:rPr>
          <w:rFonts w:ascii="宋体" w:hAnsi="宋体"/>
          <w:szCs w:val="21"/>
        </w:rPr>
        <w:t>______________</w:t>
      </w:r>
      <w:r>
        <w:rPr>
          <w:rFonts w:hint="eastAsia" w:ascii="宋体" w:hAnsi="宋体"/>
          <w:szCs w:val="21"/>
        </w:rPr>
        <w:t>．</w:t>
      </w:r>
    </w:p>
    <w:p>
      <w:r>
        <w:rPr>
          <w:rFonts w:ascii="宋体" w:hAnsi="宋体"/>
        </w:rPr>
        <w:t>6</w:t>
      </w:r>
      <w:r>
        <w:rPr>
          <w:rFonts w:hint="eastAsia" w:ascii="宋体" w:hAnsi="宋体"/>
        </w:rPr>
        <w:t>．设</w:t>
      </w:r>
      <w:r>
        <w:rPr>
          <w:rFonts w:hint="eastAsia" w:ascii="宋体" w:hAnsi="宋体"/>
          <w:position w:val="-6"/>
        </w:rPr>
        <w:pict>
          <v:shape id="_x00009c009ee6-7c7a-4db7-8d00-0eeff9dab20a_i1216" o:spid="_x0000_s1032" o:spt="75" alt="学科网 版权所有" type="#_x0000_t75" style="height:14.25pt;width:12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6" o:title=""/>
            <o:lock v:ext="edit"/>
            <w10:wrap type="none"/>
            <w10:anchorlock/>
          </v:shape>
          <o:OLEObject Type="Embed" ProgID="Equation.DSMT4" ShapeID="_x00009c009ee6-7c7a-4db7-8d00-0eeff9dab20a_i1216" DrawAspect="Content" ObjectID="_1468075730" r:id="rId25">
            <o:LockedField>false</o:LockedField>
          </o:OLEObject>
        </w:pict>
      </w:r>
      <w:r>
        <w:rPr>
          <w:rFonts w:hint="eastAsia" w:ascii="宋体" w:hAnsi="宋体"/>
        </w:rPr>
        <w:t>为原点，</w:t>
      </w:r>
      <w:r>
        <w:rPr>
          <w:rFonts w:hint="eastAsia" w:ascii="宋体" w:hAnsi="宋体"/>
          <w:position w:val="-4"/>
        </w:rPr>
        <w:pict>
          <v:shape id="_x00009c009ee6-7c7a-4db7-8d00-0eeff9dab20a_i1217" o:spid="_x0000_s1033" o:spt="75" alt="学科网 版权所有" type="#_x0000_t75" style="height:13.5pt;width:12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" o:title=""/>
            <o:lock v:ext="edit"/>
            <w10:wrap type="none"/>
            <w10:anchorlock/>
          </v:shape>
          <o:OLEObject Type="Embed" ProgID="Equation.DSMT4" ShapeID="_x00009c009ee6-7c7a-4db7-8d00-0eeff9dab20a_i1217" DrawAspect="Content" ObjectID="_1468075731" r:id="rId27">
            <o:LockedField>false</o:LockedField>
          </o:OLEObject>
        </w:pict>
      </w:r>
      <w:r>
        <w:rPr>
          <w:rFonts w:hint="eastAsia" w:ascii="宋体" w:hAnsi="宋体"/>
        </w:rPr>
        <w:t>是抛物线</w:t>
      </w:r>
      <w:r>
        <w:rPr>
          <w:rFonts w:hint="eastAsia" w:ascii="宋体" w:hAnsi="宋体"/>
          <w:position w:val="-10"/>
        </w:rPr>
        <w:pict>
          <v:shape id="_x00009c009ee6-7c7a-4db7-8d00-0eeff9dab20a_i1218" o:spid="_x0000_s1034" o:spt="75" alt="学科网 版权所有" type="#_x0000_t75" style="height:18pt;width:3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0" o:title=""/>
            <o:lock v:ext="edit"/>
            <w10:wrap type="none"/>
            <w10:anchorlock/>
          </v:shape>
          <o:OLEObject Type="Embed" ProgID="Equation.DSMT4" ShapeID="_x00009c009ee6-7c7a-4db7-8d00-0eeff9dab20a_i1218" DrawAspect="Content" ObjectID="_1468075732" r:id="rId29">
            <o:LockedField>false</o:LockedField>
          </o:OLEObject>
        </w:pict>
      </w:r>
      <w:r>
        <w:rPr>
          <w:rFonts w:hint="eastAsia" w:ascii="宋体" w:hAnsi="宋体"/>
        </w:rPr>
        <w:t>上一点，</w:t>
      </w:r>
      <w:r>
        <w:rPr>
          <w:rFonts w:hint="eastAsia" w:ascii="宋体" w:hAnsi="宋体"/>
          <w:position w:val="-4"/>
        </w:rPr>
        <w:pict>
          <v:shape id="_x00009c009ee6-7c7a-4db7-8d00-0eeff9dab20a_i1219" o:spid="_x0000_s1035" o:spt="75" alt="学科网 版权所有" type="#_x0000_t75" style="height:12.75pt;width:12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2" o:title=""/>
            <o:lock v:ext="edit"/>
            <w10:wrap type="none"/>
            <w10:anchorlock/>
          </v:shape>
          <o:OLEObject Type="Embed" ProgID="Equation.DSMT4" ShapeID="_x00009c009ee6-7c7a-4db7-8d00-0eeff9dab20a_i1219" DrawAspect="Content" ObjectID="_1468075733" r:id="rId31">
            <o:LockedField>false</o:LockedField>
          </o:OLEObject>
        </w:pict>
      </w:r>
      <w:r>
        <w:rPr>
          <w:rFonts w:hint="eastAsia" w:ascii="宋体" w:hAnsi="宋体"/>
        </w:rPr>
        <w:t>为焦点，</w:t>
      </w:r>
      <w:r>
        <w:rPr>
          <w:rFonts w:ascii="宋体" w:hAnsi="宋体"/>
          <w:position w:val="-14"/>
        </w:rPr>
        <w:t xml:space="preserve"> </w:t>
      </w:r>
      <w:r>
        <w:rPr>
          <w:rFonts w:hint="eastAsia" w:ascii="宋体" w:hAnsi="宋体"/>
          <w:position w:val="-14"/>
        </w:rPr>
        <w:pict>
          <v:shape id="_x00009c009ee6-7c7a-4db7-8d00-0eeff9dab20a_i1220" o:spid="_x0000_s1036" o:spt="75" alt="学科网 版权所有" type="#_x0000_t75" style="height:20.25pt;width:41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4" o:title=""/>
            <o:lock v:ext="edit"/>
            <w10:wrap type="none"/>
            <w10:anchorlock/>
          </v:shape>
          <o:OLEObject Type="Embed" ProgID="Equation.DSMT4" ShapeID="_x00009c009ee6-7c7a-4db7-8d00-0eeff9dab20a_i1220" DrawAspect="Content" ObjectID="_1468075734" r:id="rId33">
            <o:LockedField>false</o:LockedField>
          </o:OLEObject>
        </w:pict>
      </w:r>
      <w:r>
        <w:rPr>
          <w:rFonts w:hint="eastAsia" w:ascii="宋体" w:hAnsi="宋体"/>
        </w:rPr>
        <w:t>，则</w:t>
      </w:r>
      <w:r>
        <w:rPr>
          <w:rFonts w:hint="eastAsia" w:ascii="宋体" w:hAnsi="宋体"/>
          <w:position w:val="-14"/>
        </w:rPr>
        <w:pict>
          <v:shape id="_x00009c009ee6-7c7a-4db7-8d00-0eeff9dab20a_i1221" o:spid="_x0000_s1037" o:spt="75" alt="学科网 版权所有" type="#_x0000_t75" style="height:20.25pt;width:33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6" o:title=""/>
            <o:lock v:ext="edit"/>
            <w10:wrap type="none"/>
            <w10:anchorlock/>
          </v:shape>
          <o:OLEObject Type="Embed" ProgID="Equation.DSMT4" ShapeID="_x00009c009ee6-7c7a-4db7-8d00-0eeff9dab20a_i1221" DrawAspect="Content" ObjectID="_1468075735" r:id="rId35">
            <o:LockedField>false</o:LockedField>
          </o:OLEObject>
        </w:pict>
      </w:r>
      <w:r>
        <w:rPr>
          <w:rFonts w:ascii="宋体" w:hAnsi="宋体"/>
          <w:bCs/>
          <w:u w:val="single"/>
        </w:rPr>
        <w:t xml:space="preserve">       </w:t>
      </w:r>
      <w:r>
        <w:rPr>
          <w:rFonts w:hint="eastAsia" w:ascii="宋体" w:hAnsi="宋体"/>
        </w:rPr>
        <w:t>．</w:t>
      </w:r>
    </w:p>
    <w:p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spacing w:val="-4"/>
        </w:rPr>
        <w:t>若双曲线的顶点为椭圆</w:t>
      </w:r>
      <w:r>
        <w:rPr>
          <w:rFonts w:hint="eastAsia" w:ascii="宋体" w:hAnsi="宋体"/>
          <w:spacing w:val="-4"/>
          <w:position w:val="-24"/>
        </w:rPr>
        <w:pict>
          <v:shape id="_x000010e0d573-2ff3-4618-8166-07d3984b05ac_i1115" o:spid="_x0000_s1038" o:spt="75" alt="学科网 版权所有" type="#_x0000_t75" style="height:33pt;width:59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8" o:title=""/>
            <o:lock v:ext="edit"/>
            <w10:wrap type="none"/>
            <w10:anchorlock/>
          </v:shape>
          <o:OLEObject Type="Embed" ProgID="Equation.3" ShapeID="_x000010e0d573-2ff3-4618-8166-07d3984b05ac_i1115" DrawAspect="Content" ObjectID="_1468075736" r:id="rId37">
            <o:LockedField>false</o:LockedField>
          </o:OLEObject>
        </w:pict>
      </w:r>
      <w:r>
        <w:rPr>
          <w:rFonts w:hint="eastAsia" w:ascii="宋体" w:hAnsi="宋体"/>
          <w:spacing w:val="-4"/>
        </w:rPr>
        <w:t>长轴的端点，且双曲线的离心率与该椭圆的离心率的积为</w:t>
      </w:r>
      <w:r>
        <w:rPr>
          <w:rFonts w:ascii="宋体" w:hAnsi="宋体"/>
          <w:spacing w:val="-4"/>
        </w:rPr>
        <w:t>1</w:t>
      </w:r>
      <w:r>
        <w:rPr>
          <w:rFonts w:hint="eastAsia" w:ascii="宋体" w:hAnsi="宋体"/>
          <w:spacing w:val="-4"/>
        </w:rPr>
        <w:t>，则双曲线的方程是</w:t>
      </w:r>
      <w:r>
        <w:rPr>
          <w:rFonts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。</w:t>
      </w:r>
    </w:p>
    <w:p>
      <w:r>
        <w:rPr>
          <w:rFonts w:ascii="宋体" w:hAnsi="宋体"/>
        </w:rPr>
        <w:t>8</w:t>
      </w:r>
      <w:r>
        <w:rPr>
          <w:rFonts w:hint="eastAsia" w:ascii="宋体" w:hAnsi="宋体"/>
        </w:rPr>
        <w:t>．</w:t>
      </w:r>
      <w:r>
        <w:rPr>
          <w:rFonts w:hint="eastAsia" w:ascii="宋体" w:hAnsi="宋体"/>
          <w:spacing w:val="-12"/>
        </w:rPr>
        <w:t>设抛物线</w:t>
      </w:r>
      <w:r>
        <w:rPr>
          <w:rFonts w:hint="eastAsia" w:ascii="宋体" w:hAnsi="宋体"/>
          <w:spacing w:val="-12"/>
          <w:position w:val="-10"/>
        </w:rPr>
        <w:pict>
          <v:shape id="Picture 90" o:spid="_x0000_s1039" o:spt="75" alt="e卷通组卷系统 www.zujuan.com" type="#_x0000_t75" style="height:18pt;width:56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0" o:title=""/>
            <o:lock v:ext="edit"/>
            <w10:wrap type="none"/>
            <w10:anchorlock/>
          </v:shape>
          <o:OLEObject Type="Embed" ProgID="Equation.DSMT4" ShapeID="Picture 90" DrawAspect="Content" ObjectID="_1468075737" r:id="rId39">
            <o:LockedField>false</o:LockedField>
          </o:OLEObject>
        </w:pict>
      </w:r>
      <w:r>
        <w:rPr>
          <w:rFonts w:hint="eastAsia" w:ascii="宋体" w:hAnsi="宋体"/>
          <w:spacing w:val="-12"/>
        </w:rPr>
        <w:t>的焦点为</w:t>
      </w:r>
      <w:r>
        <w:rPr>
          <w:rFonts w:hint="eastAsia" w:ascii="宋体" w:hAnsi="宋体"/>
          <w:spacing w:val="-12"/>
          <w:position w:val="-4"/>
        </w:rPr>
        <w:pict>
          <v:shape id="Picture 91" o:spid="_x0000_s1040" o:spt="75" alt="e卷通组卷系统 www.zujuan.com" type="#_x0000_t75" style="height:12.75pt;width:12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2" o:title=""/>
            <o:lock v:ext="edit"/>
            <w10:wrap type="none"/>
            <w10:anchorlock/>
          </v:shape>
          <o:OLEObject Type="Embed" ProgID="Equation.DSMT4" ShapeID="Picture 91" DrawAspect="Content" ObjectID="_1468075738" r:id="rId41">
            <o:LockedField>false</o:LockedField>
          </o:OLEObject>
        </w:pict>
      </w:r>
      <w:r>
        <w:rPr>
          <w:rFonts w:hint="eastAsia" w:ascii="宋体" w:hAnsi="宋体"/>
          <w:spacing w:val="-12"/>
        </w:rPr>
        <w:t>，直线</w:t>
      </w:r>
      <w:r>
        <w:rPr>
          <w:rFonts w:hint="eastAsia" w:ascii="宋体" w:hAnsi="宋体"/>
          <w:spacing w:val="-12"/>
          <w:position w:val="-6"/>
        </w:rPr>
        <w:pict>
          <v:shape id="Picture 92" o:spid="_x0000_s1041" o:spt="75" alt="e卷通组卷系统 www.zujuan.com" type="#_x0000_t75" style="height:14.25pt;width:6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4" o:title=""/>
            <o:lock v:ext="edit"/>
            <w10:wrap type="none"/>
            <w10:anchorlock/>
          </v:shape>
          <o:OLEObject Type="Embed" ProgID="Equation.DSMT4" ShapeID="Picture 92" DrawAspect="Content" ObjectID="_1468075739" r:id="rId43">
            <o:LockedField>false</o:LockedField>
          </o:OLEObject>
        </w:pict>
      </w:r>
      <w:r>
        <w:rPr>
          <w:rFonts w:hint="eastAsia" w:ascii="宋体" w:hAnsi="宋体"/>
          <w:spacing w:val="-12"/>
        </w:rPr>
        <w:t>过</w:t>
      </w:r>
      <w:r>
        <w:rPr>
          <w:rFonts w:hint="eastAsia" w:ascii="宋体" w:hAnsi="宋体"/>
          <w:spacing w:val="-12"/>
          <w:position w:val="-4"/>
        </w:rPr>
        <w:pict>
          <v:shape id="Picture 93" o:spid="_x0000_s1042" o:spt="75" alt="e卷通组卷系统 www.zujuan.com" type="#_x0000_t75" style="height:12.75pt;width:12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6" o:title=""/>
            <o:lock v:ext="edit"/>
            <w10:wrap type="none"/>
            <w10:anchorlock/>
          </v:shape>
          <o:OLEObject Type="Embed" ProgID="Equation.DSMT4" ShapeID="Picture 93" DrawAspect="Content" ObjectID="_1468075740" r:id="rId45">
            <o:LockedField>false</o:LockedField>
          </o:OLEObject>
        </w:pict>
      </w:r>
      <w:r>
        <w:rPr>
          <w:rFonts w:hint="eastAsia" w:ascii="宋体" w:hAnsi="宋体"/>
          <w:spacing w:val="-12"/>
        </w:rPr>
        <w:t>与</w:t>
      </w:r>
      <w:r>
        <w:rPr>
          <w:rFonts w:hint="eastAsia" w:ascii="宋体" w:hAnsi="宋体"/>
          <w:spacing w:val="-12"/>
          <w:position w:val="-6"/>
        </w:rPr>
        <w:pict>
          <v:shape id="Picture 94" o:spid="_x0000_s1043" o:spt="75" alt="e卷通组卷系统 www.zujuan.com" type="#_x0000_t75" style="height:14.25pt;width:12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8" o:title=""/>
            <o:lock v:ext="edit"/>
            <w10:wrap type="none"/>
            <w10:anchorlock/>
          </v:shape>
          <o:OLEObject Type="Embed" ProgID="Equation.DSMT4" ShapeID="Picture 94" DrawAspect="Content" ObjectID="_1468075741" r:id="rId47">
            <o:LockedField>false</o:LockedField>
          </o:OLEObject>
        </w:pict>
      </w:r>
      <w:r>
        <w:rPr>
          <w:rFonts w:hint="eastAsia" w:ascii="宋体" w:hAnsi="宋体"/>
          <w:spacing w:val="-12"/>
        </w:rPr>
        <w:t>交于</w:t>
      </w:r>
      <w:r>
        <w:rPr>
          <w:rFonts w:hint="eastAsia" w:ascii="宋体" w:hAnsi="宋体"/>
          <w:spacing w:val="-12"/>
          <w:position w:val="-10"/>
        </w:rPr>
        <w:pict>
          <v:shape id="Picture 95" o:spid="_x0000_s1044" o:spt="75" alt="e卷通组卷系统 www.zujuan.com" type="#_x0000_t75" style="height:15.75pt;width:24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50" o:title=""/>
            <o:lock v:ext="edit"/>
            <w10:wrap type="none"/>
            <w10:anchorlock/>
          </v:shape>
          <o:OLEObject Type="Embed" ProgID="Equation.DSMT4" ShapeID="Picture 95" DrawAspect="Content" ObjectID="_1468075742" r:id="rId49">
            <o:LockedField>false</o:LockedField>
          </o:OLEObject>
        </w:pict>
      </w:r>
      <w:r>
        <w:rPr>
          <w:rFonts w:hint="eastAsia" w:ascii="宋体" w:hAnsi="宋体"/>
          <w:spacing w:val="-12"/>
        </w:rPr>
        <w:t>两点，若</w:t>
      </w:r>
      <w:r>
        <w:rPr>
          <w:rFonts w:hint="eastAsia" w:ascii="宋体" w:hAnsi="宋体"/>
          <w:position w:val="-10"/>
        </w:rPr>
        <w:pict>
          <v:shape id="Picture 96" o:spid="_x0000_s1045" o:spt="75" alt="e卷通组卷系统 www.zujuan.com" type="#_x0000_t75" style="height:15.75pt;width:69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52" o:title=""/>
            <o:lock v:ext="edit"/>
            <w10:wrap type="none"/>
            <w10:anchorlock/>
          </v:shape>
          <o:OLEObject Type="Embed" ProgID="Equation.DSMT4" ShapeID="Picture 96" DrawAspect="Content" ObjectID="_1468075743" r:id="rId51">
            <o:LockedField>false</o:LockedField>
          </o:OLEObject>
        </w:pict>
      </w:r>
      <w:r>
        <w:rPr>
          <w:rFonts w:hint="eastAsia" w:ascii="宋体" w:hAnsi="宋体"/>
        </w:rPr>
        <w:t>，则</w:t>
      </w:r>
      <w:r>
        <w:rPr>
          <w:rFonts w:hint="eastAsia" w:ascii="宋体" w:hAnsi="宋体"/>
          <w:position w:val="-6"/>
        </w:rPr>
        <w:pict>
          <v:shape id="Picture 97" o:spid="_x0000_s1046" o:spt="75" alt="e卷通组卷系统 www.zujuan.com" type="#_x0000_t75" style="height:14.25pt;width:6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54" o:title=""/>
            <o:lock v:ext="edit"/>
            <w10:wrap type="none"/>
            <w10:anchorlock/>
          </v:shape>
          <o:OLEObject Type="Embed" ProgID="Equation.DSMT4" ShapeID="Picture 97" DrawAspect="Content" ObjectID="_1468075744" r:id="rId53">
            <o:LockedField>false</o:LockedField>
          </o:OLEObject>
        </w:pict>
      </w:r>
      <w:r>
        <w:rPr>
          <w:rFonts w:hint="eastAsia" w:ascii="宋体" w:hAnsi="宋体"/>
        </w:rPr>
        <w:t>的方程为</w:t>
      </w:r>
      <w:r>
        <w:rPr>
          <w:rFonts w:ascii="宋体" w:hAnsi="宋体"/>
          <w:u w:val="single"/>
        </w:rPr>
        <w:t xml:space="preserve">                   </w:t>
      </w:r>
      <w:r>
        <w:rPr>
          <w:rFonts w:hint="eastAsia" w:ascii="宋体" w:hAnsi="宋体"/>
        </w:rPr>
        <w:t>．</w:t>
      </w:r>
      <w:r>
        <w:rPr>
          <w:rFonts w:ascii="宋体" w:hAnsi="宋体"/>
        </w:rPr>
        <w:t xml:space="preserve"> </w:t>
      </w:r>
    </w:p>
    <w:p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position w:val="-12"/>
        </w:rPr>
        <w:pict>
          <v:shape id="_x0000f808bf15-1405-4c4b-997b-226b72d4a528_i1187" o:spid="_x0000_s1047" o:spt="75" alt="学科网 版权所有" type="#_x0000_t75" style="height:18pt;width:4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56" o:title=""/>
            <o:lock v:ext="edit"/>
            <w10:wrap type="none"/>
            <w10:anchorlock/>
          </v:shape>
          <o:OLEObject Type="Embed" ProgID="Equation.DSMT4" ShapeID="_x0000f808bf15-1405-4c4b-997b-226b72d4a528_i1187" DrawAspect="Content" ObjectID="_1468075745" r:id="rId55">
            <o:LockedField>false</o:LockedField>
          </o:OLEObject>
        </w:pic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position w:val="-12"/>
        </w:rPr>
        <w:pict>
          <v:shape id="_x0000f808bf15-1405-4c4b-997b-226b72d4a528_i1188" o:spid="_x0000_s1048" o:spt="75" alt="学科网 版权所有" type="#_x0000_t75" style="height:18pt;width:3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58" o:title=""/>
            <o:lock v:ext="edit"/>
            <w10:wrap type="none"/>
            <w10:anchorlock/>
          </v:shape>
          <o:OLEObject Type="Embed" ProgID="Equation.DSMT4" ShapeID="_x0000f808bf15-1405-4c4b-997b-226b72d4a528_i1188" DrawAspect="Content" ObjectID="_1468075746" r:id="rId57">
            <o:LockedField>false</o:LockedField>
          </o:OLEObject>
        </w:pict>
      </w:r>
      <w:r>
        <w:rPr>
          <w:rFonts w:hint="eastAsia" w:ascii="宋体" w:hAnsi="宋体"/>
          <w:szCs w:val="21"/>
        </w:rPr>
        <w:t>是双曲线</w:t>
      </w:r>
      <w:r>
        <w:rPr>
          <w:rFonts w:hint="eastAsia" w:ascii="宋体" w:hAnsi="宋体"/>
          <w:position w:val="-24"/>
        </w:rPr>
        <w:pict>
          <v:shape id="_x0000f808bf15-1405-4c4b-997b-226b72d4a528_i1189" o:spid="_x0000_s1049" o:spt="75" alt="学科网 版权所有" type="#_x0000_t75" style="height:33pt;width:107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60" o:title=""/>
            <o:lock v:ext="edit"/>
            <w10:wrap type="none"/>
            <w10:anchorlock/>
          </v:shape>
          <o:OLEObject Type="Embed" ProgID="Equation.DSMT4" ShapeID="_x0000f808bf15-1405-4c4b-997b-226b72d4a528_i1189" DrawAspect="Content" ObjectID="_1468075747" r:id="rId59">
            <o:LockedField>false</o:LockedField>
          </o:OLEObject>
        </w:pict>
      </w:r>
      <w:r>
        <w:rPr>
          <w:rFonts w:hint="eastAsia" w:ascii="宋体" w:hAnsi="宋体"/>
          <w:szCs w:val="21"/>
        </w:rPr>
        <w:t>的两个焦点，点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是双曲线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上一点，且</w:t>
      </w:r>
      <w:r>
        <w:rPr>
          <w:rFonts w:hint="eastAsia" w:ascii="宋体" w:hAnsi="宋体"/>
          <w:position w:val="-12"/>
        </w:rPr>
        <w:pict>
          <v:shape id="_x0000f808bf15-1405-4c4b-997b-226b72d4a528_i1190" o:spid="_x0000_s1050" o:spt="75" alt="学科网 版权所有" type="#_x0000_t75" style="height:18.75pt;width:71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62" o:title=""/>
            <o:lock v:ext="edit"/>
            <w10:wrap type="none"/>
            <w10:anchorlock/>
          </v:shape>
          <o:OLEObject Type="Embed" ProgID="Equation.DSMT4" ShapeID="_x0000f808bf15-1405-4c4b-997b-226b72d4a528_i1190" DrawAspect="Content" ObjectID="_1468075748" r:id="rId61">
            <o:LockedField>false</o:LockedField>
          </o:OLEObject>
        </w:pict>
      </w:r>
      <w:r>
        <w:rPr>
          <w:rFonts w:hint="eastAsia" w:ascii="宋体" w:hAnsi="宋体"/>
          <w:szCs w:val="21"/>
        </w:rPr>
        <w:t>，则</w:t>
      </w:r>
      <w:r>
        <w:rPr>
          <w:rFonts w:hint="eastAsia" w:ascii="宋体" w:hAnsi="宋体"/>
          <w:position w:val="-12"/>
        </w:rPr>
        <w:pict>
          <v:shape id="_x0000f808bf15-1405-4c4b-997b-226b72d4a528_i1191" o:spid="_x0000_s1051" o:spt="75" alt="学科网 版权所有" type="#_x0000_t75" style="height:18pt;width:3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64" o:title=""/>
            <o:lock v:ext="edit"/>
            <w10:wrap type="none"/>
            <w10:anchorlock/>
          </v:shape>
          <o:OLEObject Type="Embed" ProgID="Equation.DSMT4" ShapeID="_x0000f808bf15-1405-4c4b-997b-226b72d4a528_i1191" DrawAspect="Content" ObjectID="_1468075749" r:id="rId63">
            <o:LockedField>false</o:LockedField>
          </o:OLEObject>
        </w:pict>
      </w:r>
      <w:r>
        <w:rPr>
          <w:rFonts w:hint="eastAsia" w:ascii="宋体" w:hAnsi="宋体"/>
          <w:szCs w:val="21"/>
        </w:rPr>
        <w:t>的面积为</w:t>
      </w:r>
      <w:r>
        <w:rPr>
          <w:rFonts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．</w:t>
      </w:r>
    </w:p>
    <w:p>
      <w:r>
        <w:rPr>
          <w:rFonts w:ascii="宋体" w:hAnsi="宋体"/>
        </w:rPr>
        <w:t>10</w:t>
      </w:r>
      <w:r>
        <w:rPr>
          <w:rFonts w:hint="eastAsia" w:ascii="宋体" w:hAnsi="宋体"/>
        </w:rPr>
        <w:t>．已知点</w:t>
      </w:r>
      <w:r>
        <w:rPr>
          <w:rFonts w:hint="eastAsia" w:ascii="宋体" w:hAnsi="宋体"/>
          <w:position w:val="-18"/>
        </w:rPr>
        <w:pict>
          <v:shape id="_x00008f538796-7254-4377-80c3-016b560baa99_i1160" o:spid="_x0000_s1052" o:spt="75" alt="e卷通组卷系统 www.zujuan.com" type="#_x0000_t75" style="height:23.25pt;width:50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66" o:title=""/>
            <o:lock v:ext="edit"/>
            <w10:wrap type="none"/>
            <w10:anchorlock/>
          </v:shape>
          <o:OLEObject Type="Embed" ProgID="Equation.DSMT4" ShapeID="_x00008f538796-7254-4377-80c3-016b560baa99_i1160" DrawAspect="Content" ObjectID="_1468075750" r:id="rId65">
            <o:LockedField>false</o:LockedField>
          </o:OLEObject>
        </w:pict>
      </w:r>
      <w:r>
        <w:rPr>
          <w:rFonts w:hint="eastAsia" w:ascii="宋体" w:hAnsi="宋体"/>
        </w:rPr>
        <w:t>，椭圆</w:t>
      </w:r>
      <w:r>
        <w:rPr>
          <w:rFonts w:hint="eastAsia" w:ascii="宋体" w:hAnsi="宋体"/>
          <w:position w:val="-24"/>
        </w:rPr>
        <w:pict>
          <v:shape id="_x00008f538796-7254-4377-80c3-016b560baa99_i1161" o:spid="_x0000_s1053" o:spt="75" alt="e卷通组卷系统 www.zujuan.com" type="#_x0000_t75" style="height:33pt;width:71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68" o:title=""/>
            <o:lock v:ext="edit"/>
            <w10:wrap type="none"/>
            <w10:anchorlock/>
          </v:shape>
          <o:OLEObject Type="Embed" ProgID="Equation.DSMT4" ShapeID="_x00008f538796-7254-4377-80c3-016b560baa99_i1161" DrawAspect="Content" ObjectID="_1468075751" r:id="rId67">
            <o:LockedField>false</o:LockedField>
          </o:OLEObject>
        </w:pict>
      </w:r>
      <w:r>
        <w:rPr>
          <w:rFonts w:hint="eastAsia" w:ascii="宋体" w:hAnsi="宋体"/>
        </w:rPr>
        <w:t>与直线</w:t>
      </w:r>
      <w:r>
        <w:rPr>
          <w:rFonts w:hint="eastAsia" w:ascii="宋体" w:hAnsi="宋体"/>
          <w:position w:val="-18"/>
        </w:rPr>
        <w:pict>
          <v:shape id="_x00008f538796-7254-4377-80c3-016b560baa99_i1162" o:spid="_x0000_s1054" o:spt="75" alt="e卷通组卷系统 www.zujuan.com" type="#_x0000_t75" style="height:24pt;width:70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70" o:title=""/>
            <o:lock v:ext="edit"/>
            <w10:wrap type="none"/>
            <w10:anchorlock/>
          </v:shape>
          <o:OLEObject Type="Embed" ProgID="Equation.DSMT4" ShapeID="_x00008f538796-7254-4377-80c3-016b560baa99_i1162" DrawAspect="Content" ObjectID="_1468075752" r:id="rId69">
            <o:LockedField>false</o:LockedField>
          </o:OLEObject>
        </w:pict>
      </w:r>
      <w:r>
        <w:rPr>
          <w:rFonts w:hint="eastAsia" w:ascii="宋体" w:hAnsi="宋体"/>
        </w:rPr>
        <w:t>交于</w:t>
      </w:r>
      <w:r>
        <w:rPr>
          <w:rFonts w:hint="eastAsia" w:ascii="宋体" w:hAnsi="宋体"/>
          <w:position w:val="-10"/>
        </w:rPr>
        <w:pict>
          <v:shape id="_x00008f538796-7254-4377-80c3-016b560baa99_i1163" o:spid="_x0000_s1055" o:spt="75" alt="e卷通组卷系统 www.zujuan.com" type="#_x0000_t75" style="height:15.75pt;width:23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72" o:title=""/>
            <o:lock v:ext="edit"/>
            <w10:wrap type="none"/>
            <w10:anchorlock/>
          </v:shape>
          <o:OLEObject Type="Embed" ProgID="Equation.DSMT4" ShapeID="_x00008f538796-7254-4377-80c3-016b560baa99_i1163" DrawAspect="Content" ObjectID="_1468075753" r:id="rId71">
            <o:LockedField>false</o:LockedField>
          </o:OLEObject>
        </w:pict>
      </w:r>
      <w:r>
        <w:rPr>
          <w:rFonts w:hint="eastAsia" w:ascii="宋体" w:hAnsi="宋体"/>
        </w:rPr>
        <w:t>两点，则</w:t>
      </w:r>
      <w:r>
        <w:rPr>
          <w:rFonts w:hint="eastAsia" w:ascii="宋体" w:hAnsi="宋体"/>
          <w:position w:val="-4"/>
        </w:rPr>
        <w:pict>
          <v:shape id="_x00008f538796-7254-4377-80c3-016b560baa99_i1164" o:spid="_x0000_s1056" o:spt="75" alt="e卷通组卷系统 www.zujuan.com" type="#_x0000_t75" style="height:12.75pt;width:37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74" o:title=""/>
            <o:lock v:ext="edit"/>
            <w10:wrap type="none"/>
            <w10:anchorlock/>
          </v:shape>
          <o:OLEObject Type="Embed" ProgID="Equation.DSMT4" ShapeID="_x00008f538796-7254-4377-80c3-016b560baa99_i1164" DrawAspect="Content" ObjectID="_1468075754" r:id="rId73">
            <o:LockedField>false</o:LockedField>
          </o:OLEObject>
        </w:pict>
      </w:r>
      <w:r>
        <w:rPr>
          <w:rFonts w:hint="eastAsia" w:ascii="宋体" w:hAnsi="宋体"/>
        </w:rPr>
        <w:t>的周长为</w:t>
      </w:r>
      <w:r>
        <w:rPr>
          <w:rFonts w:ascii="宋体" w:hAnsi="宋体"/>
          <w:u w:val="single"/>
        </w:rPr>
        <w:t xml:space="preserve">       </w:t>
      </w:r>
      <w:r>
        <w:rPr>
          <w:rFonts w:hint="eastAsia" w:ascii="宋体" w:hAnsi="宋体"/>
        </w:rPr>
        <w:t>．</w:t>
      </w:r>
    </w:p>
    <w:p>
      <w:r>
        <w:rPr>
          <w:rFonts w:ascii="宋体" w:hAnsi="宋体"/>
          <w:szCs w:val="21"/>
        </w:rPr>
        <w:t>11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</w:rPr>
        <w:t>（本题满分</w:t>
      </w:r>
      <w:r>
        <w:rPr>
          <w:rFonts w:ascii="宋体" w:hAnsi="宋体"/>
        </w:rPr>
        <w:t>14</w:t>
      </w:r>
      <w:r>
        <w:rPr>
          <w:rFonts w:hint="eastAsia" w:ascii="宋体" w:hAnsi="宋体"/>
        </w:rPr>
        <w:t>分）设函数</w:t>
      </w:r>
      <w:r>
        <w:rPr>
          <w:rFonts w:hint="eastAsia" w:ascii="宋体" w:hAnsi="宋体"/>
          <w:position w:val="-10"/>
        </w:rPr>
        <w:pict>
          <v:shape id="_x0000d120035c-0127-4756-a7bc-52f01d3d429e_i1405" o:spid="_x0000_s1057" o:spt="75" alt="e卷通组卷系统 www.zujuan.com" type="#_x0000_t75" style="height:15.75pt;width:99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76" o:title=""/>
            <o:lock v:ext="edit"/>
            <w10:wrap type="none"/>
            <w10:anchorlock/>
          </v:shape>
          <o:OLEObject Type="Embed" ProgID="Equation.3" ShapeID="_x0000d120035c-0127-4756-a7bc-52f01d3d429e_i1405" DrawAspect="Content" ObjectID="_1468075755" r:id="rId75">
            <o:LockedField>false</o:LockedField>
          </o:OLEObject>
        </w:pict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（Ⅰ）求函数</w:t>
      </w:r>
      <w:r>
        <w:rPr>
          <w:rFonts w:hint="eastAsia" w:ascii="宋体" w:hAnsi="宋体"/>
          <w:position w:val="-10"/>
        </w:rPr>
        <w:pict>
          <v:shape id="_x0000d120035c-0127-4756-a7bc-52f01d3d429e_i1406" o:spid="_x0000_s1058" o:spt="75" alt="e卷通组卷系统 www.zujuan.com" type="#_x0000_t75" style="height:15.75pt;width:2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78" o:title=""/>
            <o:lock v:ext="edit"/>
            <w10:wrap type="none"/>
            <w10:anchorlock/>
          </v:shape>
          <o:OLEObject Type="Embed" ProgID="Equation.3" ShapeID="_x0000d120035c-0127-4756-a7bc-52f01d3d429e_i1406" DrawAspect="Content" ObjectID="_1468075756" r:id="rId77">
            <o:LockedField>false</o:LockedField>
          </o:OLEObject>
        </w:pict>
      </w:r>
      <w:r>
        <w:rPr>
          <w:rFonts w:hint="eastAsia" w:ascii="宋体" w:hAnsi="宋体"/>
        </w:rPr>
        <w:t>的单调区间；</w:t>
      </w:r>
    </w:p>
    <w:p>
      <w:r>
        <w:rPr>
          <w:rFonts w:hint="eastAsia" w:ascii="宋体" w:hAnsi="宋体"/>
        </w:rPr>
        <w:t>（Ⅱ）设</w:t>
      </w:r>
      <w:r>
        <w:rPr>
          <w:rFonts w:hint="eastAsia" w:ascii="宋体" w:hAnsi="宋体"/>
          <w:position w:val="-10"/>
        </w:rPr>
        <w:pict>
          <v:shape id="_x0000d120035c-0127-4756-a7bc-52f01d3d429e_i1407" o:spid="_x0000_s1059" o:spt="75" alt="e卷通组卷系统 www.zujuan.com" type="#_x0000_t75" style="height:18pt;width:131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80" o:title=""/>
            <o:lock v:ext="edit"/>
            <w10:wrap type="none"/>
            <w10:anchorlock/>
          </v:shape>
          <o:OLEObject Type="Embed" ProgID="Equation.3" ShapeID="_x0000d120035c-0127-4756-a7bc-52f01d3d429e_i1407" DrawAspect="Content" ObjectID="_1468075757" r:id="rId79">
            <o:LockedField>false</o:LockedField>
          </o:OLEObject>
        </w:pict>
      </w:r>
      <w:r>
        <w:rPr>
          <w:rFonts w:hint="eastAsia" w:ascii="宋体" w:hAnsi="宋体"/>
          <w:position w:val="-10"/>
        </w:rPr>
        <w:pict>
          <v:shape id="_x0000d120035c-0127-4756-a7bc-52f01d3d429e_i1408" o:spid="_x0000_s1060" o:spt="75" alt="e卷通组卷系统 www.zujuan.com" type="#_x0000_t75" style="height:15.75pt;width:2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82" o:title=""/>
            <o:lock v:ext="edit"/>
            <w10:wrap type="none"/>
            <w10:anchorlock/>
          </v:shape>
          <o:OLEObject Type="Embed" ProgID="Equation.3" ShapeID="_x0000d120035c-0127-4756-a7bc-52f01d3d429e_i1408" DrawAspect="Content" ObjectID="_1468075758" r:id="rId81">
            <o:LockedField>false</o:LockedField>
          </o:OLEObject>
        </w:pict>
      </w:r>
      <w:r>
        <w:rPr>
          <w:rFonts w:hint="eastAsia" w:ascii="宋体" w:hAnsi="宋体"/>
        </w:rPr>
        <w:t>是否存在极值，若存在，请求出极值；若不存在，请说明理由；</w:t>
      </w:r>
    </w:p>
    <w:p>
      <w:r>
        <w:rPr>
          <w:rFonts w:hint="eastAsia" w:ascii="宋体" w:hAnsi="宋体"/>
        </w:rPr>
        <w:t>（Ⅲ）当</w:t>
      </w:r>
      <w:r>
        <w:rPr>
          <w:rFonts w:hint="eastAsia" w:ascii="宋体" w:hAnsi="宋体"/>
          <w:position w:val="-6"/>
        </w:rPr>
        <w:pict>
          <v:shape id="_x0000d120035c-0127-4756-a7bc-52f01d3d429e_i1409" o:spid="_x0000_s1061" o:spt="75" alt="e卷通组卷系统 www.zujuan.com" type="#_x0000_t75" style="height:14.25pt;width:27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84" o:title=""/>
            <o:lock v:ext="edit"/>
            <w10:wrap type="none"/>
            <w10:anchorlock/>
          </v:shape>
          <o:OLEObject Type="Embed" ProgID="Equation.3" ShapeID="_x0000d120035c-0127-4756-a7bc-52f01d3d429e_i1409" DrawAspect="Content" ObjectID="_1468075759" r:id="rId83">
            <o:LockedField>false</o:LockedField>
          </o:OLEObject>
        </w:pict>
      </w:r>
      <w:r>
        <w:rPr>
          <w:rFonts w:hint="eastAsia" w:ascii="宋体" w:hAnsi="宋体"/>
        </w:rPr>
        <w:t>时．证明：</w:t>
      </w:r>
      <w:r>
        <w:rPr>
          <w:rFonts w:hint="eastAsia" w:ascii="宋体" w:hAnsi="宋体"/>
          <w:position w:val="-10"/>
        </w:rPr>
        <w:pict>
          <v:shape id="_x0000d120035c-0127-4756-a7bc-52f01d3d429e_i1410" o:spid="_x0000_s1062" o:spt="75" alt="e卷通组卷系统 www.zujuan.com" type="#_x0000_t75" style="height:18pt;width:68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86" o:title=""/>
            <o:lock v:ext="edit"/>
            <w10:wrap type="none"/>
            <w10:anchorlock/>
          </v:shape>
          <o:OLEObject Type="Embed" ProgID="Equation.3" ShapeID="_x0000d120035c-0127-4756-a7bc-52f01d3d429e_i1410" DrawAspect="Content" ObjectID="_1468075760" r:id="rId85">
            <o:LockedField>false</o:LockedField>
          </o:OLEObject>
        </w:pict>
      </w:r>
      <w:r>
        <w:rPr>
          <w:rFonts w:hint="eastAsia" w:ascii="宋体" w:hAnsi="宋体"/>
        </w:rPr>
        <w:t>．</w:t>
      </w: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r>
        <w:rPr>
          <w:rFonts w:ascii="宋体" w:hAnsi="宋体"/>
          <w:szCs w:val="21"/>
        </w:rPr>
        <w:t>12</w:t>
      </w:r>
      <w:r>
        <w:rPr>
          <w:rFonts w:hint="eastAsia" w:ascii="宋体" w:hAnsi="宋体"/>
          <w:szCs w:val="21"/>
        </w:rPr>
        <w:t>．（本小题满分</w:t>
      </w:r>
      <w:r>
        <w:rPr>
          <w:rFonts w:ascii="宋体" w:hAnsi="宋体"/>
          <w:szCs w:val="21"/>
        </w:rPr>
        <w:t>15</w:t>
      </w:r>
      <w:r>
        <w:rPr>
          <w:rFonts w:hint="eastAsia" w:ascii="宋体" w:hAnsi="宋体"/>
          <w:szCs w:val="21"/>
        </w:rPr>
        <w:t>分）</w:t>
      </w:r>
    </w:p>
    <w:p>
      <w:r>
        <w:rPr>
          <w:rFonts w:hint="eastAsia" w:ascii="宋体" w:hAnsi="宋体"/>
          <w:kern w:val="0"/>
          <w:szCs w:val="20"/>
        </w:rPr>
        <w:t>已知椭圆</w:t>
      </w:r>
      <w:r>
        <w:rPr>
          <w:rFonts w:ascii="宋体"/>
          <w:kern w:val="0"/>
          <w:position w:val="-4"/>
          <w:szCs w:val="20"/>
        </w:rPr>
        <w:pict>
          <v:shape id="_x0000_i1025" o:spt="75" alt="学科网 版权所有" type="#_x0000_t75" style="height:12pt;width:11.25pt;" filled="f" o:preferrelative="t" stroked="f" coordsize="21600,21600">
            <v:path/>
            <v:fill on="f" focussize="0,0"/>
            <v:stroke on="f" joinstyle="miter"/>
            <v:imagedata r:id="rId87" blacklevel="3932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kern w:val="0"/>
          <w:szCs w:val="20"/>
        </w:rPr>
        <w:t>：</w:t>
      </w:r>
      <w:r>
        <w:rPr>
          <w:rFonts w:ascii="宋体"/>
          <w:kern w:val="0"/>
          <w:position w:val="-24"/>
          <w:szCs w:val="20"/>
        </w:rPr>
        <w:pict>
          <v:shape id="_x0000_i1026" o:spt="75" alt="学科网 版权所有" type="#_x0000_t75" style="height:32.25pt;width:59.25pt;" filled="f" o:preferrelative="t" stroked="f" coordsize="21600,21600">
            <v:path/>
            <v:fill on="f" focussize="0,0"/>
            <v:stroke on="f" joinstyle="miter"/>
            <v:imagedata r:id="rId88" blacklevel="3932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kern w:val="0"/>
          <w:szCs w:val="20"/>
        </w:rPr>
        <w:t>（</w:t>
      </w:r>
      <w:r>
        <w:rPr>
          <w:rFonts w:ascii="宋体"/>
          <w:kern w:val="0"/>
          <w:position w:val="-6"/>
          <w:szCs w:val="20"/>
        </w:rPr>
        <w:pict>
          <v:shape id="_x0000_i1027" o:spt="75" alt="学科网 版权所有" type="#_x0000_t75" style="height:14.25pt;width:45.75pt;" filled="f" o:preferrelative="t" stroked="f" coordsize="21600,21600">
            <v:path/>
            <v:fill on="f" focussize="0,0"/>
            <v:stroke on="f" joinstyle="miter"/>
            <v:imagedata r:id="rId89" blacklevel="3932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kern w:val="0"/>
          <w:szCs w:val="20"/>
        </w:rPr>
        <w:t>）的一个焦点为</w:t>
      </w:r>
      <w:r>
        <w:rPr>
          <w:rFonts w:hint="eastAsia" w:ascii="宋体" w:hAnsi="宋体"/>
          <w:kern w:val="0"/>
          <w:position w:val="-18"/>
          <w:szCs w:val="20"/>
        </w:rPr>
        <w:pict>
          <v:shape id="_x000028f681fb-a4b0-456f-b328-24d5f1227f9f_i1261" o:spid="_x0000_s1063" o:spt="75" alt="学科网 版权所有" type="#_x0000_t75" style="height:24pt;width:36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91" o:title=""/>
            <o:lock v:ext="edit"/>
            <w10:wrap type="none"/>
            <w10:anchorlock/>
          </v:shape>
          <o:OLEObject Type="Embed" ProgID="Equation.DSMT4" ShapeID="_x000028f681fb-a4b0-456f-b328-24d5f1227f9f_i1261" DrawAspect="Content" ObjectID="_1468075761" r:id="rId90">
            <o:LockedField>false</o:LockedField>
          </o:OLEObject>
        </w:pict>
      </w:r>
      <w:r>
        <w:rPr>
          <w:rFonts w:hint="eastAsia" w:ascii="宋体" w:hAnsi="宋体"/>
          <w:kern w:val="0"/>
          <w:szCs w:val="20"/>
        </w:rPr>
        <w:t>，且</w:t>
      </w:r>
      <w:r>
        <w:rPr>
          <w:rFonts w:hint="eastAsia" w:ascii="宋体" w:hAnsi="宋体"/>
          <w:kern w:val="0"/>
          <w:position w:val="-4"/>
          <w:szCs w:val="20"/>
        </w:rPr>
        <w:pict>
          <v:shape id="_x000028f681fb-a4b0-456f-b328-24d5f1227f9f_i1262" o:spid="_x0000_s1064" o:spt="75" alt="学科网 版权所有" type="#_x0000_t75" style="height:12pt;width:11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93" o:title=""/>
            <o:lock v:ext="edit"/>
            <w10:wrap type="none"/>
            <w10:anchorlock/>
          </v:shape>
          <o:OLEObject Type="Embed" ProgID="Equation.DSMT4" ShapeID="_x000028f681fb-a4b0-456f-b328-24d5f1227f9f_i1262" DrawAspect="Content" ObjectID="_1468075762" r:id="rId92">
            <o:LockedField>false</o:LockedField>
          </o:OLEObject>
        </w:pict>
      </w:r>
      <w:r>
        <w:rPr>
          <w:rFonts w:hint="eastAsia" w:ascii="宋体" w:hAnsi="宋体"/>
          <w:kern w:val="0"/>
          <w:szCs w:val="20"/>
        </w:rPr>
        <w:t>上一点到其两焦点的距离之和为</w:t>
      </w:r>
      <w:r>
        <w:rPr>
          <w:rFonts w:hint="eastAsia" w:ascii="宋体" w:hAnsi="宋体"/>
          <w:kern w:val="0"/>
          <w:position w:val="-4"/>
          <w:szCs w:val="20"/>
        </w:rPr>
        <w:pict>
          <v:shape id="_x000028f681fb-a4b0-456f-b328-24d5f1227f9f_i1263" o:spid="_x0000_s1065" o:spt="75" alt="学科网 版权所有" type="#_x0000_t75" style="height:12.75pt;width: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95" o:title=""/>
            <o:lock v:ext="edit"/>
            <w10:wrap type="none"/>
            <w10:anchorlock/>
          </v:shape>
          <o:OLEObject Type="Embed" ProgID="Equation.DSMT4" ShapeID="_x000028f681fb-a4b0-456f-b328-24d5f1227f9f_i1263" DrawAspect="Content" ObjectID="_1468075763" r:id="rId94">
            <o:LockedField>false</o:LockedField>
          </o:OLEObject>
        </w:pict>
      </w:r>
      <w:r>
        <w:rPr>
          <w:rFonts w:hint="eastAsia" w:ascii="宋体" w:hAnsi="宋体"/>
          <w:kern w:val="0"/>
          <w:szCs w:val="20"/>
        </w:rPr>
        <w:t>．</w:t>
      </w:r>
    </w:p>
    <w:p>
      <w:r>
        <w:rPr>
          <w:rFonts w:hint="eastAsia" w:ascii="宋体" w:hAnsi="宋体"/>
          <w:kern w:val="0"/>
          <w:szCs w:val="20"/>
        </w:rPr>
        <w:t>（Ⅰ）求椭圆</w:t>
      </w:r>
      <w:r>
        <w:rPr>
          <w:rFonts w:hint="eastAsia" w:ascii="宋体" w:hAnsi="宋体"/>
          <w:kern w:val="0"/>
          <w:position w:val="-4"/>
          <w:szCs w:val="20"/>
        </w:rPr>
        <w:pict>
          <v:shape id="_x000028f681fb-a4b0-456f-b328-24d5f1227f9f_i1264" o:spid="_x0000_s1066" o:spt="75" alt="学科网 版权所有" type="#_x0000_t75" style="height:12pt;width:11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97" o:title=""/>
            <o:lock v:ext="edit"/>
            <w10:wrap type="none"/>
            <w10:anchorlock/>
          </v:shape>
          <o:OLEObject Type="Embed" ProgID="Equation.DSMT4" ShapeID="_x000028f681fb-a4b0-456f-b328-24d5f1227f9f_i1264" DrawAspect="Content" ObjectID="_1468075764" r:id="rId96">
            <o:LockedField>false</o:LockedField>
          </o:OLEObject>
        </w:pict>
      </w:r>
      <w:r>
        <w:rPr>
          <w:rFonts w:hint="eastAsia" w:ascii="宋体" w:hAnsi="宋体"/>
          <w:kern w:val="0"/>
          <w:szCs w:val="20"/>
        </w:rPr>
        <w:t>的标准方程；</w:t>
      </w:r>
    </w:p>
    <w:p>
      <w:r>
        <w:rPr>
          <w:rFonts w:hint="eastAsia" w:ascii="宋体" w:hAnsi="宋体"/>
          <w:kern w:val="0"/>
          <w:szCs w:val="20"/>
        </w:rPr>
        <w:t>（Ⅱ）设直线</w:t>
      </w:r>
      <w:r>
        <w:rPr>
          <w:rFonts w:hint="eastAsia" w:ascii="宋体" w:hAnsi="宋体"/>
          <w:kern w:val="0"/>
          <w:position w:val="-10"/>
          <w:szCs w:val="20"/>
        </w:rPr>
        <w:pict>
          <v:shape id="_x000028f681fb-a4b0-456f-b328-24d5f1227f9f_i1265" o:spid="_x0000_s1067" o:spt="75" alt="学科网 版权所有" type="#_x0000_t75" style="height:13.5pt;width:47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99" blacklevel="3932f" o:title=""/>
            <o:lock v:ext="edit"/>
            <w10:wrap type="none"/>
            <w10:anchorlock/>
          </v:shape>
          <o:OLEObject Type="Embed" ProgID="Equation.DSMT4" ShapeID="_x000028f681fb-a4b0-456f-b328-24d5f1227f9f_i1265" DrawAspect="Content" ObjectID="_1468075765" r:id="rId98">
            <o:LockedField>false</o:LockedField>
          </o:OLEObject>
        </w:pict>
      </w:r>
      <w:r>
        <w:rPr>
          <w:rFonts w:hint="eastAsia" w:ascii="宋体" w:hAnsi="宋体"/>
          <w:kern w:val="0"/>
          <w:szCs w:val="20"/>
        </w:rPr>
        <w:t>与椭圆</w:t>
      </w:r>
      <w:r>
        <w:rPr>
          <w:rFonts w:hint="eastAsia" w:ascii="宋体" w:hAnsi="宋体"/>
          <w:kern w:val="0"/>
          <w:position w:val="-4"/>
          <w:szCs w:val="20"/>
        </w:rPr>
        <w:pict>
          <v:shape id="_x000028f681fb-a4b0-456f-b328-24d5f1227f9f_i1266" o:spid="_x0000_s1068" o:spt="75" alt="学科网 版权所有" type="#_x0000_t75" style="height:12pt;width:11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01" o:title=""/>
            <o:lock v:ext="edit"/>
            <w10:wrap type="none"/>
            <w10:anchorlock/>
          </v:shape>
          <o:OLEObject Type="Embed" ProgID="Equation.DSMT4" ShapeID="_x000028f681fb-a4b0-456f-b328-24d5f1227f9f_i1266" DrawAspect="Content" ObjectID="_1468075766" r:id="rId100">
            <o:LockedField>false</o:LockedField>
          </o:OLEObject>
        </w:pict>
      </w:r>
      <w:r>
        <w:rPr>
          <w:rFonts w:hint="eastAsia" w:ascii="宋体" w:hAnsi="宋体"/>
          <w:kern w:val="0"/>
          <w:szCs w:val="20"/>
        </w:rPr>
        <w:t>交于不同两点</w:t>
      </w:r>
      <w:r>
        <w:rPr>
          <w:rFonts w:hint="eastAsia" w:ascii="宋体" w:hAnsi="宋体"/>
          <w:kern w:val="0"/>
          <w:position w:val="-10"/>
          <w:szCs w:val="20"/>
        </w:rPr>
        <w:pict>
          <v:shape id="_x000028f681fb-a4b0-456f-b328-24d5f1227f9f_i1267" o:spid="_x0000_s1069" o:spt="75" alt="学科网 版权所有" type="#_x0000_t75" style="height:15.75pt;width:24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03" o:title=""/>
            <o:lock v:ext="edit"/>
            <w10:wrap type="none"/>
            <w10:anchorlock/>
          </v:shape>
          <o:OLEObject Type="Embed" ProgID="Equation.DSMT4" ShapeID="_x000028f681fb-a4b0-456f-b328-24d5f1227f9f_i1267" DrawAspect="Content" ObjectID="_1468075767" r:id="rId102">
            <o:LockedField>false</o:LockedField>
          </o:OLEObject>
        </w:pict>
      </w:r>
      <w:r>
        <w:rPr>
          <w:rFonts w:hint="eastAsia" w:ascii="宋体" w:hAnsi="宋体"/>
          <w:kern w:val="0"/>
          <w:szCs w:val="20"/>
        </w:rPr>
        <w:t>，若点</w:t>
      </w:r>
      <w:r>
        <w:rPr>
          <w:rFonts w:hint="eastAsia" w:ascii="宋体" w:hAnsi="宋体"/>
          <w:kern w:val="0"/>
          <w:position w:val="-14"/>
          <w:szCs w:val="20"/>
        </w:rPr>
        <w:pict>
          <v:shape id="_x000028f681fb-a4b0-456f-b328-24d5f1227f9f_i1268" o:spid="_x0000_s1070" o:spt="75" alt="学科网 版权所有" type="#_x0000_t75" style="height:20.25pt;width:36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05" o:title=""/>
            <o:lock v:ext="edit"/>
            <w10:wrap type="none"/>
            <w10:anchorlock/>
          </v:shape>
          <o:OLEObject Type="Embed" ProgID="Equation.DSMT4" ShapeID="_x000028f681fb-a4b0-456f-b328-24d5f1227f9f_i1268" DrawAspect="Content" ObjectID="_1468075768" r:id="rId104">
            <o:LockedField>false</o:LockedField>
          </o:OLEObject>
        </w:pict>
      </w:r>
      <w:r>
        <w:rPr>
          <w:rFonts w:hint="eastAsia" w:ascii="宋体" w:hAnsi="宋体"/>
          <w:kern w:val="0"/>
          <w:szCs w:val="20"/>
        </w:rPr>
        <w:t>满足</w:t>
      </w:r>
      <w:r>
        <w:rPr>
          <w:rFonts w:hint="eastAsia" w:ascii="宋体" w:hAnsi="宋体"/>
          <w:kern w:val="0"/>
          <w:position w:val="-18"/>
          <w:szCs w:val="20"/>
        </w:rPr>
        <w:pict>
          <v:shape id="Picture 257" o:spid="_x0000_s1071" o:spt="75" alt="学科网 版权所有" type="#_x0000_t75" style="height:24pt;width:54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07" blacklevel="3932f" o:title=""/>
            <o:lock v:ext="edit"/>
            <w10:wrap type="none"/>
            <w10:anchorlock/>
          </v:shape>
          <o:OLEObject Type="Embed" ProgID="Equation.DSMT4" ShapeID="Picture 257" DrawAspect="Content" ObjectID="_1468075769" r:id="rId106">
            <o:LockedField>false</o:LockedField>
          </o:OLEObject>
        </w:pict>
      </w:r>
      <w:r>
        <w:rPr>
          <w:rFonts w:hint="eastAsia" w:ascii="宋体" w:hAnsi="宋体"/>
          <w:kern w:val="0"/>
          <w:szCs w:val="20"/>
        </w:rPr>
        <w:t>，求实数</w:t>
      </w:r>
      <w:r>
        <w:rPr>
          <w:rFonts w:hint="eastAsia" w:ascii="宋体" w:hAnsi="宋体"/>
          <w:kern w:val="0"/>
          <w:position w:val="-6"/>
          <w:szCs w:val="20"/>
        </w:rPr>
        <w:pict>
          <v:shape id="_x000028f681fb-a4b0-456f-b328-24d5f1227f9f_i1270" o:spid="_x0000_s1072" o:spt="75" alt="学科网 版权所有" type="#_x0000_t75" style="height:11.25pt;width:12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09" o:title=""/>
            <o:lock v:ext="edit"/>
            <w10:wrap type="none"/>
            <w10:anchorlock/>
          </v:shape>
          <o:OLEObject Type="Embed" ProgID="Equation.DSMT4" ShapeID="_x000028f681fb-a4b0-456f-b328-24d5f1227f9f_i1270" DrawAspect="Content" ObjectID="_1468075770" r:id="rId108">
            <o:LockedField>false</o:LockedField>
          </o:OLEObject>
        </w:pict>
      </w:r>
      <w:r>
        <w:rPr>
          <w:rFonts w:hint="eastAsia" w:ascii="宋体" w:hAnsi="宋体"/>
          <w:kern w:val="0"/>
          <w:szCs w:val="20"/>
        </w:rPr>
        <w:t>的值．</w:t>
      </w:r>
    </w:p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900" w:right="1997" w:bottom="900" w:left="1997" w:header="500" w:footer="500" w:gutter="0"/>
          <w:cols w:space="425" w:num="1" w:sep="1"/>
          <w:docGrid w:type="lines" w:linePitch="312" w:charSpace="0"/>
        </w:sectPr>
      </w:pPr>
    </w:p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r>
        <w:t>1</w:t>
      </w:r>
      <w:r>
        <w:rPr>
          <w:rFonts w:hint="eastAsia"/>
        </w:rPr>
        <w:t>．</w:t>
      </w:r>
      <w:r>
        <w:rPr>
          <w:position w:val="-10"/>
        </w:rPr>
        <w:pict>
          <v:shape id="_x000067394cd7-3698-4836-8592-c669133b0c73_i1159" o:spid="_x0000_s1073" o:spt="75" type="#_x0000_t75" style="height:15.75pt;width:33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11" o:title=""/>
            <o:lock v:ext="edit"/>
            <w10:wrap type="none"/>
            <w10:anchorlock/>
          </v:shape>
          <o:OLEObject Type="Embed" ProgID="Equation.DSMT4" ShapeID="_x000067394cd7-3698-4836-8592-c669133b0c73_i1159" DrawAspect="Content" ObjectID="_1468075771" r:id="rId110">
            <o:LockedField>false</o:LockedField>
          </o:OLEObject>
        </w:pict>
      </w:r>
      <w:r>
        <w:rPr>
          <w:rFonts w:hint="eastAsia"/>
        </w:rPr>
        <w:t>（也可写成</w:t>
      </w:r>
      <w:r>
        <w:rPr>
          <w:position w:val="-10"/>
        </w:rPr>
        <w:pict>
          <v:shape id="_x000067394cd7-3698-4836-8592-c669133b0c73_i1160" o:spid="_x0000_s1074" o:spt="75" type="#_x0000_t75" style="height:15.75pt;width:33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13" o:title=""/>
            <o:lock v:ext="edit"/>
            <w10:wrap type="none"/>
            <w10:anchorlock/>
          </v:shape>
          <o:OLEObject Type="Embed" ProgID="Equation.DSMT4" ShapeID="_x000067394cd7-3698-4836-8592-c669133b0c73_i1160" DrawAspect="Content" ObjectID="_1468075772" r:id="rId112">
            <o:LockedField>false</o:LockedField>
          </o:OLEObject>
        </w:pict>
      </w:r>
      <w:r>
        <w:rPr>
          <w:rFonts w:hint="eastAsia"/>
        </w:rPr>
        <w:t>）</w:t>
      </w:r>
      <w:r>
        <w:t xml:space="preserve">   </w:t>
      </w:r>
    </w:p>
    <w:p>
      <w:r>
        <w:rPr>
          <w:rFonts w:hint="eastAsia"/>
        </w:rPr>
        <w:t>【解析】</w:t>
      </w:r>
    </w:p>
    <w:p>
      <w:r>
        <w:rPr>
          <w:rFonts w:hint="eastAsia"/>
        </w:rPr>
        <w:t>试题分析：因为</w:t>
      </w:r>
      <w:r>
        <w:rPr>
          <w:position w:val="-24"/>
        </w:rPr>
        <w:pict>
          <v:shape id="_x000067394cd7-3698-4836-8592-c669133b0c73_i1161" o:spid="_x0000_s1075" o:spt="75" type="#_x0000_t75" style="height:30.75pt;width:11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15" o:title=""/>
            <o:lock v:ext="edit"/>
            <w10:wrap type="none"/>
            <w10:anchorlock/>
          </v:shape>
          <o:OLEObject Type="Embed" ProgID="Equation.DSMT4" ShapeID="_x000067394cd7-3698-4836-8592-c669133b0c73_i1161" DrawAspect="Content" ObjectID="_1468075773" r:id="rId114">
            <o:LockedField>false</o:LockedField>
          </o:OLEObject>
        </w:pict>
      </w:r>
      <w:r>
        <w:rPr>
          <w:rFonts w:hint="eastAsia"/>
        </w:rPr>
        <w:t>，由</w:t>
      </w:r>
      <w:r>
        <w:rPr>
          <w:position w:val="-46"/>
        </w:rPr>
        <w:pict>
          <v:shape id="_x000067394cd7-3698-4836-8592-c669133b0c73_i1162" o:spid="_x0000_s1076" o:spt="75" type="#_x0000_t75" style="height:51.75pt;width:318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17" o:title=""/>
            <o:lock v:ext="edit"/>
            <w10:wrap type="none"/>
            <w10:anchorlock/>
          </v:shape>
          <o:OLEObject Type="Embed" ProgID="Equation.DSMT4" ShapeID="_x000067394cd7-3698-4836-8592-c669133b0c73_i1162" DrawAspect="Content" ObjectID="_1468075774" r:id="rId116">
            <o:LockedField>false</o:LockedField>
          </o:OLEObject>
        </w:pict>
      </w:r>
      <w:r>
        <w:rPr>
          <w:rFonts w:hint="eastAsia"/>
        </w:rPr>
        <w:t>，所以函数</w:t>
      </w:r>
      <w:r>
        <w:rPr>
          <w:position w:val="-10"/>
        </w:rPr>
        <w:pict>
          <v:shape id="_x000067394cd7-3698-4836-8592-c669133b0c73_i1163" o:spid="_x0000_s1077" o:spt="75" type="#_x0000_t75" style="height:15.75pt;width:93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19" o:title=""/>
            <o:lock v:ext="edit"/>
            <w10:wrap type="none"/>
            <w10:anchorlock/>
          </v:shape>
          <o:OLEObject Type="Embed" ProgID="Equation.DSMT4" ShapeID="_x000067394cd7-3698-4836-8592-c669133b0c73_i1163" DrawAspect="Content" ObjectID="_1468075775" r:id="rId118">
            <o:LockedField>false</o:LockedField>
          </o:OLEObject>
        </w:pict>
      </w:r>
      <w:r>
        <w:rPr>
          <w:rFonts w:hint="eastAsia"/>
        </w:rPr>
        <w:t>的单调减区间是</w:t>
      </w:r>
      <w:r>
        <w:rPr>
          <w:position w:val="-10"/>
        </w:rPr>
        <w:pict>
          <v:shape id="_x000067394cd7-3698-4836-8592-c669133b0c73_i1164" o:spid="_x0000_s1078" o:spt="75" type="#_x0000_t75" style="height:15.75pt;width:33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21" o:title=""/>
            <o:lock v:ext="edit"/>
            <w10:wrap type="none"/>
            <w10:anchorlock/>
          </v:shape>
          <o:OLEObject Type="Embed" ProgID="Equation.DSMT4" ShapeID="_x000067394cd7-3698-4836-8592-c669133b0c73_i1164" DrawAspect="Content" ObjectID="_1468075776" r:id="rId120">
            <o:LockedField>false</o:LockedField>
          </o:OLEObject>
        </w:pict>
      </w:r>
      <w:r>
        <w:rPr>
          <w:rFonts w:hint="eastAsia"/>
        </w:rPr>
        <w:t>，写成</w:t>
      </w:r>
      <w:r>
        <w:rPr>
          <w:position w:val="-10"/>
        </w:rPr>
        <w:pict>
          <v:shape id="_x000067394cd7-3698-4836-8592-c669133b0c73_i1165" o:spid="_x0000_s1079" o:spt="75" type="#_x0000_t75" style="height:15.75pt;width:33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13" o:title=""/>
            <o:lock v:ext="edit"/>
            <w10:wrap type="none"/>
            <w10:anchorlock/>
          </v:shape>
          <o:OLEObject Type="Embed" ProgID="Equation.DSMT4" ShapeID="_x000067394cd7-3698-4836-8592-c669133b0c73_i1165" DrawAspect="Content" ObjectID="_1468075777" r:id="rId122">
            <o:LockedField>false</o:LockedField>
          </o:OLEObject>
        </w:pict>
      </w:r>
      <w:r>
        <w:rPr>
          <w:rFonts w:hint="eastAsia"/>
        </w:rPr>
        <w:t>也行</w:t>
      </w:r>
      <w:r>
        <w:t>.</w:t>
      </w:r>
    </w:p>
    <w:p>
      <w:r>
        <w:rPr>
          <w:rFonts w:hint="eastAsia"/>
        </w:rPr>
        <w:t>考点：函数的单调性与导数</w:t>
      </w:r>
      <w:r>
        <w:t>.</w:t>
      </w:r>
    </w:p>
    <w:p>
      <w:r>
        <w:rPr>
          <w:rFonts w:ascii="宋体" w:hAnsi="宋体"/>
        </w:rPr>
        <w:t>2</w:t>
      </w:r>
      <w:r>
        <w:rPr>
          <w:rFonts w:hint="eastAsia" w:ascii="宋体" w:hAnsi="宋体"/>
        </w:rPr>
        <w:t>．</w:t>
      </w:r>
      <w:r>
        <w:rPr>
          <w:rFonts w:ascii="宋体" w:hAnsi="宋体"/>
        </w:rPr>
        <w:t>20</w:t>
      </w:r>
    </w:p>
    <w:p>
      <w:r>
        <w:rPr>
          <w:rFonts w:hint="eastAsia" w:ascii="宋体" w:hAnsi="宋体"/>
        </w:rPr>
        <w:t>【解析】因为</w:t>
      </w:r>
      <w:r>
        <w:rPr>
          <w:rFonts w:ascii="宋体" w:hAnsi="宋体"/>
        </w:rPr>
        <w:t>f</w:t>
      </w:r>
      <w:r>
        <w:rPr>
          <w:rFonts w:hint="eastAsia" w:ascii="宋体" w:hAnsi="宋体"/>
        </w:rPr>
        <w:t>′</w:t>
      </w:r>
      <w:r>
        <w:rPr>
          <w:rFonts w:ascii="宋体" w:hAnsi="宋体"/>
        </w:rPr>
        <w:t>(x)</w:t>
      </w:r>
      <w:r>
        <w:rPr>
          <w:rFonts w:hint="eastAsia" w:ascii="宋体" w:hAnsi="宋体"/>
        </w:rPr>
        <w:t>＝</w:t>
      </w:r>
      <w:r>
        <w:rPr>
          <w:rFonts w:ascii="宋体" w:hAnsi="宋体"/>
        </w:rPr>
        <w:t>3x</w:t>
      </w:r>
      <w:r>
        <w:rPr>
          <w:rFonts w:ascii="宋体" w:hAnsi="宋体"/>
          <w:vertAlign w:val="superscript"/>
        </w:rPr>
        <w:t>2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＝</w:t>
      </w:r>
      <w:r>
        <w:rPr>
          <w:rFonts w:ascii="宋体" w:hAnsi="宋体"/>
        </w:rPr>
        <w:t>3(x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1)(x</w:t>
      </w:r>
      <w:r>
        <w:rPr>
          <w:rFonts w:hint="eastAsia" w:ascii="宋体" w:hAnsi="宋体"/>
        </w:rPr>
        <w:t>＋</w:t>
      </w:r>
      <w:r>
        <w:rPr>
          <w:rFonts w:ascii="宋体" w:hAnsi="宋体"/>
        </w:rPr>
        <w:t>1)</w:t>
      </w:r>
      <w:r>
        <w:rPr>
          <w:rFonts w:hint="eastAsia" w:ascii="宋体" w:hAnsi="宋体"/>
        </w:rPr>
        <w:t>，令</w:t>
      </w:r>
      <w:r>
        <w:rPr>
          <w:rFonts w:ascii="宋体" w:hAnsi="宋体"/>
        </w:rPr>
        <w:t>f</w:t>
      </w:r>
      <w:r>
        <w:rPr>
          <w:rFonts w:hint="eastAsia" w:ascii="宋体" w:hAnsi="宋体"/>
        </w:rPr>
        <w:t>′</w:t>
      </w:r>
      <w:r>
        <w:rPr>
          <w:rFonts w:ascii="宋体" w:hAnsi="宋体"/>
        </w:rPr>
        <w:t>(x)</w:t>
      </w:r>
      <w:r>
        <w:rPr>
          <w:rFonts w:hint="eastAsia" w:ascii="宋体" w:hAnsi="宋体"/>
        </w:rPr>
        <w:t>＝</w:t>
      </w:r>
      <w:r>
        <w:rPr>
          <w:rFonts w:ascii="宋体"/>
        </w:rPr>
        <w:t>0</w:t>
      </w:r>
      <w:r>
        <w:rPr>
          <w:rFonts w:hint="eastAsia" w:ascii="宋体" w:hAnsi="宋体"/>
        </w:rPr>
        <w:t>，得</w:t>
      </w:r>
      <w:r>
        <w:rPr>
          <w:rFonts w:ascii="宋体" w:hAnsi="宋体"/>
        </w:rPr>
        <w:t>x</w:t>
      </w:r>
      <w:r>
        <w:rPr>
          <w:rFonts w:hint="eastAsia" w:ascii="宋体" w:hAnsi="宋体"/>
        </w:rPr>
        <w:t>＝</w:t>
      </w:r>
      <w:r>
        <w:rPr>
          <w:rFonts w:hint="eastAsia" w:ascii="宋体"/>
        </w:rPr>
        <w:t>±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，所以－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为函数的极值点．又</w:t>
      </w:r>
      <w:r>
        <w:rPr>
          <w:rFonts w:ascii="宋体" w:hAnsi="宋体"/>
        </w:rPr>
        <w:t>f(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3)</w:t>
      </w:r>
      <w:r>
        <w:rPr>
          <w:rFonts w:hint="eastAsia" w:ascii="宋体" w:hAnsi="宋体"/>
        </w:rPr>
        <w:t>＝－</w:t>
      </w:r>
      <w:r>
        <w:rPr>
          <w:rFonts w:ascii="宋体" w:hAnsi="宋体"/>
        </w:rPr>
        <w:t>19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f(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1)</w:t>
      </w:r>
      <w:r>
        <w:rPr>
          <w:rFonts w:hint="eastAsia" w:ascii="宋体" w:hAnsi="宋体"/>
        </w:rPr>
        <w:t>＝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f(1)</w:t>
      </w:r>
      <w:r>
        <w:rPr>
          <w:rFonts w:hint="eastAsia" w:ascii="宋体" w:hAnsi="宋体"/>
        </w:rPr>
        <w:t>＝－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f(2)</w:t>
      </w:r>
      <w:r>
        <w:rPr>
          <w:rFonts w:hint="eastAsia" w:ascii="宋体" w:hAnsi="宋体"/>
        </w:rPr>
        <w:t>＝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，所以在区间</w:t>
      </w:r>
      <w:r>
        <w:rPr>
          <w:rFonts w:ascii="宋体" w:hAnsi="宋体"/>
        </w:rPr>
        <w:t>[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3,2]</w:t>
      </w:r>
      <w:r>
        <w:rPr>
          <w:rFonts w:hint="eastAsia" w:ascii="宋体" w:hAnsi="宋体"/>
        </w:rPr>
        <w:t>上</w:t>
      </w:r>
      <w:r>
        <w:rPr>
          <w:rFonts w:ascii="宋体" w:hAnsi="宋体"/>
        </w:rPr>
        <w:t>f(x)max</w:t>
      </w:r>
      <w:r>
        <w:rPr>
          <w:rFonts w:hint="eastAsia" w:ascii="宋体" w:hAnsi="宋体"/>
        </w:rPr>
        <w:t>＝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f(x)</w:t>
      </w:r>
      <w:r>
        <w:rPr>
          <w:rFonts w:ascii="宋体" w:hAnsi="宋体"/>
          <w:vertAlign w:val="subscript"/>
        </w:rPr>
        <w:t>min</w:t>
      </w:r>
      <w:r>
        <w:rPr>
          <w:rFonts w:hint="eastAsia" w:ascii="宋体" w:hAnsi="宋体"/>
        </w:rPr>
        <w:t>＝－</w:t>
      </w:r>
      <w:r>
        <w:rPr>
          <w:rFonts w:ascii="宋体" w:hAnsi="宋体"/>
        </w:rPr>
        <w:t>19.</w:t>
      </w:r>
      <w:r>
        <w:rPr>
          <w:rFonts w:hint="eastAsia" w:ascii="宋体" w:hAnsi="宋体"/>
        </w:rPr>
        <w:t>又由题设知在区间</w:t>
      </w:r>
      <w:r>
        <w:rPr>
          <w:rFonts w:ascii="宋体" w:hAnsi="宋体"/>
        </w:rPr>
        <w:t>[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3,2]</w:t>
      </w:r>
      <w:r>
        <w:rPr>
          <w:rFonts w:hint="eastAsia" w:ascii="宋体" w:hAnsi="宋体"/>
        </w:rPr>
        <w:t>上</w:t>
      </w:r>
      <w:r>
        <w:rPr>
          <w:rFonts w:ascii="宋体" w:hAnsi="宋体"/>
        </w:rPr>
        <w:t>f(x)</w:t>
      </w:r>
      <w:r>
        <w:rPr>
          <w:rFonts w:ascii="宋体" w:hAnsi="宋体"/>
          <w:vertAlign w:val="subscript"/>
        </w:rPr>
        <w:t>max</w:t>
      </w:r>
      <w:r>
        <w:rPr>
          <w:rFonts w:hint="eastAsia" w:ascii="宋体" w:hAnsi="宋体"/>
        </w:rPr>
        <w:t>－</w:t>
      </w:r>
      <w:r>
        <w:rPr>
          <w:rFonts w:ascii="宋体" w:hAnsi="宋体"/>
        </w:rPr>
        <w:t>f(x)</w:t>
      </w:r>
      <w:r>
        <w:rPr>
          <w:rFonts w:ascii="宋体" w:hAnsi="宋体"/>
          <w:vertAlign w:val="subscript"/>
        </w:rPr>
        <w:t>min</w:t>
      </w:r>
      <w:r>
        <w:rPr>
          <w:rFonts w:hint="eastAsia" w:ascii="宋体"/>
        </w:rPr>
        <w:t>≤</w:t>
      </w:r>
      <w:r>
        <w:rPr>
          <w:rFonts w:ascii="宋体" w:hAnsi="宋体"/>
        </w:rPr>
        <w:t>t</w:t>
      </w:r>
      <w:r>
        <w:rPr>
          <w:rFonts w:hint="eastAsia" w:ascii="宋体" w:hAnsi="宋体"/>
        </w:rPr>
        <w:t>，从而</w:t>
      </w:r>
      <w:r>
        <w:rPr>
          <w:rFonts w:ascii="宋体" w:hAnsi="宋体"/>
        </w:rPr>
        <w:t>t</w:t>
      </w:r>
      <w:r>
        <w:rPr>
          <w:rFonts w:hint="eastAsia" w:ascii="宋体" w:hAnsi="宋体"/>
        </w:rPr>
        <w:t>≥</w:t>
      </w:r>
      <w:r>
        <w:rPr>
          <w:rFonts w:ascii="宋体" w:hAnsi="宋体"/>
        </w:rPr>
        <w:t>20</w:t>
      </w:r>
      <w:r>
        <w:rPr>
          <w:rFonts w:hint="eastAsia" w:ascii="宋体" w:hAnsi="宋体"/>
        </w:rPr>
        <w:t>，所以</w:t>
      </w:r>
      <w:r>
        <w:rPr>
          <w:rFonts w:ascii="宋体" w:hAnsi="宋体"/>
        </w:rPr>
        <w:t>t</w:t>
      </w:r>
      <w:r>
        <w:rPr>
          <w:rFonts w:hint="eastAsia" w:ascii="宋体" w:hAnsi="宋体"/>
        </w:rPr>
        <w:t>的最小值是</w:t>
      </w:r>
      <w:r>
        <w:rPr>
          <w:rFonts w:ascii="宋体" w:hAnsi="宋体"/>
        </w:rPr>
        <w:t>20.</w:t>
      </w:r>
    </w:p>
    <w:p>
      <w:r>
        <w:t>3</w:t>
      </w:r>
      <w:r>
        <w:rPr>
          <w:rFonts w:hint="eastAsia"/>
        </w:rPr>
        <w:t>．</w:t>
      </w:r>
      <w:r>
        <w:rPr>
          <w:position w:val="-24"/>
        </w:rPr>
        <w:pict>
          <v:shape id="_x0000bc4f53d3-bbb3-49d1-849a-3f0c5b9a88a3_i1215" o:spid="_x0000_s1080" o:spt="75" type="#_x0000_t75" style="height:30.75pt;width:42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24" o:title=""/>
            <o:lock v:ext="edit"/>
            <w10:wrap type="none"/>
            <w10:anchorlock/>
          </v:shape>
          <o:OLEObject Type="Embed" ProgID="Equation.DSMT4" ShapeID="_x0000bc4f53d3-bbb3-49d1-849a-3f0c5b9a88a3_i1215" DrawAspect="Content" ObjectID="_1468075778" r:id="rId123">
            <o:LockedField>false</o:LockedField>
          </o:OLEObject>
        </w:pict>
      </w:r>
    </w:p>
    <w:p>
      <w:r>
        <w:rPr>
          <w:rFonts w:hint="eastAsia"/>
        </w:rPr>
        <w:t>【解析】</w:t>
      </w:r>
    </w:p>
    <w:p>
      <w:r>
        <w:rPr>
          <w:rFonts w:hint="eastAsia"/>
        </w:rPr>
        <w:t>试题分析：令</w:t>
      </w:r>
      <w:r>
        <w:rPr>
          <w:position w:val="-6"/>
        </w:rPr>
        <w:pict>
          <v:shape id="_x0000bc4f53d3-bbb3-49d1-849a-3f0c5b9a88a3_i1216" o:spid="_x0000_s1081" o:spt="75" type="#_x0000_t75" style="height:14.25pt;width:57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26" o:title=""/>
            <o:lock v:ext="edit"/>
            <w10:wrap type="none"/>
            <w10:anchorlock/>
          </v:shape>
          <o:OLEObject Type="Embed" ProgID="Equation.DSMT4" ShapeID="_x0000bc4f53d3-bbb3-49d1-849a-3f0c5b9a88a3_i1216" DrawAspect="Content" ObjectID="_1468075779" r:id="rId125">
            <o:LockedField>false</o:LockedField>
          </o:OLEObject>
        </w:pict>
      </w:r>
      <w:r>
        <w:rPr>
          <w:rFonts w:hint="eastAsia"/>
        </w:rPr>
        <w:t>，则</w:t>
      </w:r>
      <w:r>
        <w:rPr>
          <w:position w:val="-24"/>
        </w:rPr>
        <w:pict>
          <v:shape id="_x0000bc4f53d3-bbb3-49d1-849a-3f0c5b9a88a3_i1217" o:spid="_x0000_s1082" o:spt="75" type="#_x0000_t75" style="height:30.75pt;width:5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28" o:title=""/>
            <o:lock v:ext="edit"/>
            <w10:wrap type="none"/>
            <w10:anchorlock/>
          </v:shape>
          <o:OLEObject Type="Embed" ProgID="Equation.DSMT4" ShapeID="_x0000bc4f53d3-bbb3-49d1-849a-3f0c5b9a88a3_i1217" DrawAspect="Content" ObjectID="_1468075780" r:id="rId127">
            <o:LockedField>false</o:LockedField>
          </o:OLEObject>
        </w:pict>
      </w:r>
      <w:r>
        <w:rPr>
          <w:rFonts w:hint="eastAsia"/>
        </w:rPr>
        <w:t>，令</w:t>
      </w:r>
      <w:r>
        <w:rPr>
          <w:position w:val="-24"/>
        </w:rPr>
        <w:pict>
          <v:shape id="_x0000bc4f53d3-bbb3-49d1-849a-3f0c5b9a88a3_i1218" o:spid="_x0000_s1083" o:spt="75" type="#_x0000_t75" style="height:30.75pt;width:74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30" o:title=""/>
            <o:lock v:ext="edit"/>
            <w10:wrap type="none"/>
            <w10:anchorlock/>
          </v:shape>
          <o:OLEObject Type="Embed" ProgID="Equation.DSMT4" ShapeID="_x0000bc4f53d3-bbb3-49d1-849a-3f0c5b9a88a3_i1218" DrawAspect="Content" ObjectID="_1468075781" r:id="rId129">
            <o:LockedField>false</o:LockedField>
          </o:OLEObject>
        </w:pict>
      </w:r>
      <w:r>
        <w:rPr>
          <w:rFonts w:hint="eastAsia"/>
        </w:rPr>
        <w:t>，则</w:t>
      </w:r>
      <w:r>
        <w:rPr>
          <w:position w:val="-24"/>
        </w:rPr>
        <w:pict>
          <v:shape id="_x0000bc4f53d3-bbb3-49d1-849a-3f0c5b9a88a3_i1219" o:spid="_x0000_s1084" o:spt="75" type="#_x0000_t75" style="height:45pt;width:16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32" o:title=""/>
            <o:lock v:ext="edit"/>
            <w10:wrap type="none"/>
            <w10:anchorlock/>
          </v:shape>
          <o:OLEObject Type="Embed" ProgID="Equation.DSMT4" ShapeID="_x0000bc4f53d3-bbb3-49d1-849a-3f0c5b9a88a3_i1219" DrawAspect="Content" ObjectID="_1468075782" r:id="rId131">
            <o:LockedField>false</o:LockedField>
          </o:OLEObject>
        </w:pict>
      </w:r>
      <w:r>
        <w:rPr>
          <w:rFonts w:hint="eastAsia"/>
        </w:rPr>
        <w:t>，当</w:t>
      </w:r>
      <w:r>
        <w:rPr>
          <w:position w:val="-6"/>
        </w:rPr>
        <w:pict>
          <v:shape id="_x0000bc4f53d3-bbb3-49d1-849a-3f0c5b9a88a3_i1220" o:spid="_x0000_s1085" o:spt="75" type="#_x0000_t75" style="height:14.25pt;width:5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34" o:title=""/>
            <o:lock v:ext="edit"/>
            <w10:wrap type="none"/>
            <w10:anchorlock/>
          </v:shape>
          <o:OLEObject Type="Embed" ProgID="Equation.DSMT4" ShapeID="_x0000bc4f53d3-bbb3-49d1-849a-3f0c5b9a88a3_i1220" DrawAspect="Content" ObjectID="_1468075783" r:id="rId133">
            <o:LockedField>false</o:LockedField>
          </o:OLEObject>
        </w:pict>
      </w:r>
      <w:r>
        <w:rPr>
          <w:rFonts w:hint="eastAsia"/>
        </w:rPr>
        <w:t>即</w:t>
      </w:r>
      <w:r>
        <w:rPr>
          <w:position w:val="-6"/>
        </w:rPr>
        <w:pict>
          <v:shape id="_x0000bc4f53d3-bbb3-49d1-849a-3f0c5b9a88a3_i1221" o:spid="_x0000_s1086" o:spt="75" type="#_x0000_t75" style="height:15.75pt;width:48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36" o:title=""/>
            <o:lock v:ext="edit"/>
            <w10:wrap type="none"/>
            <w10:anchorlock/>
          </v:shape>
          <o:OLEObject Type="Embed" ProgID="Equation.DSMT4" ShapeID="_x0000bc4f53d3-bbb3-49d1-849a-3f0c5b9a88a3_i1221" DrawAspect="Content" ObjectID="_1468075784" r:id="rId135">
            <o:LockedField>false</o:LockedField>
          </o:OLEObject>
        </w:pict>
      </w:r>
      <w:r>
        <w:rPr>
          <w:rFonts w:hint="eastAsia"/>
        </w:rPr>
        <w:t>时</w:t>
      </w:r>
      <w:r>
        <w:rPr>
          <w:position w:val="-14"/>
        </w:rPr>
        <w:pict>
          <v:shape id="_x0000bc4f53d3-bbb3-49d1-849a-3f0c5b9a88a3_i1222" o:spid="_x0000_s1087" o:spt="75" type="#_x0000_t75" style="height:20.25pt;width:50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38" o:title=""/>
            <o:lock v:ext="edit"/>
            <w10:wrap type="none"/>
            <w10:anchorlock/>
          </v:shape>
          <o:OLEObject Type="Embed" ProgID="Equation.DSMT4" ShapeID="_x0000bc4f53d3-bbb3-49d1-849a-3f0c5b9a88a3_i1222" DrawAspect="Content" ObjectID="_1468075785" r:id="rId137">
            <o:LockedField>false</o:LockedField>
          </o:OLEObject>
        </w:pict>
      </w:r>
      <w:r>
        <w:rPr>
          <w:rFonts w:hint="eastAsia"/>
        </w:rPr>
        <w:t>；当</w:t>
      </w:r>
      <w:r>
        <w:rPr>
          <w:position w:val="-6"/>
        </w:rPr>
        <w:pict>
          <v:shape id="_x0000bc4f53d3-bbb3-49d1-849a-3f0c5b9a88a3_i1223" o:spid="_x0000_s1088" o:spt="75" type="#_x0000_t75" style="height:14.25pt;width:5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40" o:title=""/>
            <o:lock v:ext="edit"/>
            <w10:wrap type="none"/>
            <w10:anchorlock/>
          </v:shape>
          <o:OLEObject Type="Embed" ProgID="Equation.DSMT4" ShapeID="_x0000bc4f53d3-bbb3-49d1-849a-3f0c5b9a88a3_i1223" DrawAspect="Content" ObjectID="_1468075786" r:id="rId139">
            <o:LockedField>false</o:LockedField>
          </o:OLEObject>
        </w:pict>
      </w:r>
      <w:r>
        <w:rPr>
          <w:rFonts w:hint="eastAsia"/>
        </w:rPr>
        <w:t>即</w:t>
      </w:r>
      <w:r>
        <w:rPr>
          <w:position w:val="-6"/>
        </w:rPr>
        <w:pict>
          <v:shape id="_x0000bc4f53d3-bbb3-49d1-849a-3f0c5b9a88a3_i1224" o:spid="_x0000_s1089" o:spt="75" type="#_x0000_t75" style="height:15.75pt;width:30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42" o:title=""/>
            <o:lock v:ext="edit"/>
            <w10:wrap type="none"/>
            <w10:anchorlock/>
          </v:shape>
          <o:OLEObject Type="Embed" ProgID="Equation.DSMT4" ShapeID="_x0000bc4f53d3-bbb3-49d1-849a-3f0c5b9a88a3_i1224" DrawAspect="Content" ObjectID="_1468075787" r:id="rId141">
            <o:LockedField>false</o:LockedField>
          </o:OLEObject>
        </w:pict>
      </w:r>
      <w:r>
        <w:rPr>
          <w:rFonts w:hint="eastAsia"/>
        </w:rPr>
        <w:t>时，</w:t>
      </w:r>
      <w:r>
        <w:rPr>
          <w:position w:val="-14"/>
        </w:rPr>
        <w:pict>
          <v:shape id="_x0000bc4f53d3-bbb3-49d1-849a-3f0c5b9a88a3_i1225" o:spid="_x0000_s1090" o:spt="75" type="#_x0000_t75" style="height:20.25pt;width:50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44" o:title=""/>
            <o:lock v:ext="edit"/>
            <w10:wrap type="none"/>
            <w10:anchorlock/>
          </v:shape>
          <o:OLEObject Type="Embed" ProgID="Equation.DSMT4" ShapeID="_x0000bc4f53d3-bbb3-49d1-849a-3f0c5b9a88a3_i1225" DrawAspect="Content" ObjectID="_1468075788" r:id="rId143">
            <o:LockedField>false</o:LockedField>
          </o:OLEObject>
        </w:pict>
      </w:r>
      <w:r>
        <w:rPr>
          <w:rFonts w:hint="eastAsia"/>
        </w:rPr>
        <w:t>。所以函数</w:t>
      </w:r>
      <w:r>
        <w:rPr>
          <w:position w:val="-14"/>
        </w:rPr>
        <w:pict>
          <v:shape id="_x0000bc4f53d3-bbb3-49d1-849a-3f0c5b9a88a3_i1226" o:spid="_x0000_s1091" o:spt="75" type="#_x0000_t75" style="height:20.25pt;width:29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46" o:title=""/>
            <o:lock v:ext="edit"/>
            <w10:wrap type="none"/>
            <w10:anchorlock/>
          </v:shape>
          <o:OLEObject Type="Embed" ProgID="Equation.DSMT4" ShapeID="_x0000bc4f53d3-bbb3-49d1-849a-3f0c5b9a88a3_i1226" DrawAspect="Content" ObjectID="_1468075789" r:id="rId145">
            <o:LockedField>false</o:LockedField>
          </o:OLEObject>
        </w:pict>
      </w:r>
      <w:r>
        <w:rPr>
          <w:rFonts w:hint="eastAsia"/>
        </w:rPr>
        <w:t>在</w:t>
      </w:r>
      <w:r>
        <w:rPr>
          <w:position w:val="-16"/>
        </w:rPr>
        <w:pict>
          <v:shape id="_x0000bc4f53d3-bbb3-49d1-849a-3f0c5b9a88a3_i1227" o:spid="_x0000_s1092" o:spt="75" type="#_x0000_t75" style="height:21.75pt;width:33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48" o:title=""/>
            <o:lock v:ext="edit"/>
            <w10:wrap type="none"/>
            <w10:anchorlock/>
          </v:shape>
          <o:OLEObject Type="Embed" ProgID="Equation.DSMT4" ShapeID="_x0000bc4f53d3-bbb3-49d1-849a-3f0c5b9a88a3_i1227" DrawAspect="Content" ObjectID="_1468075790" r:id="rId147">
            <o:LockedField>false</o:LockedField>
          </o:OLEObject>
        </w:pict>
      </w:r>
      <w:r>
        <w:rPr>
          <w:rFonts w:hint="eastAsia"/>
        </w:rPr>
        <w:t>上单调递增，在</w:t>
      </w:r>
      <w:r>
        <w:rPr>
          <w:position w:val="-16"/>
        </w:rPr>
        <w:pict>
          <v:shape id="_x0000bc4f53d3-bbb3-49d1-849a-3f0c5b9a88a3_i1228" o:spid="_x0000_s1093" o:spt="75" type="#_x0000_t75" style="height:21.75pt;width:42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50" o:title=""/>
            <o:lock v:ext="edit"/>
            <w10:wrap type="none"/>
            <w10:anchorlock/>
          </v:shape>
          <o:OLEObject Type="Embed" ProgID="Equation.DSMT4" ShapeID="_x0000bc4f53d3-bbb3-49d1-849a-3f0c5b9a88a3_i1228" DrawAspect="Content" ObjectID="_1468075791" r:id="rId149">
            <o:LockedField>false</o:LockedField>
          </o:OLEObject>
        </w:pict>
      </w:r>
      <w:r>
        <w:rPr>
          <w:rFonts w:hint="eastAsia"/>
        </w:rPr>
        <w:t>上单调递减。所以</w:t>
      </w:r>
      <w:r>
        <w:rPr>
          <w:position w:val="-6"/>
        </w:rPr>
        <w:pict>
          <v:shape id="_x0000bc4f53d3-bbb3-49d1-849a-3f0c5b9a88a3_i1229" o:spid="_x0000_s1094" o:spt="75" type="#_x0000_t75" style="height:15.75pt;width:30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52" o:title=""/>
            <o:lock v:ext="edit"/>
            <w10:wrap type="none"/>
            <w10:anchorlock/>
          </v:shape>
          <o:OLEObject Type="Embed" ProgID="Equation.DSMT4" ShapeID="_x0000bc4f53d3-bbb3-49d1-849a-3f0c5b9a88a3_i1229" DrawAspect="Content" ObjectID="_1468075792" r:id="rId151">
            <o:LockedField>false</o:LockedField>
          </o:OLEObject>
        </w:pict>
      </w:r>
      <w:r>
        <w:rPr>
          <w:rFonts w:hint="eastAsia"/>
        </w:rPr>
        <w:t>时</w:t>
      </w:r>
      <w:r>
        <w:rPr>
          <w:position w:val="-14"/>
        </w:rPr>
        <w:pict>
          <v:shape id="_x0000bc4f53d3-bbb3-49d1-849a-3f0c5b9a88a3_i1230" o:spid="_x0000_s1095" o:spt="75" type="#_x0000_t75" style="height:20.25pt;width:29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54" o:title=""/>
            <o:lock v:ext="edit"/>
            <w10:wrap type="none"/>
            <w10:anchorlock/>
          </v:shape>
          <o:OLEObject Type="Embed" ProgID="Equation.DSMT4" ShapeID="_x0000bc4f53d3-bbb3-49d1-849a-3f0c5b9a88a3_i1230" DrawAspect="Content" ObjectID="_1468075793" r:id="rId153">
            <o:LockedField>false</o:LockedField>
          </o:OLEObject>
        </w:pict>
      </w:r>
      <w:r>
        <w:rPr>
          <w:rFonts w:hint="eastAsia"/>
        </w:rPr>
        <w:t>取得最大值为</w:t>
      </w:r>
      <w:r>
        <w:rPr>
          <w:position w:val="-24"/>
        </w:rPr>
        <w:pict>
          <v:shape id="_x0000bc4f53d3-bbb3-49d1-849a-3f0c5b9a88a3_i1231" o:spid="_x0000_s1096" o:spt="75" type="#_x0000_t75" style="height:30.75pt;width:5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56" o:title=""/>
            <o:lock v:ext="edit"/>
            <w10:wrap type="none"/>
            <w10:anchorlock/>
          </v:shape>
          <o:OLEObject Type="Embed" ProgID="Equation.DSMT4" ShapeID="_x0000bc4f53d3-bbb3-49d1-849a-3f0c5b9a88a3_i1231" DrawAspect="Content" ObjectID="_1468075794" r:id="rId155">
            <o:LockedField>false</o:LockedField>
          </o:OLEObject>
        </w:pict>
      </w:r>
      <w:r>
        <w:rPr>
          <w:rFonts w:hint="eastAsia"/>
        </w:rPr>
        <w:t>，所以</w:t>
      </w:r>
      <w:r>
        <w:rPr>
          <w:position w:val="-24"/>
        </w:rPr>
        <w:pict>
          <v:shape id="_x0000bc4f53d3-bbb3-49d1-849a-3f0c5b9a88a3_i1232" o:spid="_x0000_s1097" o:spt="75" type="#_x0000_t75" style="height:30.75pt;width:53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58" o:title=""/>
            <o:lock v:ext="edit"/>
            <w10:wrap type="none"/>
            <w10:anchorlock/>
          </v:shape>
          <o:OLEObject Type="Embed" ProgID="Equation.DSMT4" ShapeID="_x0000bc4f53d3-bbb3-49d1-849a-3f0c5b9a88a3_i1232" DrawAspect="Content" ObjectID="_1468075795" r:id="rId157">
            <o:LockedField>false</o:LockedField>
          </o:OLEObject>
        </w:pict>
      </w:r>
      <w:r>
        <w:rPr>
          <w:rFonts w:hint="eastAsia"/>
        </w:rPr>
        <w:t>即</w:t>
      </w:r>
      <w:r>
        <w:rPr>
          <w:position w:val="-24"/>
        </w:rPr>
        <w:pict>
          <v:shape id="_x0000bc4f53d3-bbb3-49d1-849a-3f0c5b9a88a3_i1233" o:spid="_x0000_s1098" o:spt="75" type="#_x0000_t75" style="height:30.75pt;width:33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60" o:title=""/>
            <o:lock v:ext="edit"/>
            <w10:wrap type="none"/>
            <w10:anchorlock/>
          </v:shape>
          <o:OLEObject Type="Embed" ProgID="Equation.DSMT4" ShapeID="_x0000bc4f53d3-bbb3-49d1-849a-3f0c5b9a88a3_i1233" DrawAspect="Content" ObjectID="_1468075796" r:id="rId159">
            <o:LockedField>false</o:LockedField>
          </o:OLEObject>
        </w:pict>
      </w:r>
      <w:r>
        <w:rPr>
          <w:rFonts w:hint="eastAsia"/>
        </w:rPr>
        <w:t>。</w:t>
      </w:r>
    </w:p>
    <w:p>
      <w:r>
        <w:rPr>
          <w:rFonts w:hint="eastAsia"/>
        </w:rPr>
        <w:t>考点：</w:t>
      </w:r>
      <w:r>
        <w:t>1</w:t>
      </w:r>
      <w:r>
        <w:rPr>
          <w:rFonts w:hint="eastAsia"/>
        </w:rPr>
        <w:t>用导数研究函数的单调性和最值；</w:t>
      </w:r>
      <w:r>
        <w:t>2</w:t>
      </w:r>
      <w:r>
        <w:rPr>
          <w:rFonts w:hint="eastAsia"/>
        </w:rPr>
        <w:t>转化思想。</w:t>
      </w:r>
    </w:p>
    <w:p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≥</w:t>
      </w:r>
      <w:r>
        <w:rPr>
          <w:rFonts w:ascii="宋体" w:hAnsi="宋体"/>
          <w:szCs w:val="21"/>
        </w:rPr>
        <w:t>3</w:t>
      </w:r>
    </w:p>
    <w:p>
      <w:r>
        <w:rPr>
          <w:rFonts w:hint="eastAsia" w:ascii="宋体" w:hAnsi="宋体"/>
          <w:szCs w:val="21"/>
        </w:rPr>
        <w:t>【解析】</w:t>
      </w:r>
      <w:r>
        <w:rPr>
          <w:rFonts w:ascii="宋体" w:hAnsi="宋体"/>
          <w:szCs w:val="21"/>
        </w:rPr>
        <w:t>f</w:t>
      </w:r>
      <w:r>
        <w:rPr>
          <w:rFonts w:hint="eastAsia" w:ascii="宋体" w:hAnsi="宋体" w:cs="宋体"/>
          <w:szCs w:val="21"/>
        </w:rPr>
        <w:t>′</w:t>
      </w:r>
      <w:r>
        <w:rPr>
          <w:rFonts w:ascii="宋体" w:hAnsi="宋体"/>
          <w:szCs w:val="21"/>
        </w:rPr>
        <w:t>(x)</w:t>
      </w:r>
      <w:r>
        <w:rPr>
          <w:rFonts w:hint="eastAsia" w:ascii="宋体" w:hAnsi="宋体"/>
          <w:szCs w:val="21"/>
        </w:rPr>
        <w:t>＝</w:t>
      </w:r>
      <w:r>
        <w:rPr>
          <w:rFonts w:ascii="宋体" w:hAnsi="宋体"/>
          <w:szCs w:val="21"/>
        </w:rPr>
        <w:t>2x</w:t>
      </w:r>
      <w:r>
        <w:rPr>
          <w:rFonts w:hint="eastAsia" w:ascii="宋体" w:hAnsi="宋体"/>
          <w:szCs w:val="21"/>
        </w:rPr>
        <w:t>＋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－</w:t>
      </w:r>
      <w:r>
        <w:rPr>
          <w:rFonts w:hint="eastAsia" w:ascii="宋体" w:hAnsi="宋体"/>
          <w:position w:val="-24"/>
          <w:szCs w:val="21"/>
        </w:rPr>
        <w:pict>
          <v:shape id="_x0000b1b783fe-da3c-47e1-badc-b5a88a03704f_i1109" o:spid="_x0000_s1099" o:spt="75" type="#_x0000_t75" style="height:31.5pt;width:16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62" o:title=""/>
            <o:lock v:ext="edit"/>
            <w10:wrap type="none"/>
            <w10:anchorlock/>
          </v:shape>
          <o:OLEObject Type="Embed" ProgID="Equation.DSMT4" ShapeID="_x0000b1b783fe-da3c-47e1-badc-b5a88a03704f_i1109" DrawAspect="Content" ObjectID="_1468075797" r:id="rId161">
            <o:LockedField>false</o:LockedField>
          </o:OLEObject>
        </w:pict>
      </w:r>
      <w:r>
        <w:rPr>
          <w:rFonts w:hint="eastAsia" w:ascii="宋体" w:hAnsi="宋体"/>
          <w:szCs w:val="21"/>
        </w:rPr>
        <w:t>≥</w:t>
      </w:r>
      <w:r>
        <w:rPr>
          <w:rFonts w:ascii="宋体"/>
          <w:szCs w:val="21"/>
        </w:rPr>
        <w:t>0</w:t>
      </w:r>
      <w:r>
        <w:rPr>
          <w:rFonts w:hint="eastAsia" w:ascii="宋体" w:hAnsi="宋体"/>
          <w:szCs w:val="21"/>
        </w:rPr>
        <w:t>在</w:t>
      </w:r>
      <w:r>
        <w:rPr>
          <w:rFonts w:hint="eastAsia" w:ascii="宋体" w:hAnsi="宋体"/>
          <w:position w:val="-28"/>
          <w:szCs w:val="21"/>
        </w:rPr>
        <w:pict>
          <v:shape id="_x0000b1b783fe-da3c-47e1-badc-b5a88a03704f_i1110" o:spid="_x0000_s1100" o:spt="75" type="#_x0000_t75" style="height:33.75pt;width:43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64" o:title=""/>
            <o:lock v:ext="edit"/>
            <w10:wrap type="none"/>
            <w10:anchorlock/>
          </v:shape>
          <o:OLEObject Type="Embed" ProgID="Equation.DSMT4" ShapeID="_x0000b1b783fe-da3c-47e1-badc-b5a88a03704f_i1110" DrawAspect="Content" ObjectID="_1468075798" r:id="rId163">
            <o:LockedField>false</o:LockedField>
          </o:OLEObject>
        </w:pict>
      </w:r>
      <w:r>
        <w:rPr>
          <w:rFonts w:hint="eastAsia" w:ascii="宋体" w:hAnsi="宋体"/>
          <w:szCs w:val="21"/>
        </w:rPr>
        <w:t>上恒成立</w:t>
      </w:r>
      <w:r>
        <w:rPr>
          <w:rFonts w:hint="eastAsia" w:ascii="宋体" w:hAnsi="宋体" w:cs="楷体_GB2312"/>
          <w:szCs w:val="21"/>
        </w:rPr>
        <w:t>，</w:t>
      </w:r>
      <w:r>
        <w:rPr>
          <w:rFonts w:hint="eastAsia" w:ascii="宋体" w:hAnsi="宋体"/>
          <w:szCs w:val="21"/>
        </w:rPr>
        <w:t>即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≥</w:t>
      </w:r>
      <w:r>
        <w:rPr>
          <w:rFonts w:hint="eastAsia" w:ascii="宋体" w:hAnsi="宋体"/>
          <w:position w:val="-24"/>
          <w:szCs w:val="21"/>
        </w:rPr>
        <w:pict>
          <v:shape id="_x0000b1b783fe-da3c-47e1-badc-b5a88a03704f_i1111" o:spid="_x0000_s1101" o:spt="75" type="#_x0000_t75" style="height:31.5pt;width:16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66" o:title=""/>
            <o:lock v:ext="edit"/>
            <w10:wrap type="none"/>
            <w10:anchorlock/>
          </v:shape>
          <o:OLEObject Type="Embed" ProgID="Equation.DSMT4" ShapeID="_x0000b1b783fe-da3c-47e1-badc-b5a88a03704f_i1111" DrawAspect="Content" ObjectID="_1468075799" r:id="rId165">
            <o:LockedField>false</o:LockedField>
          </o:OLEObject>
        </w:pict>
      </w:r>
      <w:r>
        <w:rPr>
          <w:rFonts w:hint="eastAsia" w:ascii="宋体" w:hAnsi="宋体"/>
          <w:szCs w:val="21"/>
        </w:rPr>
        <w:t>－</w:t>
      </w:r>
      <w:r>
        <w:rPr>
          <w:rFonts w:ascii="宋体" w:hAnsi="宋体"/>
          <w:szCs w:val="21"/>
        </w:rPr>
        <w:t>2x</w:t>
      </w:r>
      <w:r>
        <w:rPr>
          <w:rFonts w:hint="eastAsia" w:ascii="宋体" w:hAnsi="宋体"/>
          <w:szCs w:val="21"/>
        </w:rPr>
        <w:t>在</w:t>
      </w:r>
      <w:r>
        <w:rPr>
          <w:rFonts w:hint="eastAsia" w:ascii="宋体" w:hAnsi="宋体"/>
          <w:position w:val="-28"/>
          <w:szCs w:val="21"/>
        </w:rPr>
        <w:pict>
          <v:shape id="_x0000b1b783fe-da3c-47e1-badc-b5a88a03704f_i1112" o:spid="_x0000_s1102" o:spt="75" type="#_x0000_t75" style="height:33.75pt;width:43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68" o:title=""/>
            <o:lock v:ext="edit"/>
            <w10:wrap type="none"/>
            <w10:anchorlock/>
          </v:shape>
          <o:OLEObject Type="Embed" ProgID="Equation.DSMT4" ShapeID="_x0000b1b783fe-da3c-47e1-badc-b5a88a03704f_i1112" DrawAspect="Content" ObjectID="_1468075800" r:id="rId167">
            <o:LockedField>false</o:LockedField>
          </o:OLEObject>
        </w:pict>
      </w:r>
      <w:r>
        <w:rPr>
          <w:rFonts w:hint="eastAsia" w:ascii="宋体" w:hAnsi="宋体"/>
          <w:szCs w:val="21"/>
        </w:rPr>
        <w:t>上恒成立．令</w:t>
      </w:r>
      <w:r>
        <w:rPr>
          <w:rFonts w:ascii="宋体" w:hAnsi="宋体"/>
          <w:szCs w:val="21"/>
        </w:rPr>
        <w:t>g(x)</w:t>
      </w:r>
      <w:r>
        <w:rPr>
          <w:rFonts w:hint="eastAsia" w:ascii="宋体" w:hAnsi="宋体"/>
          <w:szCs w:val="21"/>
        </w:rPr>
        <w:t>＝</w:t>
      </w:r>
      <w:r>
        <w:rPr>
          <w:rFonts w:hint="eastAsia" w:ascii="宋体" w:hAnsi="宋体"/>
          <w:position w:val="-24"/>
          <w:szCs w:val="21"/>
        </w:rPr>
        <w:pict>
          <v:shape id="_x0000b1b783fe-da3c-47e1-badc-b5a88a03704f_i1113" o:spid="_x0000_s1103" o:spt="75" type="#_x0000_t75" style="height:31.5pt;width:16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70" o:title=""/>
            <o:lock v:ext="edit"/>
            <w10:wrap type="none"/>
            <w10:anchorlock/>
          </v:shape>
          <o:OLEObject Type="Embed" ProgID="Equation.DSMT4" ShapeID="_x0000b1b783fe-da3c-47e1-badc-b5a88a03704f_i1113" DrawAspect="Content" ObjectID="_1468075801" r:id="rId169">
            <o:LockedField>false</o:LockedField>
          </o:OLEObject>
        </w:pict>
      </w:r>
      <w:r>
        <w:rPr>
          <w:rFonts w:hint="eastAsia" w:ascii="宋体" w:hAnsi="宋体"/>
          <w:szCs w:val="21"/>
        </w:rPr>
        <w:t>－</w:t>
      </w:r>
      <w:r>
        <w:rPr>
          <w:rFonts w:ascii="宋体" w:hAnsi="宋体"/>
          <w:szCs w:val="21"/>
        </w:rPr>
        <w:t>2x</w:t>
      </w:r>
      <w:r>
        <w:rPr>
          <w:rFonts w:hint="eastAsia" w:ascii="宋体" w:hAnsi="宋体" w:cs="楷体_GB2312"/>
          <w:szCs w:val="21"/>
        </w:rPr>
        <w:t>，</w:t>
      </w:r>
      <w:r>
        <w:rPr>
          <w:rFonts w:hint="eastAsia" w:ascii="宋体" w:hAnsi="宋体"/>
          <w:szCs w:val="21"/>
        </w:rPr>
        <w:t>求导可得</w:t>
      </w:r>
      <w:r>
        <w:rPr>
          <w:rFonts w:ascii="宋体" w:hAnsi="宋体"/>
          <w:szCs w:val="21"/>
        </w:rPr>
        <w:t>g(x)</w:t>
      </w:r>
      <w:r>
        <w:rPr>
          <w:rFonts w:hint="eastAsia" w:ascii="宋体" w:hAnsi="宋体"/>
          <w:szCs w:val="21"/>
        </w:rPr>
        <w:t>在</w:t>
      </w:r>
      <w:r>
        <w:rPr>
          <w:rFonts w:hint="eastAsia" w:ascii="宋体" w:hAnsi="宋体"/>
          <w:position w:val="-28"/>
          <w:szCs w:val="21"/>
        </w:rPr>
        <w:pict>
          <v:shape id="_x0000b1b783fe-da3c-47e1-badc-b5a88a03704f_i1114" o:spid="_x0000_s1104" o:spt="75" type="#_x0000_t75" style="height:33.75pt;width:43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72" o:title=""/>
            <o:lock v:ext="edit"/>
            <w10:wrap type="none"/>
            <w10:anchorlock/>
          </v:shape>
          <o:OLEObject Type="Embed" ProgID="Equation.DSMT4" ShapeID="_x0000b1b783fe-da3c-47e1-badc-b5a88a03704f_i1114" DrawAspect="Content" ObjectID="_1468075802" r:id="rId171">
            <o:LockedField>false</o:LockedField>
          </o:OLEObject>
        </w:pict>
      </w:r>
      <w:r>
        <w:rPr>
          <w:rFonts w:hint="eastAsia" w:ascii="宋体" w:hAnsi="宋体"/>
          <w:szCs w:val="21"/>
        </w:rPr>
        <w:t>上的最大值为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 w:cs="楷体_GB2312"/>
          <w:szCs w:val="21"/>
        </w:rPr>
        <w:t>，</w:t>
      </w: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≥</w:t>
      </w:r>
      <w:r>
        <w:rPr>
          <w:rFonts w:ascii="宋体" w:hAnsi="宋体"/>
          <w:szCs w:val="21"/>
        </w:rPr>
        <w:t>3.</w:t>
      </w:r>
    </w:p>
    <w:p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－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 w:cs="楷体_GB2312"/>
          <w:szCs w:val="21"/>
        </w:rPr>
        <w:t>，</w:t>
      </w:r>
      <w:r>
        <w:rPr>
          <w:rFonts w:ascii="宋体" w:hAnsi="宋体"/>
          <w:szCs w:val="21"/>
        </w:rPr>
        <w:t>11)</w:t>
      </w:r>
    </w:p>
    <w:p>
      <w:r>
        <w:rPr>
          <w:rFonts w:hint="eastAsia" w:ascii="宋体" w:hAnsi="宋体"/>
          <w:szCs w:val="21"/>
        </w:rPr>
        <w:t>【解析】</w:t>
      </w:r>
      <w:r>
        <w:rPr>
          <w:rFonts w:ascii="宋体" w:hAnsi="宋体"/>
          <w:szCs w:val="21"/>
        </w:rPr>
        <w:t>f</w:t>
      </w:r>
      <w:r>
        <w:rPr>
          <w:rFonts w:hint="eastAsia" w:ascii="宋体" w:hAnsi="宋体" w:cs="宋体"/>
          <w:szCs w:val="21"/>
        </w:rPr>
        <w:t>′</w:t>
      </w:r>
      <w:r>
        <w:rPr>
          <w:rFonts w:ascii="宋体" w:hAnsi="宋体"/>
          <w:szCs w:val="21"/>
        </w:rPr>
        <w:t>(x)</w:t>
      </w:r>
      <w:r>
        <w:rPr>
          <w:rFonts w:hint="eastAsia" w:ascii="宋体" w:hAnsi="宋体"/>
          <w:szCs w:val="21"/>
        </w:rPr>
        <w:t>＝</w:t>
      </w:r>
      <w:r>
        <w:rPr>
          <w:rFonts w:ascii="宋体" w:hAnsi="宋体"/>
          <w:szCs w:val="21"/>
        </w:rPr>
        <w:t>3x</w:t>
      </w:r>
      <w:r>
        <w:rPr>
          <w:rFonts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－</w:t>
      </w:r>
      <w:r>
        <w:rPr>
          <w:rFonts w:ascii="宋体" w:hAnsi="宋体"/>
          <w:szCs w:val="21"/>
        </w:rPr>
        <w:t>30x</w:t>
      </w:r>
      <w:r>
        <w:rPr>
          <w:rFonts w:hint="eastAsia" w:ascii="宋体" w:hAnsi="宋体"/>
          <w:szCs w:val="21"/>
        </w:rPr>
        <w:t>－</w:t>
      </w:r>
      <w:r>
        <w:rPr>
          <w:rFonts w:ascii="宋体" w:hAnsi="宋体"/>
          <w:szCs w:val="21"/>
        </w:rPr>
        <w:t>33</w:t>
      </w:r>
      <w:r>
        <w:rPr>
          <w:rFonts w:hint="eastAsia" w:ascii="宋体" w:hAnsi="宋体"/>
          <w:szCs w:val="21"/>
        </w:rPr>
        <w:t>＝</w:t>
      </w:r>
      <w:r>
        <w:rPr>
          <w:rFonts w:ascii="宋体" w:hAnsi="宋体"/>
          <w:szCs w:val="21"/>
        </w:rPr>
        <w:t>3(x</w:t>
      </w:r>
      <w:r>
        <w:rPr>
          <w:rFonts w:hint="eastAsia" w:ascii="宋体" w:hAnsi="宋体"/>
          <w:szCs w:val="21"/>
        </w:rPr>
        <w:t>－</w:t>
      </w:r>
      <w:r>
        <w:rPr>
          <w:rFonts w:ascii="宋体" w:hAnsi="宋体"/>
          <w:szCs w:val="21"/>
        </w:rPr>
        <w:t>11)(x</w:t>
      </w:r>
      <w:r>
        <w:rPr>
          <w:rFonts w:hint="eastAsia" w:ascii="宋体" w:hAnsi="宋体"/>
          <w:szCs w:val="21"/>
        </w:rPr>
        <w:t>＋</w:t>
      </w:r>
      <w:r>
        <w:rPr>
          <w:rFonts w:ascii="宋体" w:hAnsi="宋体"/>
          <w:szCs w:val="21"/>
        </w:rPr>
        <w:t>1)</w:t>
      </w:r>
      <w:r>
        <w:rPr>
          <w:rFonts w:hint="eastAsia" w:ascii="宋体" w:hAnsi="宋体" w:cs="楷体_GB2312"/>
          <w:szCs w:val="21"/>
        </w:rPr>
        <w:t>，</w:t>
      </w: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szCs w:val="21"/>
        </w:rPr>
        <w:t>(x</w:t>
      </w:r>
      <w:r>
        <w:rPr>
          <w:rFonts w:hint="eastAsia" w:ascii="宋体" w:hAnsi="宋体"/>
          <w:szCs w:val="21"/>
        </w:rPr>
        <w:t>－</w:t>
      </w:r>
      <w:r>
        <w:rPr>
          <w:rFonts w:ascii="宋体" w:hAnsi="宋体"/>
          <w:szCs w:val="21"/>
        </w:rPr>
        <w:t>11)(x</w:t>
      </w:r>
      <w:r>
        <w:rPr>
          <w:rFonts w:hint="eastAsia" w:ascii="宋体" w:hAnsi="宋体"/>
          <w:szCs w:val="21"/>
        </w:rPr>
        <w:t>＋</w:t>
      </w:r>
      <w:r>
        <w:rPr>
          <w:rFonts w:ascii="宋体" w:hAnsi="宋体"/>
          <w:szCs w:val="21"/>
        </w:rPr>
        <w:t>1)&lt;0</w:t>
      </w:r>
      <w:r>
        <w:rPr>
          <w:rFonts w:hint="eastAsia" w:ascii="宋体" w:hAnsi="宋体" w:cs="楷体_GB2312"/>
          <w:szCs w:val="21"/>
        </w:rPr>
        <w:t>，</w:t>
      </w:r>
      <w:r>
        <w:rPr>
          <w:rFonts w:hint="eastAsia" w:ascii="宋体" w:hAnsi="宋体"/>
          <w:szCs w:val="21"/>
        </w:rPr>
        <w:t>得单调减区间为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－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 w:cs="楷体_GB2312"/>
          <w:szCs w:val="21"/>
        </w:rPr>
        <w:t>，</w:t>
      </w:r>
      <w:r>
        <w:rPr>
          <w:rFonts w:ascii="宋体" w:hAnsi="宋体"/>
          <w:szCs w:val="21"/>
        </w:rPr>
        <w:t>11)</w:t>
      </w:r>
      <w:r>
        <w:rPr>
          <w:rFonts w:hint="eastAsia" w:ascii="宋体" w:hAnsi="宋体"/>
          <w:szCs w:val="21"/>
        </w:rPr>
        <w:t>．亦可填写闭区间或半开半闭区间．</w:t>
      </w:r>
    </w:p>
    <w:p>
      <w:r>
        <w:rPr>
          <w:rFonts w:ascii="宋体" w:hAnsi="宋体"/>
        </w:rPr>
        <w:t>6</w:t>
      </w:r>
      <w:r>
        <w:rPr>
          <w:rFonts w:hint="eastAsia" w:ascii="宋体" w:hAnsi="宋体"/>
        </w:rPr>
        <w:t>．</w:t>
      </w:r>
      <w:r>
        <w:rPr>
          <w:rFonts w:hint="eastAsia" w:ascii="宋体" w:hAnsi="宋体" w:cs="宋体"/>
          <w:position w:val="-6"/>
        </w:rPr>
        <w:pict>
          <v:shape id="_x00009c009ee6-7c7a-4db7-8d00-0eeff9dab20a_i1222" o:spid="_x0000_s1105" o:spt="75" alt="学科网 版权所有" type="#_x0000_t75" style="height:17.25pt;width:2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74" o:title=""/>
            <o:lock v:ext="edit"/>
            <w10:wrap type="none"/>
            <w10:anchorlock/>
          </v:shape>
          <o:OLEObject Type="Embed" ProgID="Equation.DSMT4" ShapeID="_x00009c009ee6-7c7a-4db7-8d00-0eeff9dab20a_i1222" DrawAspect="Content" ObjectID="_1468075803" r:id="rId173">
            <o:LockedField>false</o:LockedField>
          </o:OLEObject>
        </w:pict>
      </w:r>
    </w:p>
    <w:p>
      <w:r>
        <w:rPr>
          <w:rFonts w:hint="eastAsia" w:ascii="宋体" w:hAnsi="宋体"/>
        </w:rPr>
        <w:t>【解析】</w:t>
      </w:r>
    </w:p>
    <w:p>
      <w:r>
        <w:rPr>
          <w:rFonts w:hint="eastAsia" w:ascii="宋体" w:hAnsi="宋体"/>
        </w:rPr>
        <w:t>试题分析：根据题意设</w:t>
      </w:r>
      <w:r>
        <w:rPr>
          <w:rFonts w:hint="eastAsia" w:ascii="宋体" w:hAnsi="宋体"/>
          <w:position w:val="-10"/>
        </w:rPr>
        <w:pict>
          <v:shape id="_x00009c009ee6-7c7a-4db7-8d00-0eeff9dab20a_i1223" o:spid="_x0000_s1106" o:spt="75" alt="学科网 版权所有" type="#_x0000_t75" style="height:15.75pt;width:3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76" o:title=""/>
            <o:lock v:ext="edit"/>
            <w10:wrap type="none"/>
            <w10:anchorlock/>
          </v:shape>
          <o:OLEObject Type="Embed" ProgID="Equation.DSMT4" ShapeID="_x00009c009ee6-7c7a-4db7-8d00-0eeff9dab20a_i1223" DrawAspect="Content" ObjectID="_1468075804" r:id="rId175">
            <o:LockedField>false</o:LockedField>
          </o:OLEObject>
        </w:pict>
      </w:r>
      <w:r>
        <w:rPr>
          <w:rFonts w:hint="eastAsia" w:ascii="宋体" w:hAnsi="宋体"/>
        </w:rPr>
        <w:t>，则根据</w:t>
      </w:r>
      <w:r>
        <w:rPr>
          <w:rFonts w:hint="eastAsia" w:ascii="宋体" w:hAnsi="宋体"/>
          <w:position w:val="-14"/>
        </w:rPr>
        <w:pict>
          <v:shape id="_x00009c009ee6-7c7a-4db7-8d00-0eeff9dab20a_i1224" o:spid="_x0000_s1107" o:spt="75" alt="学科网 版权所有" type="#_x0000_t75" style="height:20.25pt;width:41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4" o:title=""/>
            <o:lock v:ext="edit"/>
            <w10:wrap type="none"/>
            <w10:anchorlock/>
          </v:shape>
          <o:OLEObject Type="Embed" ProgID="Equation.DSMT4" ShapeID="_x00009c009ee6-7c7a-4db7-8d00-0eeff9dab20a_i1224" DrawAspect="Content" ObjectID="_1468075805" r:id="rId177">
            <o:LockedField>false</o:LockedField>
          </o:OLEObject>
        </w:pict>
      </w:r>
      <w:r>
        <w:rPr>
          <w:rFonts w:hint="eastAsia" w:ascii="宋体" w:hAnsi="宋体"/>
        </w:rPr>
        <w:t>，可知点</w:t>
      </w:r>
      <w:r>
        <w:rPr>
          <w:rFonts w:hint="eastAsia" w:ascii="宋体" w:hAnsi="宋体"/>
          <w:position w:val="-4"/>
        </w:rPr>
        <w:pict>
          <v:shape id="_x00009c009ee6-7c7a-4db7-8d00-0eeff9dab20a_i1225" o:spid="_x0000_s1108" o:spt="75" alt="学科网 版权所有" type="#_x0000_t75" style="height:12.75pt;width:12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79" o:title=""/>
            <o:lock v:ext="edit"/>
            <w10:wrap type="none"/>
            <w10:anchorlock/>
          </v:shape>
          <o:OLEObject Type="Embed" ProgID="Equation.DSMT4" ShapeID="_x00009c009ee6-7c7a-4db7-8d00-0eeff9dab20a_i1225" DrawAspect="Content" ObjectID="_1468075806" r:id="rId178">
            <o:LockedField>false</o:LockedField>
          </o:OLEObject>
        </w:pict>
      </w:r>
      <w:r>
        <w:rPr>
          <w:rFonts w:hint="eastAsia" w:ascii="宋体" w:hAnsi="宋体"/>
        </w:rPr>
        <w:t>到抛物线的准线的距离为</w:t>
      </w:r>
      <w:r>
        <w:rPr>
          <w:rFonts w:hint="eastAsia" w:ascii="宋体" w:hAnsi="宋体"/>
          <w:position w:val="-6"/>
        </w:rPr>
        <w:pict>
          <v:shape id="_x00009c009ee6-7c7a-4db7-8d00-0eeff9dab20a_i1226" o:spid="_x0000_s1109" o:spt="75" alt="学科网 版权所有" type="#_x0000_t75" style="height:14.25pt;width:9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81" o:title=""/>
            <o:lock v:ext="edit"/>
            <w10:wrap type="none"/>
            <w10:anchorlock/>
          </v:shape>
          <o:OLEObject Type="Embed" ProgID="Equation.DSMT4" ShapeID="_x00009c009ee6-7c7a-4db7-8d00-0eeff9dab20a_i1226" DrawAspect="Content" ObjectID="_1468075807" r:id="rId180">
            <o:LockedField>false</o:LockedField>
          </o:OLEObject>
        </w:pict>
      </w:r>
      <w:r>
        <w:rPr>
          <w:rFonts w:hint="eastAsia" w:ascii="宋体" w:hAnsi="宋体"/>
        </w:rPr>
        <w:t>，结合抛物线的准线方程为</w:t>
      </w:r>
      <w:r>
        <w:rPr>
          <w:rFonts w:hint="eastAsia" w:ascii="宋体" w:hAnsi="宋体"/>
          <w:position w:val="-10"/>
        </w:rPr>
        <w:pict>
          <v:shape id="_x00009c009ee6-7c7a-4db7-8d00-0eeff9dab20a_i1227" o:spid="_x0000_s1110" o:spt="75" alt="学科网 版权所有" type="#_x0000_t75" style="height:15.75pt;width:33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83" o:title=""/>
            <o:lock v:ext="edit"/>
            <w10:wrap type="none"/>
            <w10:anchorlock/>
          </v:shape>
          <o:OLEObject Type="Embed" ProgID="Equation.DSMT4" ShapeID="_x00009c009ee6-7c7a-4db7-8d00-0eeff9dab20a_i1227" DrawAspect="Content" ObjectID="_1468075808" r:id="rId182">
            <o:LockedField>false</o:LockedField>
          </o:OLEObject>
        </w:pict>
      </w:r>
      <w:r>
        <w:rPr>
          <w:rFonts w:hint="eastAsia" w:ascii="宋体" w:hAnsi="宋体"/>
        </w:rPr>
        <w:t>，所以有</w:t>
      </w:r>
      <w:r>
        <w:rPr>
          <w:rFonts w:hint="eastAsia" w:ascii="宋体" w:hAnsi="宋体"/>
          <w:position w:val="-6"/>
        </w:rPr>
        <w:pict>
          <v:shape id="_x00009c009ee6-7c7a-4db7-8d00-0eeff9dab20a_i1228" o:spid="_x0000_s1111" o:spt="75" alt="学科网 版权所有" type="#_x0000_t75" style="height:11.25pt;width:18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85" o:title=""/>
            <o:lock v:ext="edit"/>
            <w10:wrap type="none"/>
            <w10:anchorlock/>
          </v:shape>
          <o:OLEObject Type="Embed" ProgID="Equation.DSMT4" ShapeID="_x00009c009ee6-7c7a-4db7-8d00-0eeff9dab20a_i1228" DrawAspect="Content" ObjectID="_1468075809" r:id="rId184">
            <o:LockedField>false</o:LockedField>
          </o:OLEObject>
        </w:pict>
      </w:r>
      <w:r>
        <w:rPr>
          <w:rFonts w:hint="eastAsia" w:ascii="宋体" w:hAnsi="宋体"/>
          <w:position w:val="-4"/>
        </w:rPr>
        <w:pict>
          <v:shape id="_x00009c009ee6-7c7a-4db7-8d00-0eeff9dab20a_i1229" o:spid="_x0000_s1112" o:spt="75" alt="学科网 版权所有" type="#_x0000_t75" style="height:12.75pt;width: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87" o:title=""/>
            <o:lock v:ext="edit"/>
            <w10:wrap type="none"/>
            <w10:anchorlock/>
          </v:shape>
          <o:OLEObject Type="Embed" ProgID="Equation.DSMT4" ShapeID="_x00009c009ee6-7c7a-4db7-8d00-0eeff9dab20a_i1229" DrawAspect="Content" ObjectID="_1468075810" r:id="rId186">
            <o:LockedField>false</o:LockedField>
          </o:OLEObject>
        </w:pict>
      </w:r>
      <w:r>
        <w:rPr>
          <w:rFonts w:hint="eastAsia" w:ascii="宋体" w:hAnsi="宋体"/>
        </w:rPr>
        <w:t>，从而有</w:t>
      </w:r>
      <w:r>
        <w:rPr>
          <w:rFonts w:hint="eastAsia" w:ascii="宋体" w:hAnsi="宋体"/>
          <w:position w:val="-6"/>
        </w:rPr>
        <w:pict>
          <v:shape id="_x00009c009ee6-7c7a-4db7-8d00-0eeff9dab20a_i1230" o:spid="_x0000_s1113" o:spt="75" alt="学科网 版权所有" type="#_x0000_t75" style="height:15.75pt;width:3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89" o:title=""/>
            <o:lock v:ext="edit"/>
            <w10:wrap type="none"/>
            <w10:anchorlock/>
          </v:shape>
          <o:OLEObject Type="Embed" ProgID="Equation.DSMT4" ShapeID="_x00009c009ee6-7c7a-4db7-8d00-0eeff9dab20a_i1230" DrawAspect="Content" ObjectID="_1468075811" r:id="rId188">
            <o:LockedField>false</o:LockedField>
          </o:OLEObject>
        </w:pict>
      </w:r>
      <w:r>
        <w:rPr>
          <w:rFonts w:hint="eastAsia" w:ascii="宋体" w:hAnsi="宋体"/>
        </w:rPr>
        <w:t>，故</w:t>
      </w:r>
      <w:r>
        <w:rPr>
          <w:rFonts w:hint="eastAsia" w:ascii="宋体" w:hAnsi="宋体"/>
          <w:position w:val="-14"/>
        </w:rPr>
        <w:pict>
          <v:shape id="_x00009c009ee6-7c7a-4db7-8d00-0eeff9dab20a_i1231" o:spid="_x0000_s1114" o:spt="75" alt="学科网 版权所有" type="#_x0000_t75" style="height:20.25pt;width:33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6" o:title=""/>
            <o:lock v:ext="edit"/>
            <w10:wrap type="none"/>
            <w10:anchorlock/>
          </v:shape>
          <o:OLEObject Type="Embed" ProgID="Equation.DSMT4" ShapeID="_x00009c009ee6-7c7a-4db7-8d00-0eeff9dab20a_i1231" DrawAspect="Content" ObjectID="_1468075812" r:id="rId190">
            <o:LockedField>false</o:LockedField>
          </o:OLEObject>
        </w:pict>
      </w:r>
      <w:r>
        <w:rPr>
          <w:rFonts w:hint="eastAsia" w:ascii="宋体" w:hAnsi="宋体"/>
          <w:position w:val="-8"/>
        </w:rPr>
        <w:pict>
          <v:shape id="_x00009c009ee6-7c7a-4db7-8d00-0eeff9dab20a_i1232" o:spid="_x0000_s1115" o:spt="75" alt="学科网 版权所有" type="#_x0000_t75" style="height:18pt;width:78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92" o:title=""/>
            <o:lock v:ext="edit"/>
            <w10:wrap type="none"/>
            <w10:anchorlock/>
          </v:shape>
          <o:OLEObject Type="Embed" ProgID="Equation.DSMT4" ShapeID="_x00009c009ee6-7c7a-4db7-8d00-0eeff9dab20a_i1232" DrawAspect="Content" ObjectID="_1468075813" r:id="rId191">
            <o:LockedField>false</o:LockedField>
          </o:OLEObject>
        </w:pict>
      </w:r>
      <w:r>
        <w:rPr>
          <w:rFonts w:ascii="宋体"/>
        </w:rPr>
        <w:t>.</w:t>
      </w:r>
    </w:p>
    <w:p>
      <w:r>
        <w:rPr>
          <w:rFonts w:hint="eastAsia" w:ascii="宋体" w:hAnsi="宋体"/>
        </w:rPr>
        <w:t>考点：抛物线的几何性质</w:t>
      </w:r>
      <w:r>
        <w:rPr>
          <w:rFonts w:ascii="宋体"/>
        </w:rPr>
        <w:t>.</w:t>
      </w:r>
    </w:p>
    <w:p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position w:val="-24"/>
        </w:rPr>
        <w:pict>
          <v:shape id="_x000010e0d573-2ff3-4618-8166-07d3984b05ac_i1116" o:spid="_x0000_s1116" o:spt="75" alt="学科网 版权所有" type="#_x0000_t75" style="height:33pt;width:60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94" o:title=""/>
            <o:lock v:ext="edit"/>
            <w10:wrap type="none"/>
            <w10:anchorlock/>
          </v:shape>
          <o:OLEObject Type="Embed" ProgID="Equation.3" ShapeID="_x000010e0d573-2ff3-4618-8166-07d3984b05ac_i1116" DrawAspect="Content" ObjectID="_1468075814" r:id="rId193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</w:t>
      </w:r>
      <w:r>
        <w:rPr>
          <w:rFonts w:hint="eastAsia" w:ascii="宋体" w:hAnsi="宋体"/>
          <w:spacing w:val="-4"/>
        </w:rPr>
        <w:t>椭圆</w:t>
      </w:r>
      <w:r>
        <w:rPr>
          <w:rFonts w:hint="eastAsia" w:ascii="宋体" w:hAnsi="宋体"/>
          <w:spacing w:val="-4"/>
          <w:position w:val="-24"/>
        </w:rPr>
        <w:pict>
          <v:shape id="_x000010e0d573-2ff3-4618-8166-07d3984b05ac_i1117" o:spid="_x0000_s1117" o:spt="75" alt="学科网 版权所有" type="#_x0000_t75" style="height:33pt;width:59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8" o:title=""/>
            <o:lock v:ext="edit"/>
            <w10:wrap type="none"/>
            <w10:anchorlock/>
          </v:shape>
          <o:OLEObject Type="Embed" ProgID="Equation.3" ShapeID="_x000010e0d573-2ff3-4618-8166-07d3984b05ac_i1117" DrawAspect="Content" ObjectID="_1468075815" r:id="rId195">
            <o:LockedField>false</o:LockedField>
          </o:OLEObject>
        </w:pict>
      </w:r>
      <w:r>
        <w:rPr>
          <w:rFonts w:hint="eastAsia" w:ascii="宋体" w:hAnsi="宋体"/>
          <w:spacing w:val="-4"/>
        </w:rPr>
        <w:t>长轴的端点为</w:t>
      </w:r>
      <w:r>
        <w:rPr>
          <w:rFonts w:hint="eastAsia" w:ascii="宋体" w:hAnsi="宋体"/>
          <w:position w:val="-18"/>
        </w:rPr>
        <w:pict>
          <v:shape id="_x000010e0d573-2ff3-4618-8166-07d3984b05ac_i1118" o:spid="_x0000_s1118" o:spt="75" alt="学科网 版权所有" type="#_x0000_t75" style="height:24pt;width:4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97" o:title=""/>
            <o:lock v:ext="edit"/>
            <w10:wrap type="none"/>
            <w10:anchorlock/>
          </v:shape>
          <o:OLEObject Type="Embed" ProgID="Equation.DSMT4" ShapeID="_x000010e0d573-2ff3-4618-8166-07d3984b05ac_i1118" DrawAspect="Content" ObjectID="_1468075816" r:id="rId196">
            <o:LockedField>false</o:LockedField>
          </o:OLEObject>
        </w:pict>
      </w:r>
      <w:r>
        <w:rPr>
          <w:rFonts w:hint="eastAsia" w:ascii="宋体" w:hAnsi="宋体"/>
        </w:rPr>
        <w:t>，所以双曲线顶点为</w:t>
      </w:r>
      <w:r>
        <w:rPr>
          <w:rFonts w:hint="eastAsia" w:ascii="宋体" w:hAnsi="宋体"/>
          <w:position w:val="-18"/>
        </w:rPr>
        <w:pict>
          <v:shape id="_x000010e0d573-2ff3-4618-8166-07d3984b05ac_i1119" o:spid="_x0000_s1119" o:spt="75" alt="学科网 版权所有" type="#_x0000_t75" style="height:24pt;width:4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97" o:title=""/>
            <o:lock v:ext="edit"/>
            <w10:wrap type="none"/>
            <w10:anchorlock/>
          </v:shape>
          <o:OLEObject Type="Embed" ProgID="Equation.DSMT4" ShapeID="_x000010e0d573-2ff3-4618-8166-07d3984b05ac_i1119" DrawAspect="Content" ObjectID="_1468075817" r:id="rId198">
            <o:LockedField>false</o:LockedField>
          </o:OLEObject>
        </w:pict>
      </w:r>
      <w:r>
        <w:rPr>
          <w:rFonts w:hint="eastAsia" w:ascii="宋体" w:hAnsi="宋体"/>
          <w:position w:val="-6"/>
        </w:rPr>
        <w:pict>
          <v:shape id="_x000010e0d573-2ff3-4618-8166-07d3984b05ac_i1120" o:spid="_x0000_s1120" o:spt="75" alt="学科网 版权所有" type="#_x0000_t75" style="height:17.25pt;width:47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00" o:title=""/>
            <o:lock v:ext="edit"/>
            <w10:wrap type="none"/>
            <w10:anchorlock/>
          </v:shape>
          <o:OLEObject Type="Embed" ProgID="Equation.DSMT4" ShapeID="_x000010e0d573-2ff3-4618-8166-07d3984b05ac_i1120" DrawAspect="Content" ObjectID="_1468075818" r:id="rId199">
            <o:LockedField>false</o:LockedField>
          </o:OLEObject>
        </w:pict>
      </w:r>
      <w:r>
        <w:rPr>
          <w:rFonts w:hint="eastAsia" w:ascii="宋体" w:hAnsi="宋体"/>
        </w:rPr>
        <w:t>，椭圆离心率为</w:t>
      </w:r>
      <w:r>
        <w:rPr>
          <w:rFonts w:hint="eastAsia" w:ascii="宋体" w:hAnsi="宋体"/>
          <w:position w:val="-28"/>
        </w:rPr>
        <w:pict>
          <v:shape id="_x000010e0d573-2ff3-4618-8166-07d3984b05ac_i1121" o:spid="_x0000_s1121" o:spt="75" alt="学科网 版权所有" type="#_x0000_t75" style="height:33pt;width:38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02" o:title=""/>
            <o:lock v:ext="edit"/>
            <w10:wrap type="none"/>
            <w10:anchorlock/>
          </v:shape>
          <o:OLEObject Type="Embed" ProgID="Equation.DSMT4" ShapeID="_x000010e0d573-2ff3-4618-8166-07d3984b05ac_i1121" DrawAspect="Content" ObjectID="_1468075819" r:id="rId201">
            <o:LockedField>false</o:LockedField>
          </o:OLEObject>
        </w:pict>
      </w:r>
      <w:r>
        <w:rPr>
          <w:rFonts w:hint="eastAsia" w:ascii="宋体" w:hAnsi="宋体"/>
        </w:rPr>
        <w:t>，所以双曲线离心率为</w:t>
      </w:r>
      <w:r>
        <w:rPr>
          <w:rFonts w:hint="eastAsia" w:ascii="宋体" w:hAnsi="宋体"/>
          <w:position w:val="-6"/>
        </w:rPr>
        <w:pict>
          <v:shape id="_x000010e0d573-2ff3-4618-8166-07d3984b05ac_i1122" o:spid="_x0000_s1122" o:spt="75" alt="学科网 版权所有" type="#_x0000_t75" style="height:17.25pt;width:18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04" o:title=""/>
            <o:lock v:ext="edit"/>
            <w10:wrap type="none"/>
            <w10:anchorlock/>
          </v:shape>
          <o:OLEObject Type="Embed" ProgID="Equation.DSMT4" ShapeID="_x000010e0d573-2ff3-4618-8166-07d3984b05ac_i1122" DrawAspect="Content" ObjectID="_1468075820" r:id="rId203">
            <o:LockedField>false</o:LockedField>
          </o:OLEObject>
        </w:pict>
      </w:r>
      <w:r>
        <w:rPr>
          <w:rFonts w:hint="eastAsia" w:ascii="宋体" w:hAnsi="宋体"/>
        </w:rPr>
        <w:t>，因此双曲线方程为</w:t>
      </w:r>
      <w:r>
        <w:rPr>
          <w:rFonts w:hint="eastAsia" w:ascii="宋体" w:hAnsi="宋体"/>
          <w:position w:val="-24"/>
        </w:rPr>
        <w:pict>
          <v:shape id="_x000010e0d573-2ff3-4618-8166-07d3984b05ac_i1123" o:spid="_x0000_s1123" o:spt="75" alt="学科网 版权所有" type="#_x0000_t75" style="height:33pt;width:60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94" o:title=""/>
            <o:lock v:ext="edit"/>
            <w10:wrap type="none"/>
            <w10:anchorlock/>
          </v:shape>
          <o:OLEObject Type="Embed" ProgID="Equation.3" ShapeID="_x000010e0d573-2ff3-4618-8166-07d3984b05ac_i1123" DrawAspect="Content" ObjectID="_1468075821" r:id="rId205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考点：椭圆双曲线的方程及性质</w:t>
      </w:r>
    </w:p>
    <w:p>
      <w:r>
        <w:rPr>
          <w:rFonts w:ascii="宋体" w:hAnsi="宋体"/>
        </w:rPr>
        <w:t>8</w:t>
      </w:r>
      <w:r>
        <w:rPr>
          <w:rFonts w:hint="eastAsia" w:ascii="宋体" w:hAnsi="宋体"/>
        </w:rPr>
        <w:t>．</w:t>
      </w:r>
      <w:r>
        <w:rPr>
          <w:rFonts w:hint="eastAsia" w:ascii="宋体" w:hAnsi="宋体"/>
          <w:position w:val="-24"/>
        </w:rPr>
        <w:pict>
          <v:shape id="图片 1323" o:spid="_x0000_s1124" o:spt="75" alt="e卷通组卷系统 www.zujuan.com" type="#_x0000_t75" style="height:30.75pt;width:77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07" o:title=""/>
            <o:lock v:ext="edit"/>
            <w10:wrap type="none"/>
            <w10:anchorlock/>
          </v:shape>
          <o:OLEObject Type="Embed" ProgID="Equation.3" ShapeID="图片 1323" DrawAspect="Content" ObjectID="_1468075822" r:id="rId206">
            <o:LockedField>false</o:LockedField>
          </o:OLEObject>
        </w:pict>
      </w:r>
    </w:p>
    <w:p>
      <w:r>
        <w:rPr>
          <w:rFonts w:hint="eastAsia" w:ascii="宋体" w:hAnsi="宋体"/>
        </w:rPr>
        <w:t>【解析】</w:t>
      </w:r>
    </w:p>
    <w:p>
      <w:r>
        <w:rPr>
          <w:rFonts w:hint="eastAsia" w:ascii="宋体" w:hAnsi="宋体"/>
        </w:rPr>
        <w:t>试题分析：由题意，得抛物线</w:t>
      </w:r>
      <w:r>
        <w:rPr>
          <w:rFonts w:hint="eastAsia" w:ascii="宋体" w:hAnsi="宋体"/>
          <w:position w:val="-10"/>
        </w:rPr>
        <w:pict>
          <v:shape id="图片 599" o:spid="_x0000_s1125" o:spt="75" alt="e卷通组卷系统 www.zujuan.com" type="#_x0000_t75" style="height:18pt;width:3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09" o:title=""/>
            <o:lock v:ext="edit"/>
            <w10:wrap type="none"/>
            <w10:anchorlock/>
          </v:shape>
          <o:OLEObject Type="Embed" ProgID="Equation.3" ShapeID="图片 599" DrawAspect="Content" ObjectID="_1468075823" r:id="rId208">
            <o:LockedField>false</o:LockedField>
          </o:OLEObject>
        </w:pict>
      </w:r>
      <w:r>
        <w:rPr>
          <w:rFonts w:hint="eastAsia" w:ascii="宋体" w:hAnsi="宋体"/>
        </w:rPr>
        <w:t>的焦点</w:t>
      </w:r>
      <w:r>
        <w:rPr>
          <w:rFonts w:hint="eastAsia" w:ascii="宋体" w:hAnsi="宋体"/>
          <w:position w:val="-24"/>
        </w:rPr>
        <w:pict>
          <v:shape id="图片 600" o:spid="_x0000_s1126" o:spt="75" alt="e卷通组卷系统 www.zujuan.com" type="#_x0000_t75" style="height:30.75pt;width:39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11" o:title=""/>
            <o:lock v:ext="edit"/>
            <w10:wrap type="none"/>
            <w10:anchorlock/>
          </v:shape>
          <o:OLEObject Type="Embed" ProgID="Equation.3" ShapeID="图片 600" DrawAspect="Content" ObjectID="_1468075824" r:id="rId210">
            <o:LockedField>false</o:LockedField>
          </o:OLEObject>
        </w:pict>
      </w:r>
      <w:r>
        <w:rPr>
          <w:rFonts w:hint="eastAsia" w:ascii="宋体" w:hAnsi="宋体"/>
        </w:rPr>
        <w:t>，设</w:t>
      </w:r>
      <w:r>
        <w:rPr>
          <w:rFonts w:hint="eastAsia" w:ascii="宋体" w:hAnsi="宋体"/>
          <w:position w:val="-24"/>
        </w:rPr>
        <w:pict>
          <v:shape id="图片 601" o:spid="_x0000_s1127" o:spt="75" alt="e卷通组卷系统 www.zujuan.com" type="#_x0000_t75" style="height:30.75pt;width:72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13" o:title=""/>
            <o:lock v:ext="edit"/>
            <w10:wrap type="none"/>
            <w10:anchorlock/>
          </v:shape>
          <o:OLEObject Type="Embed" ProgID="Equation.3" ShapeID="图片 601" DrawAspect="Content" ObjectID="_1468075825" r:id="rId212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position w:val="-10"/>
        </w:rPr>
        <w:pict>
          <v:shape id="图片 602" o:spid="_x0000_s1128" o:spt="75" alt="e卷通组卷系统 www.zujuan.com" type="#_x0000_t75" style="height:17.25pt;width:93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15" o:title=""/>
            <o:lock v:ext="edit"/>
            <w10:wrap type="none"/>
            <w10:anchorlock/>
          </v:shape>
          <o:OLEObject Type="Embed" ProgID="Equation.3" ShapeID="图片 602" DrawAspect="Content" ObjectID="_1468075826" r:id="rId214">
            <o:LockedField>false</o:LockedField>
          </o:OLEObject>
        </w:pict>
      </w:r>
      <w:r>
        <w:rPr>
          <w:rFonts w:hint="eastAsia" w:ascii="宋体" w:hAnsi="宋体"/>
        </w:rPr>
        <w:t>；则由</w:t>
      </w:r>
      <w:r>
        <w:rPr>
          <w:rFonts w:hint="eastAsia" w:ascii="宋体" w:hAnsi="宋体"/>
          <w:position w:val="-14"/>
        </w:rPr>
        <w:pict>
          <v:shape id="图片 603" o:spid="_x0000_s1129" o:spt="75" alt="e卷通组卷系统 www.zujuan.com" type="#_x0000_t75" style="height:20.25pt;width:60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17" o:title=""/>
            <o:lock v:ext="edit"/>
            <w10:wrap type="none"/>
            <w10:anchorlock/>
          </v:shape>
          <o:OLEObject Type="Embed" ProgID="Equation.3" ShapeID="图片 603" DrawAspect="Content" ObjectID="_1468075827" r:id="rId216">
            <o:LockedField>false</o:LockedField>
          </o:OLEObject>
        </w:pict>
      </w:r>
      <w:r>
        <w:rPr>
          <w:rFonts w:hint="eastAsia" w:ascii="宋体" w:hAnsi="宋体"/>
        </w:rPr>
        <w:t>得</w:t>
      </w:r>
      <w:r>
        <w:rPr>
          <w:rFonts w:hint="eastAsia" w:ascii="宋体" w:hAnsi="宋体"/>
          <w:position w:val="-24"/>
        </w:rPr>
        <w:pict>
          <v:shape id="图片 604" o:spid="_x0000_s1130" o:spt="75" alt="e卷通组卷系统 www.zujuan.com" type="#_x0000_t75" style="height:30.75pt;width:8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19" o:title=""/>
            <o:lock v:ext="edit"/>
            <w10:wrap type="none"/>
            <w10:anchorlock/>
          </v:shape>
          <o:OLEObject Type="Embed" ProgID="Equation.3" ShapeID="图片 604" DrawAspect="Content" ObjectID="_1468075828" r:id="rId218">
            <o:LockedField>false</o:LockedField>
          </o:OLEObject>
        </w:pict>
      </w:r>
      <w:r>
        <w:rPr>
          <w:rFonts w:hint="eastAsia" w:ascii="宋体" w:hAnsi="宋体"/>
        </w:rPr>
        <w:t>，即</w:t>
      </w:r>
      <w:r>
        <w:rPr>
          <w:rFonts w:hint="eastAsia" w:ascii="宋体" w:hAnsi="宋体"/>
          <w:position w:val="-10"/>
        </w:rPr>
        <w:pict>
          <v:shape id="图片 605" o:spid="_x0000_s1131" o:spt="75" alt="e卷通组卷系统 www.zujuan.com" type="#_x0000_t75" style="height:17.25pt;width:56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21" o:title=""/>
            <o:lock v:ext="edit"/>
            <w10:wrap type="none"/>
            <w10:anchorlock/>
          </v:shape>
          <o:OLEObject Type="Embed" ProgID="Equation.3" ShapeID="图片 605" DrawAspect="Content" ObjectID="_1468075829" r:id="rId220">
            <o:LockedField>false</o:LockedField>
          </o:OLEObject>
        </w:pict>
      </w:r>
      <w:r>
        <w:rPr>
          <w:rFonts w:hint="eastAsia" w:ascii="宋体" w:hAnsi="宋体"/>
        </w:rPr>
        <w:t>；联立</w:t>
      </w:r>
      <w:r>
        <w:rPr>
          <w:rFonts w:hint="eastAsia" w:ascii="宋体" w:hAnsi="宋体"/>
          <w:position w:val="-46"/>
        </w:rPr>
        <w:pict>
          <v:shape id="图片 606" o:spid="_x0000_s1132" o:spt="75" alt="e卷通组卷系统 www.zujuan.com" type="#_x0000_t75" style="height:51.75pt;width:68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23" o:title=""/>
            <o:lock v:ext="edit"/>
            <w10:wrap type="none"/>
            <w10:anchorlock/>
          </v:shape>
          <o:OLEObject Type="Embed" ProgID="Equation.3" ShapeID="图片 606" DrawAspect="Content" ObjectID="_1468075830" r:id="rId222">
            <o:LockedField>false</o:LockedField>
          </o:OLEObject>
        </w:pict>
      </w:r>
      <w:r>
        <w:rPr>
          <w:rFonts w:hint="eastAsia" w:ascii="宋体" w:hAnsi="宋体"/>
        </w:rPr>
        <w:t>，得</w:t>
      </w:r>
      <w:r>
        <w:rPr>
          <w:rFonts w:hint="eastAsia" w:ascii="宋体" w:hAnsi="宋体"/>
          <w:position w:val="-24"/>
        </w:rPr>
        <w:pict>
          <v:shape id="图片 607" o:spid="_x0000_s1133" o:spt="75" alt="e卷通组卷系统 www.zujuan.com" type="#_x0000_t75" style="height:30.75pt;width:129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25" o:title=""/>
            <o:lock v:ext="edit"/>
            <w10:wrap type="none"/>
            <w10:anchorlock/>
          </v:shape>
          <o:OLEObject Type="Embed" ProgID="Equation.3" ShapeID="图片 607" DrawAspect="Content" ObjectID="_1468075831" r:id="rId224">
            <o:LockedField>false</o:LockedField>
          </o:OLEObject>
        </w:pict>
      </w:r>
      <w:r>
        <w:rPr>
          <w:rFonts w:hint="eastAsia" w:ascii="宋体" w:hAnsi="宋体"/>
        </w:rPr>
        <w:t>，则</w:t>
      </w:r>
      <w:r>
        <w:rPr>
          <w:rFonts w:hint="eastAsia" w:ascii="宋体" w:hAnsi="宋体"/>
          <w:position w:val="-24"/>
        </w:rPr>
        <w:pict>
          <v:shape id="图片 608" o:spid="_x0000_s1134" o:spt="75" alt="e卷通组卷系统 www.zujuan.com" type="#_x0000_t75" style="height:30.75pt;width:10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27" o:title=""/>
            <o:lock v:ext="edit"/>
            <w10:wrap type="none"/>
            <w10:anchorlock/>
          </v:shape>
          <o:OLEObject Type="Embed" ProgID="Equation.3" ShapeID="图片 608" DrawAspect="Content" ObjectID="_1468075832" r:id="rId226">
            <o:LockedField>false</o:LockedField>
          </o:OLEObject>
        </w:pict>
      </w:r>
      <w:r>
        <w:rPr>
          <w:rFonts w:hint="eastAsia" w:ascii="宋体" w:hAnsi="宋体"/>
        </w:rPr>
        <w:t>，解得</w:t>
      </w:r>
      <w:r>
        <w:rPr>
          <w:rFonts w:hint="eastAsia" w:ascii="宋体" w:hAnsi="宋体"/>
          <w:position w:val="-24"/>
        </w:rPr>
        <w:pict>
          <v:shape id="图片 609" o:spid="_x0000_s1135" o:spt="75" alt="e卷通组卷系统 www.zujuan.com" type="#_x0000_t75" style="height:30.75pt;width:33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29" o:title=""/>
            <o:lock v:ext="edit"/>
            <w10:wrap type="none"/>
            <w10:anchorlock/>
          </v:shape>
          <o:OLEObject Type="Embed" ProgID="Equation.3" ShapeID="图片 609" DrawAspect="Content" ObjectID="_1468075833" r:id="rId228">
            <o:LockedField>false</o:LockedField>
          </o:OLEObject>
        </w:pict>
      </w:r>
      <w:r>
        <w:rPr>
          <w:rFonts w:hint="eastAsia" w:ascii="宋体" w:hAnsi="宋体"/>
        </w:rPr>
        <w:t>，又</w:t>
      </w:r>
      <w:r>
        <w:rPr>
          <w:rFonts w:hint="eastAsia" w:ascii="宋体" w:hAnsi="宋体"/>
          <w:position w:val="-24"/>
        </w:rPr>
        <w:pict>
          <v:shape id="图片 610" o:spid="_x0000_s1136" o:spt="75" alt="e卷通组卷系统 www.zujuan.com" type="#_x0000_t75" style="height:30.75pt;width:11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31" o:title=""/>
            <o:lock v:ext="edit"/>
            <w10:wrap type="none"/>
            <w10:anchorlock/>
          </v:shape>
          <o:OLEObject Type="Embed" ProgID="Equation.3" ShapeID="图片 610" DrawAspect="Content" ObjectID="_1468075834" r:id="rId230">
            <o:LockedField>false</o:LockedField>
          </o:OLEObject>
        </w:pict>
      </w:r>
      <w:r>
        <w:rPr>
          <w:rFonts w:hint="eastAsia" w:ascii="宋体" w:hAnsi="宋体"/>
        </w:rPr>
        <w:t>，即</w:t>
      </w:r>
      <w:r>
        <w:rPr>
          <w:rFonts w:hint="eastAsia" w:ascii="宋体" w:hAnsi="宋体"/>
          <w:position w:val="-6"/>
        </w:rPr>
        <w:pict>
          <v:shape id="图片 611" o:spid="_x0000_s1137" o:spt="75" alt="e卷通组卷系统 www.zujuan.com" type="#_x0000_t75" style="height:15.75pt;width:33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33" o:title=""/>
            <o:lock v:ext="edit"/>
            <w10:wrap type="none"/>
            <w10:anchorlock/>
          </v:shape>
          <o:OLEObject Type="Embed" ProgID="Equation.3" ShapeID="图片 611" DrawAspect="Content" ObjectID="_1468075835" r:id="rId232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position w:val="-8"/>
        </w:rPr>
        <w:pict>
          <v:shape id="图片 612" o:spid="_x0000_s1138" o:spt="75" alt="e卷通组卷系统 www.zujuan.com" type="#_x0000_t75" style="height:18pt;width:44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35" o:title=""/>
            <o:lock v:ext="edit"/>
            <w10:wrap type="none"/>
            <w10:anchorlock/>
          </v:shape>
          <o:OLEObject Type="Embed" ProgID="Equation.3" ShapeID="图片 612" DrawAspect="Content" ObjectID="_1468075836" r:id="rId234">
            <o:LockedField>false</o:LockedField>
          </o:OLEObject>
        </w:pict>
      </w:r>
      <w:r>
        <w:rPr>
          <w:rFonts w:hint="eastAsia" w:ascii="宋体" w:hAnsi="宋体"/>
        </w:rPr>
        <w:t>，即直线</w:t>
      </w:r>
      <w:r>
        <w:rPr>
          <w:rFonts w:hint="eastAsia" w:ascii="宋体" w:hAnsi="宋体"/>
          <w:position w:val="-6"/>
        </w:rPr>
        <w:pict>
          <v:shape id="图片 613" o:spid="_x0000_s1139" o:spt="75" alt="e卷通组卷系统 www.zujuan.com" type="#_x0000_t75" style="height:14.25pt;width:6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37" o:title=""/>
            <o:lock v:ext="edit"/>
            <w10:wrap type="none"/>
            <w10:anchorlock/>
          </v:shape>
          <o:OLEObject Type="Embed" ProgID="Equation.3" ShapeID="图片 613" DrawAspect="Content" ObjectID="_1468075837" r:id="rId236">
            <o:LockedField>false</o:LockedField>
          </o:OLEObject>
        </w:pict>
      </w:r>
      <w:r>
        <w:rPr>
          <w:rFonts w:hint="eastAsia" w:ascii="宋体" w:hAnsi="宋体"/>
        </w:rPr>
        <w:t>的方程为</w:t>
      </w:r>
      <w:r>
        <w:rPr>
          <w:rFonts w:hint="eastAsia" w:ascii="宋体" w:hAnsi="宋体"/>
          <w:position w:val="-24"/>
        </w:rPr>
        <w:pict>
          <v:shape id="_x000020d180bc-f87f-4cdc-bae5-d5c4e86a9eca_i1259" o:spid="_x0000_s1140" o:spt="75" alt="e卷通组卷系统 www.zujuan.com" type="#_x0000_t75" style="height:30.75pt;width:77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07" o:title=""/>
            <o:lock v:ext="edit"/>
            <w10:wrap type="none"/>
            <w10:anchorlock/>
          </v:shape>
          <o:OLEObject Type="Embed" ProgID="Equation.3" ShapeID="_x000020d180bc-f87f-4cdc-bae5-d5c4e86a9eca_i1259" DrawAspect="Content" ObjectID="_1468075838" r:id="rId238">
            <o:LockedField>false</o:LockedField>
          </o:OLEObject>
        </w:pict>
      </w:r>
      <w:r>
        <w:rPr>
          <w:rFonts w:ascii="宋体"/>
        </w:rPr>
        <w:t>.</w:t>
      </w:r>
    </w:p>
    <w:p>
      <w:r>
        <w:rPr>
          <w:rFonts w:hint="eastAsia" w:ascii="宋体" w:hAnsi="宋体"/>
        </w:rPr>
        <w:t>考点：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抛物线的焦半径公式；</w:t>
      </w:r>
      <w:r>
        <w:rPr>
          <w:rFonts w:ascii="宋体" w:hAnsi="宋体"/>
        </w:rPr>
        <w:t>2.</w:t>
      </w:r>
      <w:r>
        <w:rPr>
          <w:rFonts w:hint="eastAsia" w:ascii="宋体" w:hAnsi="宋体"/>
        </w:rPr>
        <w:t>直线与抛物线的位置关系</w:t>
      </w:r>
      <w:r>
        <w:rPr>
          <w:rFonts w:ascii="宋体"/>
        </w:rPr>
        <w:t>.</w:t>
      </w:r>
    </w:p>
    <w:p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position w:val="-8"/>
        </w:rPr>
        <w:pict>
          <v:shape id="_x0000f808bf15-1405-4c4b-997b-226b72d4a528_i1192" o:spid="_x0000_s1141" o:spt="75" alt="学科网 版权所有" type="#_x0000_t75" style="height:18pt;width:24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40" o:title=""/>
            <o:lock v:ext="edit"/>
            <w10:wrap type="none"/>
            <w10:anchorlock/>
          </v:shape>
          <o:OLEObject Type="Embed" ProgID="Equation.DSMT4" ShapeID="_x0000f808bf15-1405-4c4b-997b-226b72d4a528_i1192" DrawAspect="Content" ObjectID="_1468075839" r:id="rId239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</w:t>
      </w:r>
      <w:r>
        <w:rPr>
          <w:rFonts w:hint="eastAsia" w:ascii="宋体" w:hAnsi="宋体" w:cs="宋体"/>
          <w:szCs w:val="21"/>
        </w:rPr>
        <w:t>∵</w:t>
      </w:r>
      <w:r>
        <w:rPr>
          <w:rFonts w:hint="eastAsia" w:ascii="宋体" w:hAnsi="宋体"/>
          <w:position w:val="-12"/>
        </w:rPr>
        <w:pict>
          <v:shape id="_x0000f808bf15-1405-4c4b-997b-226b72d4a528_i1193" o:spid="_x0000_s1142" o:spt="75" alt="学科网 版权所有" type="#_x0000_t75" style="height:18pt;width:4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56" o:title=""/>
            <o:lock v:ext="edit"/>
            <w10:wrap type="none"/>
            <w10:anchorlock/>
          </v:shape>
          <o:OLEObject Type="Embed" ProgID="Equation.DSMT4" ShapeID="_x0000f808bf15-1405-4c4b-997b-226b72d4a528_i1193" DrawAspect="Content" ObjectID="_1468075840" r:id="rId241">
            <o:LockedField>false</o:LockedField>
          </o:OLEObject>
        </w:pic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position w:val="-12"/>
        </w:rPr>
        <w:pict>
          <v:shape id="_x0000f808bf15-1405-4c4b-997b-226b72d4a528_i1194" o:spid="_x0000_s1143" o:spt="75" alt="学科网 版权所有" type="#_x0000_t75" style="height:18pt;width:3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58" o:title=""/>
            <o:lock v:ext="edit"/>
            <w10:wrap type="none"/>
            <w10:anchorlock/>
          </v:shape>
          <o:OLEObject Type="Embed" ProgID="Equation.DSMT4" ShapeID="_x0000f808bf15-1405-4c4b-997b-226b72d4a528_i1194" DrawAspect="Content" ObjectID="_1468075841" r:id="rId242">
            <o:LockedField>false</o:LockedField>
          </o:OLEObject>
        </w:pict>
      </w:r>
      <w:r>
        <w:rPr>
          <w:rFonts w:hint="eastAsia" w:ascii="宋体" w:hAnsi="宋体"/>
          <w:szCs w:val="21"/>
        </w:rPr>
        <w:t>是双曲线</w:t>
      </w:r>
      <w:r>
        <w:rPr>
          <w:rFonts w:hint="eastAsia" w:ascii="宋体" w:hAnsi="宋体"/>
          <w:position w:val="-24"/>
        </w:rPr>
        <w:pict>
          <v:shape id="_x0000f808bf15-1405-4c4b-997b-226b72d4a528_i1195" o:spid="_x0000_s1144" o:spt="75" alt="学科网 版权所有" type="#_x0000_t75" style="height:33pt;width:107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60" o:title=""/>
            <o:lock v:ext="edit"/>
            <w10:wrap type="none"/>
            <w10:anchorlock/>
          </v:shape>
          <o:OLEObject Type="Embed" ProgID="Equation.DSMT4" ShapeID="_x0000f808bf15-1405-4c4b-997b-226b72d4a528_i1195" DrawAspect="Content" ObjectID="_1468075842" r:id="rId243">
            <o:LockedField>false</o:LockedField>
          </o:OLEObject>
        </w:pict>
      </w:r>
      <w:r>
        <w:rPr>
          <w:rFonts w:hint="eastAsia" w:ascii="宋体" w:hAnsi="宋体"/>
          <w:szCs w:val="21"/>
        </w:rPr>
        <w:t>的两个焦点，</w:t>
      </w:r>
      <w:r>
        <w:rPr>
          <w:rFonts w:hint="eastAsia" w:ascii="宋体" w:hAnsi="宋体" w:cs="宋体"/>
          <w:szCs w:val="21"/>
        </w:rPr>
        <w:t>∴</w:t>
      </w:r>
      <w:r>
        <w:rPr>
          <w:rFonts w:hint="eastAsia" w:ascii="宋体" w:hAnsi="宋体"/>
          <w:position w:val="-6"/>
        </w:rPr>
        <w:pict>
          <v:shape id="_x0000f808bf15-1405-4c4b-997b-226b72d4a528_i1196" o:spid="_x0000_s1145" o:spt="75" alt="学科网 版权所有" type="#_x0000_t75" style="height:14.25pt;width:51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45" o:title=""/>
            <o:lock v:ext="edit"/>
            <w10:wrap type="none"/>
            <w10:anchorlock/>
          </v:shape>
          <o:OLEObject Type="Embed" ProgID="Equation.DSMT4" ShapeID="_x0000f808bf15-1405-4c4b-997b-226b72d4a528_i1196" DrawAspect="Content" ObjectID="_1468075843" r:id="rId244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 w:cs="宋体"/>
          <w:szCs w:val="21"/>
        </w:rPr>
        <w:t>∴</w:t>
      </w:r>
      <w:r>
        <w:rPr>
          <w:rFonts w:hint="eastAsia" w:ascii="宋体" w:hAnsi="宋体"/>
          <w:position w:val="-6"/>
        </w:rPr>
        <w:pict>
          <v:shape id="_x0000f808bf15-1405-4c4b-997b-226b72d4a528_i1197" o:spid="_x0000_s1146" o:spt="75" alt="学科网 版权所有" type="#_x0000_t75" style="height:14.25pt;width:35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47" o:title=""/>
            <o:lock v:ext="edit"/>
            <w10:wrap type="none"/>
            <w10:anchorlock/>
          </v:shape>
          <o:OLEObject Type="Embed" ProgID="Equation.DSMT4" ShapeID="_x0000f808bf15-1405-4c4b-997b-226b72d4a528_i1197" DrawAspect="Content" ObjectID="_1468075844" r:id="rId246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</w:p>
    <w:p>
      <w:r>
        <w:rPr>
          <w:rFonts w:hint="eastAsia" w:ascii="宋体" w:hAnsi="宋体"/>
          <w:szCs w:val="21"/>
        </w:rPr>
        <w:t>设</w:t>
      </w:r>
      <w:r>
        <w:rPr>
          <w:rFonts w:hint="eastAsia" w:ascii="宋体" w:hAnsi="宋体"/>
          <w:position w:val="-12"/>
        </w:rPr>
        <w:pict>
          <v:shape id="_x0000f808bf15-1405-4c4b-997b-226b72d4a528_i1198" o:spid="_x0000_s1147" o:spt="75" alt="学科网 版权所有" type="#_x0000_t75" style="height:18.75pt;width:51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49" o:title=""/>
            <o:lock v:ext="edit"/>
            <w10:wrap type="none"/>
            <w10:anchorlock/>
          </v:shape>
          <o:OLEObject Type="Embed" ProgID="Equation.DSMT4" ShapeID="_x0000f808bf15-1405-4c4b-997b-226b72d4a528_i1198" DrawAspect="Content" ObjectID="_1468075845" r:id="rId248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position w:val="-12"/>
        </w:rPr>
        <w:pict>
          <v:shape id="_x0000f808bf15-1405-4c4b-997b-226b72d4a528_i1199" o:spid="_x0000_s1148" o:spt="75" alt="学科网 版权所有" type="#_x0000_t75" style="height:18pt;width:48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51" o:title=""/>
            <o:lock v:ext="edit"/>
            <w10:wrap type="none"/>
            <w10:anchorlock/>
          </v:shape>
          <o:OLEObject Type="Embed" ProgID="Equation.DSMT4" ShapeID="_x0000f808bf15-1405-4c4b-997b-226b72d4a528_i1199" DrawAspect="Content" ObjectID="_1468075846" r:id="rId250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 w:cs="宋体"/>
          <w:szCs w:val="21"/>
        </w:rPr>
        <w:t>∵</w:t>
      </w:r>
      <w:r>
        <w:rPr>
          <w:rFonts w:hint="eastAsia" w:ascii="宋体" w:hAnsi="宋体"/>
          <w:szCs w:val="21"/>
        </w:rPr>
        <w:t>点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是双曲线上一点，且</w:t>
      </w:r>
      <w:r>
        <w:rPr>
          <w:rFonts w:hint="eastAsia" w:ascii="宋体" w:hAnsi="宋体"/>
          <w:position w:val="-12"/>
        </w:rPr>
        <w:pict>
          <v:shape id="_x0000f808bf15-1405-4c4b-997b-226b72d4a528_i1200" o:spid="_x0000_s1149" o:spt="75" alt="学科网 版权所有" type="#_x0000_t75" style="height:18.75pt;width:71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62" o:title=""/>
            <o:lock v:ext="edit"/>
            <w10:wrap type="none"/>
            <w10:anchorlock/>
          </v:shape>
          <o:OLEObject Type="Embed" ProgID="Equation.DSMT4" ShapeID="_x0000f808bf15-1405-4c4b-997b-226b72d4a528_i1200" DrawAspect="Content" ObjectID="_1468075847" r:id="rId252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 w:cs="宋体"/>
          <w:szCs w:val="21"/>
        </w:rPr>
        <w:t>∴</w:t>
      </w:r>
      <w:r>
        <w:rPr>
          <w:rFonts w:hint="eastAsia" w:ascii="宋体" w:hAnsi="宋体"/>
          <w:position w:val="-10"/>
        </w:rPr>
        <w:pict>
          <v:shape id="_x0000f808bf15-1405-4c4b-997b-226b72d4a528_i1201" o:spid="_x0000_s1150" o:spt="75" alt="学科网 版权所有" type="#_x0000_t75" style="height:18.75pt;width:69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54" o:title=""/>
            <o:lock v:ext="edit"/>
            <w10:wrap type="none"/>
            <w10:anchorlock/>
          </v:shape>
          <o:OLEObject Type="Embed" ProgID="Equation.DSMT4" ShapeID="_x0000f808bf15-1405-4c4b-997b-226b72d4a528_i1201" DrawAspect="Content" ObjectID="_1468075848" r:id="rId253">
            <o:LockedField>false</o:LockedField>
          </o:OLEObject>
        </w:pict>
      </w:r>
      <w:r>
        <w:rPr>
          <w:rFonts w:ascii="宋体" w:hAnsi="宋体"/>
        </w:rPr>
        <w:t xml:space="preserve">  </w:t>
      </w:r>
      <w:r>
        <w:rPr>
          <w:rFonts w:hint="eastAsia" w:ascii="宋体"/>
          <w:szCs w:val="21"/>
        </w:rPr>
        <w:t>①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position w:val="-6"/>
        </w:rPr>
        <w:pict>
          <v:shape id="_x0000f808bf15-1405-4c4b-997b-226b72d4a528_i1202" o:spid="_x0000_s1151" o:spt="75" alt="学科网 版权所有" type="#_x0000_t75" style="height:15.75pt;width:134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56" o:title=""/>
            <o:lock v:ext="edit"/>
            <w10:wrap type="none"/>
            <w10:anchorlock/>
          </v:shape>
          <o:OLEObject Type="Embed" ProgID="Equation.DSMT4" ShapeID="_x0000f808bf15-1405-4c4b-997b-226b72d4a528_i1202" DrawAspect="Content" ObjectID="_1468075849" r:id="rId255">
            <o:LockedField>false</o:LockedField>
          </o:OLEObject>
        </w:pict>
      </w:r>
      <w:r>
        <w:rPr>
          <w:rFonts w:ascii="宋体" w:hAnsi="宋体"/>
        </w:rPr>
        <w:t xml:space="preserve">   </w:t>
      </w:r>
      <w:r>
        <w:rPr>
          <w:rFonts w:hint="eastAsia" w:ascii="宋体"/>
          <w:szCs w:val="21"/>
        </w:rPr>
        <w:t>②</w:t>
      </w:r>
      <w:r>
        <w:rPr>
          <w:rFonts w:hint="eastAsia" w:ascii="宋体" w:hAnsi="宋体"/>
          <w:szCs w:val="21"/>
        </w:rPr>
        <w:t>，由</w:t>
      </w:r>
      <w:r>
        <w:rPr>
          <w:rFonts w:hint="eastAsia" w:ascii="宋体"/>
          <w:szCs w:val="21"/>
        </w:rPr>
        <w:t>②</w:t>
      </w:r>
      <w:r>
        <w:rPr>
          <w:rFonts w:hint="eastAsia" w:ascii="宋体" w:hAnsi="宋体"/>
          <w:szCs w:val="21"/>
        </w:rPr>
        <w:t>﹣</w:t>
      </w:r>
      <w:r>
        <w:rPr>
          <w:rFonts w:hint="eastAsia" w:ascii="宋体"/>
          <w:szCs w:val="21"/>
        </w:rPr>
        <w:t>①</w:t>
      </w:r>
      <w:r>
        <w:rPr>
          <w:rFonts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得</w:t>
      </w:r>
      <w:r>
        <w:rPr>
          <w:rFonts w:hint="eastAsia" w:ascii="宋体" w:hAnsi="宋体"/>
          <w:position w:val="-6"/>
        </w:rPr>
        <w:pict>
          <v:shape id="_x0000f808bf15-1405-4c4b-997b-226b72d4a528_i1203" o:spid="_x0000_s1152" o:spt="75" alt="学科网 版权所有" type="#_x0000_t75" style="height:15.75pt;width:42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58" o:title=""/>
            <o:lock v:ext="edit"/>
            <w10:wrap type="none"/>
            <w10:anchorlock/>
          </v:shape>
          <o:OLEObject Type="Embed" ProgID="Equation.DSMT4" ShapeID="_x0000f808bf15-1405-4c4b-997b-226b72d4a528_i1203" DrawAspect="Content" ObjectID="_1468075850" r:id="rId257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hint="eastAsia" w:ascii="宋体" w:hAnsi="宋体" w:cs="宋体"/>
          <w:szCs w:val="21"/>
        </w:rPr>
        <w:t>∴</w:t>
      </w:r>
      <w:r>
        <w:rPr>
          <w:rFonts w:hint="eastAsia" w:ascii="宋体" w:hAnsi="宋体"/>
          <w:position w:val="-12"/>
        </w:rPr>
        <w:pict>
          <v:shape id="_x0000f808bf15-1405-4c4b-997b-226b72d4a528_i1204" o:spid="_x0000_s1153" o:spt="75" alt="学科网 版权所有" type="#_x0000_t75" style="height:18pt;width:3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64" o:title=""/>
            <o:lock v:ext="edit"/>
            <w10:wrap type="none"/>
            <w10:anchorlock/>
          </v:shape>
          <o:OLEObject Type="Embed" ProgID="Equation.DSMT4" ShapeID="_x0000f808bf15-1405-4c4b-997b-226b72d4a528_i1204" DrawAspect="Content" ObjectID="_1468075851" r:id="rId259">
            <o:LockedField>false</o:LockedField>
          </o:OLEObject>
        </w:pict>
      </w:r>
      <w:r>
        <w:rPr>
          <w:rFonts w:hint="eastAsia" w:ascii="宋体" w:hAnsi="宋体"/>
          <w:szCs w:val="21"/>
        </w:rPr>
        <w:t>的面积</w:t>
      </w:r>
      <w:r>
        <w:rPr>
          <w:rFonts w:hint="eastAsia" w:ascii="宋体" w:hAnsi="宋体"/>
          <w:position w:val="-24"/>
        </w:rPr>
        <w:pict>
          <v:shape id="_x0000f808bf15-1405-4c4b-997b-226b72d4a528_i1205" o:spid="_x0000_s1154" o:spt="75" alt="学科网 版权所有" type="#_x0000_t75" style="height:30.75pt;width:11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61" o:title=""/>
            <o:lock v:ext="edit"/>
            <w10:wrap type="none"/>
            <w10:anchorlock/>
          </v:shape>
          <o:OLEObject Type="Embed" ProgID="Equation.DSMT4" ShapeID="_x0000f808bf15-1405-4c4b-997b-226b72d4a528_i1205" DrawAspect="Content" ObjectID="_1468075852" r:id="rId260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</w:p>
    <w:p>
      <w:r>
        <w:rPr>
          <w:rFonts w:hint="eastAsia" w:ascii="宋体" w:hAnsi="宋体"/>
          <w:szCs w:val="21"/>
        </w:rPr>
        <w:t>故答案为：</w:t>
      </w:r>
      <w:r>
        <w:rPr>
          <w:rFonts w:hint="eastAsia" w:ascii="宋体" w:hAnsi="宋体"/>
          <w:position w:val="-8"/>
        </w:rPr>
        <w:pict>
          <v:shape id="_x0000f808bf15-1405-4c4b-997b-226b72d4a528_i1206" o:spid="_x0000_s1155" o:spt="75" alt="学科网 版权所有" type="#_x0000_t75" style="height:18pt;width:24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63" o:title=""/>
            <o:lock v:ext="edit"/>
            <w10:wrap type="none"/>
            <w10:anchorlock/>
          </v:shape>
          <o:OLEObject Type="Embed" ProgID="Equation.DSMT4" ShapeID="_x0000f808bf15-1405-4c4b-997b-226b72d4a528_i1206" DrawAspect="Content" ObjectID="_1468075853" r:id="rId262">
            <o:LockedField>false</o:LockedField>
          </o:OLEObject>
        </w:pict>
      </w:r>
      <w:r>
        <w:rPr>
          <w:rFonts w:hint="eastAsia" w:ascii="宋体" w:hAnsi="宋体"/>
          <w:szCs w:val="21"/>
        </w:rPr>
        <w:t>．</w:t>
      </w:r>
    </w:p>
    <w:p>
      <w:r>
        <w:rPr>
          <w:rFonts w:hint="eastAsia" w:ascii="宋体" w:hAnsi="宋体"/>
          <w:szCs w:val="21"/>
        </w:rPr>
        <w:t>考点：双曲线的简单性质．</w:t>
      </w:r>
    </w:p>
    <w:p>
      <w:r>
        <w:rPr>
          <w:rFonts w:ascii="宋体" w:hAnsi="宋体"/>
        </w:rPr>
        <w:t>10</w:t>
      </w:r>
      <w:r>
        <w:rPr>
          <w:rFonts w:hint="eastAsia" w:ascii="宋体" w:hAnsi="宋体"/>
        </w:rPr>
        <w:t>．</w:t>
      </w:r>
      <w:r>
        <w:rPr>
          <w:rFonts w:ascii="宋体" w:hAnsi="宋体"/>
        </w:rPr>
        <w:t>8</w:t>
      </w:r>
    </w:p>
    <w:p>
      <w:r>
        <w:rPr>
          <w:rFonts w:hint="eastAsia" w:ascii="宋体" w:hAnsi="宋体"/>
        </w:rPr>
        <w:t>【解析】</w:t>
      </w:r>
    </w:p>
    <w:p>
      <w:r>
        <w:rPr>
          <w:rFonts w:hint="eastAsia" w:ascii="宋体" w:hAnsi="宋体"/>
        </w:rPr>
        <w:t>试题分析：椭圆</w:t>
      </w:r>
      <w:r>
        <w:rPr>
          <w:rFonts w:hint="eastAsia" w:ascii="宋体" w:hAnsi="宋体"/>
          <w:position w:val="-24"/>
        </w:rPr>
        <w:pict>
          <v:shape id="_x00008f538796-7254-4377-80c3-016b560baa99_i1165" o:spid="_x0000_s1156" o:spt="75" alt="e卷通组卷系统 www.zujuan.com" type="#_x0000_t75" style="height:33pt;width:71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68" o:title=""/>
            <o:lock v:ext="edit"/>
            <w10:wrap type="none"/>
            <w10:anchorlock/>
          </v:shape>
          <o:OLEObject Type="Embed" ProgID="Equation.DSMT4" ShapeID="_x00008f538796-7254-4377-80c3-016b560baa99_i1165" DrawAspect="Content" ObjectID="_1468075854" r:id="rId264">
            <o:LockedField>false</o:LockedField>
          </o:OLEObject>
        </w:pict>
      </w:r>
      <w:r>
        <w:rPr>
          <w:rFonts w:hint="eastAsia" w:ascii="宋体" w:hAnsi="宋体"/>
        </w:rPr>
        <w:t>中焦点为</w:t>
      </w:r>
      <w:r>
        <w:rPr>
          <w:rFonts w:hint="eastAsia" w:ascii="宋体" w:hAnsi="宋体"/>
          <w:position w:val="-18"/>
        </w:rPr>
        <w:pict>
          <v:shape id="_x00008f538796-7254-4377-80c3-016b560baa99_i1166" o:spid="_x0000_s1157" o:spt="75" alt="e卷通组卷系统 www.zujuan.com" type="#_x0000_t75" style="height:24pt;width:44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66" o:title=""/>
            <o:lock v:ext="edit"/>
            <w10:wrap type="none"/>
            <w10:anchorlock/>
          </v:shape>
          <o:OLEObject Type="Embed" ProgID="Equation.DSMT4" ShapeID="_x00008f538796-7254-4377-80c3-016b560baa99_i1166" DrawAspect="Content" ObjectID="_1468075855" r:id="rId265">
            <o:LockedField>false</o:LockedField>
          </o:OLEObject>
        </w:pict>
      </w:r>
      <w:r>
        <w:rPr>
          <w:rFonts w:hint="eastAsia" w:ascii="宋体" w:hAnsi="宋体"/>
        </w:rPr>
        <w:t>，直线</w:t>
      </w:r>
      <w:r>
        <w:rPr>
          <w:rFonts w:hint="eastAsia" w:ascii="宋体" w:hAnsi="宋体"/>
          <w:position w:val="-18"/>
        </w:rPr>
        <w:pict>
          <v:shape id="_x00008f538796-7254-4377-80c3-016b560baa99_i1167" o:spid="_x0000_s1158" o:spt="75" alt="e卷通组卷系统 www.zujuan.com" type="#_x0000_t75" style="height:24pt;width:70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70" o:title=""/>
            <o:lock v:ext="edit"/>
            <w10:wrap type="none"/>
            <w10:anchorlock/>
          </v:shape>
          <o:OLEObject Type="Embed" ProgID="Equation.DSMT4" ShapeID="_x00008f538796-7254-4377-80c3-016b560baa99_i1167" DrawAspect="Content" ObjectID="_1468075856" r:id="rId267">
            <o:LockedField>false</o:LockedField>
          </o:OLEObject>
        </w:pict>
      </w:r>
      <w:r>
        <w:rPr>
          <w:rFonts w:hint="eastAsia" w:ascii="宋体" w:hAnsi="宋体"/>
        </w:rPr>
        <w:t>过左焦点，由椭圆定义</w:t>
      </w:r>
      <w:r>
        <w:rPr>
          <w:rFonts w:hint="eastAsia" w:ascii="宋体" w:hAnsi="宋体"/>
          <w:position w:val="-4"/>
        </w:rPr>
        <w:pict>
          <v:shape id="_x00008f538796-7254-4377-80c3-016b560baa99_i1168" o:spid="_x0000_s1159" o:spt="75" alt="e卷通组卷系统 www.zujuan.com" type="#_x0000_t75" style="height:12.75pt;width:37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74" o:title=""/>
            <o:lock v:ext="edit"/>
            <w10:wrap type="none"/>
            <w10:anchorlock/>
          </v:shape>
          <o:OLEObject Type="Embed" ProgID="Equation.DSMT4" ShapeID="_x00008f538796-7254-4377-80c3-016b560baa99_i1168" DrawAspect="Content" ObjectID="_1468075857" r:id="rId268">
            <o:LockedField>false</o:LockedField>
          </o:OLEObject>
        </w:pict>
      </w:r>
      <w:r>
        <w:rPr>
          <w:rFonts w:hint="eastAsia" w:ascii="宋体" w:hAnsi="宋体"/>
        </w:rPr>
        <w:t>的周长为</w:t>
      </w:r>
      <w:r>
        <w:rPr>
          <w:rFonts w:hint="eastAsia" w:ascii="宋体" w:hAnsi="宋体"/>
          <w:position w:val="-6"/>
        </w:rPr>
        <w:pict>
          <v:shape id="_x00008f538796-7254-4377-80c3-016b560baa99_i1169" o:spid="_x0000_s1160" o:spt="75" alt="e卷通组卷系统 www.zujuan.com" type="#_x0000_t75" style="height:14.25pt;width:33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0" o:title=""/>
            <o:lock v:ext="edit"/>
            <w10:wrap type="none"/>
            <w10:anchorlock/>
          </v:shape>
          <o:OLEObject Type="Embed" ProgID="Equation.DSMT4" ShapeID="_x00008f538796-7254-4377-80c3-016b560baa99_i1169" DrawAspect="Content" ObjectID="_1468075858" r:id="rId269">
            <o:LockedField>false</o:LockedField>
          </o:OLEObject>
        </w:pict>
      </w:r>
    </w:p>
    <w:p>
      <w:r>
        <w:rPr>
          <w:rFonts w:hint="eastAsia" w:ascii="宋体" w:hAnsi="宋体"/>
        </w:rPr>
        <w:t>考点：椭圆定义</w:t>
      </w:r>
    </w:p>
    <w:p>
      <w:r>
        <w:rPr>
          <w:rFonts w:ascii="宋体" w:hAnsi="宋体"/>
          <w:szCs w:val="21"/>
        </w:rPr>
        <w:t>11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</w:rPr>
        <w:t>（Ⅰ）</w:t>
      </w:r>
      <w:r>
        <w:rPr>
          <w:rFonts w:hint="eastAsia" w:ascii="宋体" w:hAnsi="宋体"/>
          <w:position w:val="-10"/>
        </w:rPr>
        <w:pict>
          <v:shape id="_x0000d120035c-0127-4756-a7bc-52f01d3d429e_i1411" o:spid="_x0000_s1161" o:spt="75" alt="e卷通组卷系统 www.zujuan.com" type="#_x0000_t75" style="height:15.75pt;width:2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2" o:title=""/>
            <o:lock v:ext="edit"/>
            <w10:wrap type="none"/>
            <w10:anchorlock/>
          </v:shape>
          <o:OLEObject Type="Embed" ProgID="Equation.3" ShapeID="_x0000d120035c-0127-4756-a7bc-52f01d3d429e_i1411" DrawAspect="Content" ObjectID="_1468075859" r:id="rId271">
            <o:LockedField>false</o:LockedField>
          </o:OLEObject>
        </w:pict>
      </w:r>
      <w:r>
        <w:rPr>
          <w:rFonts w:hint="eastAsia" w:ascii="宋体" w:hAnsi="宋体"/>
        </w:rPr>
        <w:t>的单调增区间为</w:t>
      </w:r>
      <w:r>
        <w:rPr>
          <w:rFonts w:hint="eastAsia" w:ascii="宋体" w:hAnsi="宋体"/>
          <w:position w:val="-24"/>
        </w:rPr>
        <w:pict>
          <v:shape id="_x0000d120035c-0127-4756-a7bc-52f01d3d429e_i1412" o:spid="_x0000_s1162" o:spt="75" alt="e卷通组卷系统 www.zujuan.com" type="#_x0000_t75" style="height:30.75pt;width:39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4" o:title=""/>
            <o:lock v:ext="edit"/>
            <w10:wrap type="none"/>
            <w10:anchorlock/>
          </v:shape>
          <o:OLEObject Type="Embed" ProgID="Equation.3" ShapeID="_x0000d120035c-0127-4756-a7bc-52f01d3d429e_i1412" DrawAspect="Content" ObjectID="_1468075860" r:id="rId273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position w:val="-10"/>
        </w:rPr>
        <w:pict>
          <v:shape id="_x0000d120035c-0127-4756-a7bc-52f01d3d429e_i1413" o:spid="_x0000_s1163" o:spt="75" alt="e卷通组卷系统 www.zujuan.com" type="#_x0000_t75" style="height:15.75pt;width:2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2" o:title=""/>
            <o:lock v:ext="edit"/>
            <w10:wrap type="none"/>
            <w10:anchorlock/>
          </v:shape>
          <o:OLEObject Type="Embed" ProgID="Equation.3" ShapeID="_x0000d120035c-0127-4756-a7bc-52f01d3d429e_i1413" DrawAspect="Content" ObjectID="_1468075861" r:id="rId275">
            <o:LockedField>false</o:LockedField>
          </o:OLEObject>
        </w:pict>
      </w:r>
      <w:r>
        <w:rPr>
          <w:rFonts w:hint="eastAsia" w:ascii="宋体" w:hAnsi="宋体"/>
        </w:rPr>
        <w:t>的单调减区间为</w:t>
      </w:r>
      <w:r>
        <w:rPr>
          <w:rFonts w:hint="eastAsia" w:ascii="宋体" w:hAnsi="宋体"/>
          <w:position w:val="-24"/>
        </w:rPr>
        <w:pict>
          <v:shape id="_x0000d120035c-0127-4756-a7bc-52f01d3d429e_i1414" o:spid="_x0000_s1164" o:spt="75" alt="e卷通组卷系统 www.zujuan.com" type="#_x0000_t75" style="height:30.75pt;width:29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7" o:title=""/>
            <o:lock v:ext="edit"/>
            <w10:wrap type="none"/>
            <w10:anchorlock/>
          </v:shape>
          <o:OLEObject Type="Embed" ProgID="Equation.3" ShapeID="_x0000d120035c-0127-4756-a7bc-52f01d3d429e_i1414" DrawAspect="Content" ObjectID="_1468075862" r:id="rId276">
            <o:LockedField>false</o:LockedField>
          </o:OLEObject>
        </w:pict>
      </w:r>
      <w:r>
        <w:rPr>
          <w:rFonts w:hint="eastAsia" w:ascii="宋体" w:hAnsi="宋体"/>
        </w:rPr>
        <w:t>；（Ⅱ）当</w:t>
      </w:r>
      <w:r>
        <w:rPr>
          <w:rFonts w:hint="eastAsia" w:ascii="宋体" w:hAnsi="宋体"/>
          <w:position w:val="-6"/>
        </w:rPr>
        <w:pict>
          <v:shape id="_x0000d120035c-0127-4756-a7bc-52f01d3d429e_i1415" o:spid="_x0000_s1165" o:spt="75" alt="e卷通组卷系统 www.zujuan.com" type="#_x0000_t75" style="height:14.25pt;width:27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9" o:title=""/>
            <o:lock v:ext="edit"/>
            <w10:wrap type="none"/>
            <w10:anchorlock/>
          </v:shape>
          <o:OLEObject Type="Embed" ProgID="Equation.3" ShapeID="_x0000d120035c-0127-4756-a7bc-52f01d3d429e_i1415" DrawAspect="Content" ObjectID="_1468075863" r:id="rId278">
            <o:LockedField>false</o:LockedField>
          </o:OLEObject>
        </w:pict>
      </w:r>
      <w:r>
        <w:rPr>
          <w:rFonts w:hint="eastAsia" w:ascii="宋体" w:hAnsi="宋体"/>
        </w:rPr>
        <w:t>时，</w:t>
      </w:r>
      <w:r>
        <w:rPr>
          <w:rFonts w:hint="eastAsia" w:ascii="宋体" w:hAnsi="宋体"/>
          <w:position w:val="-10"/>
        </w:rPr>
        <w:pict>
          <v:shape id="_x0000d120035c-0127-4756-a7bc-52f01d3d429e_i1416" o:spid="_x0000_s1166" o:spt="75" alt="e卷通组卷系统 www.zujuan.com" type="#_x0000_t75" style="height:15.75pt;width:2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1" o:title=""/>
            <o:lock v:ext="edit"/>
            <w10:wrap type="none"/>
            <w10:anchorlock/>
          </v:shape>
          <o:OLEObject Type="Embed" ProgID="Equation.3" ShapeID="_x0000d120035c-0127-4756-a7bc-52f01d3d429e_i1416" DrawAspect="Content" ObjectID="_1468075864" r:id="rId280">
            <o:LockedField>false</o:LockedField>
          </o:OLEObject>
        </w:pict>
      </w:r>
      <w:r>
        <w:rPr>
          <w:rFonts w:hint="eastAsia" w:ascii="宋体" w:hAnsi="宋体"/>
        </w:rPr>
        <w:t>无极值；当</w:t>
      </w:r>
      <w:r>
        <w:rPr>
          <w:rFonts w:hint="eastAsia" w:ascii="宋体" w:hAnsi="宋体"/>
          <w:position w:val="-6"/>
        </w:rPr>
        <w:pict>
          <v:shape id="_x0000d120035c-0127-4756-a7bc-52f01d3d429e_i1417" o:spid="_x0000_s1167" o:spt="75" alt="e卷通组卷系统 www.zujuan.com" type="#_x0000_t75" style="height:14.25pt;width:27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3" o:title=""/>
            <o:lock v:ext="edit"/>
            <w10:wrap type="none"/>
            <w10:anchorlock/>
          </v:shape>
          <o:OLEObject Type="Embed" ProgID="Equation.3" ShapeID="_x0000d120035c-0127-4756-a7bc-52f01d3d429e_i1417" DrawAspect="Content" ObjectID="_1468075865" r:id="rId282">
            <o:LockedField>false</o:LockedField>
          </o:OLEObject>
        </w:pict>
      </w:r>
      <w:r>
        <w:rPr>
          <w:rFonts w:hint="eastAsia" w:ascii="宋体" w:hAnsi="宋体"/>
        </w:rPr>
        <w:t>时，</w:t>
      </w:r>
      <w:r>
        <w:rPr>
          <w:rFonts w:hint="eastAsia" w:ascii="宋体" w:hAnsi="宋体"/>
          <w:position w:val="-10"/>
        </w:rPr>
        <w:pict>
          <v:shape id="_x0000d120035c-0127-4756-a7bc-52f01d3d429e_i1418" o:spid="_x0000_s1168" o:spt="75" alt="e卷通组卷系统 www.zujuan.com" type="#_x0000_t75" style="height:15.75pt;width:2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1" o:title=""/>
            <o:lock v:ext="edit"/>
            <w10:wrap type="none"/>
            <w10:anchorlock/>
          </v:shape>
          <o:OLEObject Type="Embed" ProgID="Equation.3" ShapeID="_x0000d120035c-0127-4756-a7bc-52f01d3d429e_i1418" DrawAspect="Content" ObjectID="_1468075866" r:id="rId284">
            <o:LockedField>false</o:LockedField>
          </o:OLEObject>
        </w:pict>
      </w:r>
      <w:r>
        <w:rPr>
          <w:rFonts w:hint="eastAsia" w:ascii="宋体" w:hAnsi="宋体"/>
        </w:rPr>
        <w:t>有极大值</w:t>
      </w:r>
      <w:r>
        <w:rPr>
          <w:rFonts w:hint="eastAsia" w:ascii="宋体" w:hAnsi="宋体"/>
          <w:position w:val="-26"/>
        </w:rPr>
        <w:pict>
          <v:shape id="_x0000d120035c-0127-4756-a7bc-52f01d3d429e_i1419" o:spid="_x0000_s1169" o:spt="75" alt="e卷通组卷系统 www.zujuan.com" type="#_x0000_t75" style="height:35.25pt;width:66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6" o:title=""/>
            <o:lock v:ext="edit"/>
            <w10:wrap type="none"/>
            <w10:anchorlock/>
          </v:shape>
          <o:OLEObject Type="Embed" ProgID="Equation.3" ShapeID="_x0000d120035c-0127-4756-a7bc-52f01d3d429e_i1419" DrawAspect="Content" ObjectID="_1468075867" r:id="rId285">
            <o:LockedField>false</o:LockedField>
          </o:OLEObject>
        </w:pict>
      </w:r>
      <w:r>
        <w:rPr>
          <w:rFonts w:ascii="宋体"/>
        </w:rPr>
        <w:t>,</w:t>
      </w:r>
      <w:r>
        <w:rPr>
          <w:rFonts w:hint="eastAsia" w:ascii="宋体" w:hAnsi="宋体"/>
        </w:rPr>
        <w:t>无极小值．（Ⅲ）证明过程详见解析．</w: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</w:t>
      </w:r>
      <w:r>
        <w:rPr>
          <w:rFonts w:hint="eastAsia" w:ascii="宋体" w:hAnsi="宋体"/>
        </w:rPr>
        <w:t>（Ⅰ）求出导函数，由导函数大于零求解，由导数小于零求解，然后总结出单调区间；（Ⅱ）函数有极值，则导函数等于零有变号零点，从而求出参数范围；（Ⅲ）原不等式等价于</w:t>
      </w:r>
      <w:r>
        <w:rPr>
          <w:rFonts w:hint="eastAsia" w:ascii="宋体" w:hAnsi="宋体"/>
          <w:position w:val="-6"/>
        </w:rPr>
        <w:pict>
          <v:shape id="_x0000d120035c-0127-4756-a7bc-52f01d3d429e_i1420" o:spid="_x0000_s1170" o:spt="75" alt="e卷通组卷系统 www.zujuan.com" type="#_x0000_t75" style="height:15.75pt;width:61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8" o:title=""/>
            <o:lock v:ext="edit"/>
            <w10:wrap type="none"/>
            <w10:anchorlock/>
          </v:shape>
          <o:OLEObject Type="Embed" ProgID="Equation.3" ShapeID="_x0000d120035c-0127-4756-a7bc-52f01d3d429e_i1420" DrawAspect="Content" ObjectID="_1468075868" r:id="rId287">
            <o:LockedField>false</o:LockedField>
          </o:OLEObject>
        </w:pict>
      </w:r>
      <w:r>
        <w:rPr>
          <w:rFonts w:hint="eastAsia" w:ascii="宋体" w:hAnsi="宋体"/>
        </w:rPr>
        <w:t>，构造函数，设</w:t>
      </w:r>
      <w:r>
        <w:rPr>
          <w:rFonts w:hint="eastAsia" w:ascii="宋体" w:hAnsi="宋体"/>
          <w:position w:val="-10"/>
        </w:rPr>
        <w:pict>
          <v:shape id="_x0000d120035c-0127-4756-a7bc-52f01d3d429e_i1421" o:spid="_x0000_s1171" o:spt="75" alt="e卷通组卷系统 www.zujuan.com" type="#_x0000_t75" style="height:18pt;width:116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90" o:title=""/>
            <o:lock v:ext="edit"/>
            <w10:wrap type="none"/>
            <w10:anchorlock/>
          </v:shape>
          <o:OLEObject Type="Embed" ProgID="Equation.3" ShapeID="_x0000d120035c-0127-4756-a7bc-52f01d3d429e_i1421" DrawAspect="Content" ObjectID="_1468075869" r:id="rId289">
            <o:LockedField>false</o:LockedField>
          </o:OLEObject>
        </w:pict>
      </w:r>
      <w:r>
        <w:rPr>
          <w:rFonts w:hint="eastAsia" w:ascii="宋体" w:hAnsi="宋体"/>
        </w:rPr>
        <w:t>则不等式等价于</w:t>
      </w:r>
      <w:r>
        <w:rPr>
          <w:rFonts w:hint="eastAsia" w:ascii="宋体" w:hAnsi="宋体"/>
          <w:position w:val="-10"/>
        </w:rPr>
        <w:pict>
          <v:shape id="_x0000d120035c-0127-4756-a7bc-52f01d3d429e_i1422" o:spid="_x0000_s1172" o:spt="75" alt="e卷通组卷系统 www.zujuan.com" type="#_x0000_t75" style="height:17.25pt;width:57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92" o:title=""/>
            <o:lock v:ext="edit"/>
            <w10:wrap type="none"/>
            <w10:anchorlock/>
          </v:shape>
          <o:OLEObject Type="Embed" ProgID="Equation.3" ShapeID="_x0000d120035c-0127-4756-a7bc-52f01d3d429e_i1422" DrawAspect="Content" ObjectID="_1468075870" r:id="rId291">
            <o:LockedField>false</o:LockedField>
          </o:OLEObject>
        </w:pict>
      </w:r>
      <w:r>
        <w:rPr>
          <w:rFonts w:hint="eastAsia" w:ascii="宋体" w:hAnsi="宋体"/>
        </w:rPr>
        <w:t>，然后求函数</w:t>
      </w:r>
      <w:r>
        <w:rPr>
          <w:rFonts w:hint="eastAsia" w:ascii="宋体" w:hAnsi="宋体"/>
          <w:position w:val="-10"/>
        </w:rPr>
        <w:pict>
          <v:shape id="_x0000d120035c-0127-4756-a7bc-52f01d3d429e_i1423" o:spid="_x0000_s1173" o:spt="75" alt="e卷通组卷系统 www.zujuan.com" type="#_x0000_t75" style="height:15.75pt;width:2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94" o:title=""/>
            <o:lock v:ext="edit"/>
            <w10:wrap type="none"/>
            <w10:anchorlock/>
          </v:shape>
          <o:OLEObject Type="Embed" ProgID="Equation.3" ShapeID="_x0000d120035c-0127-4756-a7bc-52f01d3d429e_i1423" DrawAspect="Content" ObjectID="_1468075871" r:id="rId293">
            <o:LockedField>false</o:LockedField>
          </o:OLEObject>
        </w:pict>
      </w:r>
      <w:r>
        <w:rPr>
          <w:rFonts w:hint="eastAsia" w:ascii="宋体" w:hAnsi="宋体"/>
        </w:rPr>
        <w:t>的最小值且最小值大于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即可．</w:t>
      </w:r>
    </w:p>
    <w:p>
      <w:r>
        <w:rPr>
          <w:rFonts w:hint="eastAsia" w:ascii="宋体" w:hAnsi="宋体"/>
          <w:szCs w:val="21"/>
        </w:rPr>
        <w:t>试题解析：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（Ⅰ）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position w:val="-10"/>
        </w:rPr>
        <w:pict>
          <v:shape id="_x0000d120035c-0127-4756-a7bc-52f01d3d429e_i1424" o:spid="_x0000_s1174" o:spt="75" alt="e卷通组卷系统 www.zujuan.com" type="#_x0000_t75" style="height:15.75pt;width:108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96" o:title=""/>
            <o:lock v:ext="edit"/>
            <w10:wrap type="none"/>
            <w10:anchorlock/>
          </v:shape>
          <o:OLEObject Type="Embed" ProgID="Equation.3" ShapeID="_x0000d120035c-0127-4756-a7bc-52f01d3d429e_i1424" DrawAspect="Content" ObjectID="_1468075872" r:id="rId295">
            <o:LockedField>false</o:LockedField>
          </o:OLEObject>
        </w:pict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令</w:t>
      </w:r>
      <w:r>
        <w:rPr>
          <w:rFonts w:hint="eastAsia" w:ascii="宋体" w:hAnsi="宋体"/>
          <w:position w:val="-10"/>
        </w:rPr>
        <w:pict>
          <v:shape id="_x0000d120035c-0127-4756-a7bc-52f01d3d429e_i1425" o:spid="_x0000_s1175" o:spt="75" alt="e卷通组卷系统 www.zujuan.com" type="#_x0000_t75" style="height:15.75pt;width:47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98" o:title=""/>
            <o:lock v:ext="edit"/>
            <w10:wrap type="none"/>
            <w10:anchorlock/>
          </v:shape>
          <o:OLEObject Type="Embed" ProgID="Equation.3" ShapeID="_x0000d120035c-0127-4756-a7bc-52f01d3d429e_i1425" DrawAspect="Content" ObjectID="_1468075873" r:id="rId297">
            <o:LockedField>false</o:LockedField>
          </o:OLEObject>
        </w:pict>
      </w:r>
      <w:r>
        <w:rPr>
          <w:rFonts w:hint="eastAsia" w:ascii="宋体" w:hAnsi="宋体"/>
        </w:rPr>
        <w:t>，即</w:t>
      </w:r>
      <w:r>
        <w:rPr>
          <w:rFonts w:hint="eastAsia" w:ascii="宋体" w:hAnsi="宋体"/>
          <w:position w:val="-10"/>
        </w:rPr>
        <w:pict>
          <v:shape id="_x0000d120035c-0127-4756-a7bc-52f01d3d429e_i1426" o:spid="_x0000_s1176" o:spt="75" alt="e卷通组卷系统 www.zujuan.com" type="#_x0000_t75" style="height:15.75pt;width:53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00" o:title=""/>
            <o:lock v:ext="edit"/>
            <w10:wrap type="none"/>
            <w10:anchorlock/>
          </v:shape>
          <o:OLEObject Type="Embed" ProgID="Equation.3" ShapeID="_x0000d120035c-0127-4756-a7bc-52f01d3d429e_i1426" DrawAspect="Content" ObjectID="_1468075874" r:id="rId299">
            <o:LockedField>false</o:LockedField>
          </o:OLEObject>
        </w:pict>
      </w:r>
      <w:r>
        <w:rPr>
          <w:rFonts w:hint="eastAsia" w:ascii="宋体" w:hAnsi="宋体"/>
        </w:rPr>
        <w:t>，得</w:t>
      </w:r>
      <w:r>
        <w:rPr>
          <w:rFonts w:hint="eastAsia" w:ascii="宋体" w:hAnsi="宋体"/>
          <w:position w:val="-24"/>
        </w:rPr>
        <w:pict>
          <v:shape id="_x0000d120035c-0127-4756-a7bc-52f01d3d429e_i1427" o:spid="_x0000_s1177" o:spt="75" alt="e卷通组卷系统 www.zujuan.com" type="#_x0000_t75" style="height:30.75pt;width:30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02" o:title=""/>
            <o:lock v:ext="edit"/>
            <w10:wrap type="none"/>
            <w10:anchorlock/>
          </v:shape>
          <o:OLEObject Type="Embed" ProgID="Equation.3" ShapeID="_x0000d120035c-0127-4756-a7bc-52f01d3d429e_i1427" DrawAspect="Content" ObjectID="_1468075875" r:id="rId301">
            <o:LockedField>false</o:LockedField>
          </o:OLEObject>
        </w:pict>
      </w:r>
      <w:r>
        <w:rPr>
          <w:rFonts w:hint="eastAsia" w:ascii="宋体" w:hAnsi="宋体"/>
        </w:rPr>
        <w:t>，</w:t>
      </w:r>
    </w:p>
    <w:p>
      <w:r>
        <w:rPr>
          <w:rFonts w:hint="eastAsia" w:ascii="宋体" w:hAnsi="宋体"/>
        </w:rPr>
        <w:t>故</w:t>
      </w:r>
      <w:r>
        <w:rPr>
          <w:rFonts w:hint="eastAsia" w:ascii="宋体" w:hAnsi="宋体"/>
          <w:position w:val="-10"/>
        </w:rPr>
        <w:pict>
          <v:shape id="_x0000d120035c-0127-4756-a7bc-52f01d3d429e_i1428" o:spid="_x0000_s1178" o:spt="75" alt="e卷通组卷系统 www.zujuan.com" type="#_x0000_t75" style="height:15.75pt;width:2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2" o:title=""/>
            <o:lock v:ext="edit"/>
            <w10:wrap type="none"/>
            <w10:anchorlock/>
          </v:shape>
          <o:OLEObject Type="Embed" ProgID="Equation.3" ShapeID="_x0000d120035c-0127-4756-a7bc-52f01d3d429e_i1428" DrawAspect="Content" ObjectID="_1468075876" r:id="rId303">
            <o:LockedField>false</o:LockedField>
          </o:OLEObject>
        </w:pict>
      </w:r>
      <w:r>
        <w:rPr>
          <w:rFonts w:hint="eastAsia" w:ascii="宋体" w:hAnsi="宋体"/>
        </w:rPr>
        <w:t>的增区间为</w:t>
      </w:r>
      <w:r>
        <w:rPr>
          <w:rFonts w:hint="eastAsia" w:ascii="宋体" w:hAnsi="宋体"/>
          <w:position w:val="-24"/>
        </w:rPr>
        <w:pict>
          <v:shape id="_x0000d120035c-0127-4756-a7bc-52f01d3d429e_i1429" o:spid="_x0000_s1179" o:spt="75" alt="e卷通组卷系统 www.zujuan.com" type="#_x0000_t75" style="height:30.75pt;width:39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4" o:title=""/>
            <o:lock v:ext="edit"/>
            <w10:wrap type="none"/>
            <w10:anchorlock/>
          </v:shape>
          <o:OLEObject Type="Embed" ProgID="Equation.3" ShapeID="_x0000d120035c-0127-4756-a7bc-52f01d3d429e_i1429" DrawAspect="Content" ObjectID="_1468075877" r:id="rId304">
            <o:LockedField>false</o:LockedField>
          </o:OLEObject>
        </w:pict>
      </w:r>
      <w:r>
        <w:rPr>
          <w:rFonts w:hint="eastAsia" w:ascii="宋体" w:hAnsi="宋体"/>
        </w:rPr>
        <w:t>；</w:t>
      </w:r>
    </w:p>
    <w:p>
      <w:r>
        <w:rPr>
          <w:rFonts w:hint="eastAsia" w:ascii="宋体" w:hAnsi="宋体"/>
        </w:rPr>
        <w:t>令</w:t>
      </w:r>
      <w:r>
        <w:rPr>
          <w:rFonts w:hint="eastAsia" w:ascii="宋体" w:hAnsi="宋体"/>
          <w:position w:val="-10"/>
        </w:rPr>
        <w:pict>
          <v:shape id="_x0000d120035c-0127-4756-a7bc-52f01d3d429e_i1430" o:spid="_x0000_s1180" o:spt="75" alt="e卷通组卷系统 www.zujuan.com" type="#_x0000_t75" style="height:15.75pt;width:48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06" o:title=""/>
            <o:lock v:ext="edit"/>
            <w10:wrap type="none"/>
            <w10:anchorlock/>
          </v:shape>
          <o:OLEObject Type="Embed" ProgID="Equation.3" ShapeID="_x0000d120035c-0127-4756-a7bc-52f01d3d429e_i1430" DrawAspect="Content" ObjectID="_1468075878" r:id="rId305">
            <o:LockedField>false</o:LockedField>
          </o:OLEObject>
        </w:pict>
      </w:r>
      <w:r>
        <w:rPr>
          <w:rFonts w:hint="eastAsia" w:ascii="宋体" w:hAnsi="宋体"/>
        </w:rPr>
        <w:t>，即</w:t>
      </w:r>
      <w:r>
        <w:rPr>
          <w:rFonts w:hint="eastAsia" w:ascii="宋体" w:hAnsi="宋体"/>
          <w:position w:val="-10"/>
        </w:rPr>
        <w:pict>
          <v:shape id="_x0000d120035c-0127-4756-a7bc-52f01d3d429e_i1431" o:spid="_x0000_s1181" o:spt="75" alt="e卷通组卷系统 www.zujuan.com" type="#_x0000_t75" style="height:15.75pt;width:53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08" o:title=""/>
            <o:lock v:ext="edit"/>
            <w10:wrap type="none"/>
            <w10:anchorlock/>
          </v:shape>
          <o:OLEObject Type="Embed" ProgID="Equation.3" ShapeID="_x0000d120035c-0127-4756-a7bc-52f01d3d429e_i1431" DrawAspect="Content" ObjectID="_1468075879" r:id="rId307">
            <o:LockedField>false</o:LockedField>
          </o:OLEObject>
        </w:pict>
      </w:r>
      <w:r>
        <w:rPr>
          <w:rFonts w:hint="eastAsia" w:ascii="宋体" w:hAnsi="宋体"/>
        </w:rPr>
        <w:t>，得</w:t>
      </w:r>
      <w:r>
        <w:rPr>
          <w:rFonts w:hint="eastAsia" w:ascii="宋体" w:hAnsi="宋体"/>
          <w:position w:val="-24"/>
        </w:rPr>
        <w:pict>
          <v:shape id="_x0000d120035c-0127-4756-a7bc-52f01d3d429e_i1432" o:spid="_x0000_s1182" o:spt="75" alt="e卷通组卷系统 www.zujuan.com" type="#_x0000_t75" style="height:30.75pt;width:30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10" o:title=""/>
            <o:lock v:ext="edit"/>
            <w10:wrap type="none"/>
            <w10:anchorlock/>
          </v:shape>
          <o:OLEObject Type="Embed" ProgID="Equation.3" ShapeID="_x0000d120035c-0127-4756-a7bc-52f01d3d429e_i1432" DrawAspect="Content" ObjectID="_1468075880" r:id="rId309">
            <o:LockedField>false</o:LockedField>
          </o:OLEObject>
        </w:pict>
      </w:r>
      <w:r>
        <w:rPr>
          <w:rFonts w:hint="eastAsia" w:ascii="宋体" w:hAnsi="宋体"/>
        </w:rPr>
        <w:t>，</w:t>
      </w:r>
    </w:p>
    <w:p>
      <w:r>
        <w:rPr>
          <w:rFonts w:hint="eastAsia" w:ascii="宋体" w:hAnsi="宋体"/>
        </w:rPr>
        <w:t>故</w:t>
      </w:r>
      <w:r>
        <w:rPr>
          <w:rFonts w:hint="eastAsia" w:ascii="宋体" w:hAnsi="宋体"/>
          <w:position w:val="-10"/>
        </w:rPr>
        <w:pict>
          <v:shape id="_x0000d120035c-0127-4756-a7bc-52f01d3d429e_i1433" o:spid="_x0000_s1183" o:spt="75" alt="e卷通组卷系统 www.zujuan.com" type="#_x0000_t75" style="height:15.75pt;width:2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2" o:title=""/>
            <o:lock v:ext="edit"/>
            <w10:wrap type="none"/>
            <w10:anchorlock/>
          </v:shape>
          <o:OLEObject Type="Embed" ProgID="Equation.3" ShapeID="_x0000d120035c-0127-4756-a7bc-52f01d3d429e_i1433" DrawAspect="Content" ObjectID="_1468075881" r:id="rId311">
            <o:LockedField>false</o:LockedField>
          </o:OLEObject>
        </w:pict>
      </w:r>
      <w:r>
        <w:rPr>
          <w:rFonts w:hint="eastAsia" w:ascii="宋体" w:hAnsi="宋体"/>
        </w:rPr>
        <w:t>的减区间为</w:t>
      </w:r>
      <w:r>
        <w:rPr>
          <w:rFonts w:hint="eastAsia" w:ascii="宋体" w:hAnsi="宋体"/>
          <w:position w:val="-24"/>
        </w:rPr>
        <w:pict>
          <v:shape id="_x0000d120035c-0127-4756-a7bc-52f01d3d429e_i1434" o:spid="_x0000_s1184" o:spt="75" alt="e卷通组卷系统 www.zujuan.com" type="#_x0000_t75" style="height:30.75pt;width:29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7" o:title=""/>
            <o:lock v:ext="edit"/>
            <w10:wrap type="none"/>
            <w10:anchorlock/>
          </v:shape>
          <o:OLEObject Type="Embed" ProgID="Equation.3" ShapeID="_x0000d120035c-0127-4756-a7bc-52f01d3d429e_i1434" DrawAspect="Content" ObjectID="_1468075882" r:id="rId312">
            <o:LockedField>false</o:LockedField>
          </o:OLEObject>
        </w:pict>
      </w:r>
      <w:r>
        <w:rPr>
          <w:rFonts w:hint="eastAsia" w:ascii="宋体" w:hAnsi="宋体"/>
        </w:rPr>
        <w:t>；</w:t>
      </w:r>
    </w:p>
    <w:p>
      <w:r>
        <w:rPr>
          <w:rFonts w:hint="eastAsia" w:ascii="宋体" w:hAnsi="宋体"/>
        </w:rPr>
        <w:t>∴</w:t>
      </w:r>
      <w:r>
        <w:rPr>
          <w:rFonts w:hint="eastAsia" w:ascii="宋体" w:hAnsi="宋体"/>
          <w:position w:val="-10"/>
        </w:rPr>
        <w:pict>
          <v:shape id="_x0000d120035c-0127-4756-a7bc-52f01d3d429e_i1435" o:spid="_x0000_s1185" o:spt="75" alt="e卷通组卷系统 www.zujuan.com" type="#_x0000_t75" style="height:15.75pt;width:2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2" o:title=""/>
            <o:lock v:ext="edit"/>
            <w10:wrap type="none"/>
            <w10:anchorlock/>
          </v:shape>
          <o:OLEObject Type="Embed" ProgID="Equation.3" ShapeID="_x0000d120035c-0127-4756-a7bc-52f01d3d429e_i1435" DrawAspect="Content" ObjectID="_1468075883" r:id="rId313">
            <o:LockedField>false</o:LockedField>
          </o:OLEObject>
        </w:pict>
      </w:r>
      <w:r>
        <w:rPr>
          <w:rFonts w:hint="eastAsia" w:ascii="宋体" w:hAnsi="宋体"/>
        </w:rPr>
        <w:t>的单调增区间为</w:t>
      </w:r>
      <w:r>
        <w:rPr>
          <w:rFonts w:hint="eastAsia" w:ascii="宋体" w:hAnsi="宋体"/>
          <w:position w:val="-24"/>
        </w:rPr>
        <w:pict>
          <v:shape id="_x0000d120035c-0127-4756-a7bc-52f01d3d429e_i1436" o:spid="_x0000_s1186" o:spt="75" alt="e卷通组卷系统 www.zujuan.com" type="#_x0000_t75" style="height:30.75pt;width:39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4" o:title=""/>
            <o:lock v:ext="edit"/>
            <w10:wrap type="none"/>
            <w10:anchorlock/>
          </v:shape>
          <o:OLEObject Type="Embed" ProgID="Equation.3" ShapeID="_x0000d120035c-0127-4756-a7bc-52f01d3d429e_i1436" DrawAspect="Content" ObjectID="_1468075884" r:id="rId314">
            <o:LockedField>false</o:LockedField>
          </o:OLEObject>
        </w:pict>
      </w:r>
      <w:r>
        <w:rPr>
          <w:rFonts w:hint="eastAsia" w:ascii="宋体" w:hAnsi="宋体"/>
        </w:rPr>
        <w:t>，</w:t>
      </w:r>
    </w:p>
    <w:p>
      <w:r>
        <w:rPr>
          <w:rFonts w:hint="eastAsia" w:ascii="宋体" w:hAnsi="宋体"/>
          <w:position w:val="-10"/>
        </w:rPr>
        <w:pict>
          <v:shape id="_x0000d120035c-0127-4756-a7bc-52f01d3d429e_i1437" o:spid="_x0000_s1187" o:spt="75" alt="e卷通组卷系统 www.zujuan.com" type="#_x0000_t75" style="height:15.75pt;width:2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2" o:title=""/>
            <o:lock v:ext="edit"/>
            <w10:wrap type="none"/>
            <w10:anchorlock/>
          </v:shape>
          <o:OLEObject Type="Embed" ProgID="Equation.3" ShapeID="_x0000d120035c-0127-4756-a7bc-52f01d3d429e_i1437" DrawAspect="Content" ObjectID="_1468075885" r:id="rId315">
            <o:LockedField>false</o:LockedField>
          </o:OLEObject>
        </w:pict>
      </w:r>
      <w:r>
        <w:rPr>
          <w:rFonts w:hint="eastAsia" w:ascii="宋体" w:hAnsi="宋体"/>
        </w:rPr>
        <w:t>的单调减区间为</w:t>
      </w:r>
      <w:r>
        <w:rPr>
          <w:rFonts w:hint="eastAsia" w:ascii="宋体" w:hAnsi="宋体"/>
          <w:position w:val="-24"/>
        </w:rPr>
        <w:pict>
          <v:shape id="_x0000d120035c-0127-4756-a7bc-52f01d3d429e_i1438" o:spid="_x0000_s1188" o:spt="75" alt="e卷通组卷系统 www.zujuan.com" type="#_x0000_t75" style="height:30.75pt;width:29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7" o:title=""/>
            <o:lock v:ext="edit"/>
            <w10:wrap type="none"/>
            <w10:anchorlock/>
          </v:shape>
          <o:OLEObject Type="Embed" ProgID="Equation.3" ShapeID="_x0000d120035c-0127-4756-a7bc-52f01d3d429e_i1438" DrawAspect="Content" ObjectID="_1468075886" r:id="rId316">
            <o:LockedField>false</o:LockedField>
          </o:OLEObject>
        </w:pict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（Ⅱ）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position w:val="-10"/>
        </w:rPr>
        <w:pict>
          <v:shape id="_x0000d120035c-0127-4756-a7bc-52f01d3d429e_i1439" o:spid="_x0000_s1189" o:spt="75" alt="e卷通组卷系统 www.zujuan.com" type="#_x0000_t75" style="height:18pt;width:134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18" o:title=""/>
            <o:lock v:ext="edit"/>
            <w10:wrap type="none"/>
            <w10:anchorlock/>
          </v:shape>
          <o:OLEObject Type="Embed" ProgID="Equation.3" ShapeID="_x0000d120035c-0127-4756-a7bc-52f01d3d429e_i1439" DrawAspect="Content" ObjectID="_1468075887" r:id="rId317">
            <o:LockedField>false</o:LockedField>
          </o:OLEObject>
        </w:pict>
      </w:r>
    </w:p>
    <w:p>
      <w:r>
        <w:rPr>
          <w:rFonts w:hint="eastAsia" w:ascii="宋体" w:hAnsi="宋体"/>
          <w:position w:val="-24"/>
        </w:rPr>
        <w:pict>
          <v:shape id="_x0000d120035c-0127-4756-a7bc-52f01d3d429e_i1440" o:spid="_x0000_s1190" o:spt="75" alt="e卷通组卷系统 www.zujuan.com" type="#_x0000_t75" style="height:33pt;width:164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20" o:title=""/>
            <o:lock v:ext="edit"/>
            <w10:wrap type="none"/>
            <w10:anchorlock/>
          </v:shape>
          <o:OLEObject Type="Embed" ProgID="Equation.3" ShapeID="_x0000d120035c-0127-4756-a7bc-52f01d3d429e_i1440" DrawAspect="Content" ObjectID="_1468075888" r:id="rId319">
            <o:LockedField>false</o:LockedField>
          </o:OLEObject>
        </w:pict>
      </w:r>
    </w:p>
    <w:p>
      <w:r>
        <w:rPr>
          <w:rFonts w:hint="eastAsia" w:ascii="宋体" w:hAnsi="宋体"/>
        </w:rPr>
        <w:t>当</w:t>
      </w:r>
      <w:r>
        <w:rPr>
          <w:rFonts w:hint="eastAsia" w:ascii="宋体" w:hAnsi="宋体"/>
          <w:position w:val="-6"/>
        </w:rPr>
        <w:pict>
          <v:shape id="_x0000d120035c-0127-4756-a7bc-52f01d3d429e_i1441" o:spid="_x0000_s1191" o:spt="75" alt="e卷通组卷系统 www.zujuan.com" type="#_x0000_t75" style="height:14.25pt;width:27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9" o:title=""/>
            <o:lock v:ext="edit"/>
            <w10:wrap type="none"/>
            <w10:anchorlock/>
          </v:shape>
          <o:OLEObject Type="Embed" ProgID="Equation.3" ShapeID="_x0000d120035c-0127-4756-a7bc-52f01d3d429e_i1441" DrawAspect="Content" ObjectID="_1468075889" r:id="rId321">
            <o:LockedField>false</o:LockedField>
          </o:OLEObject>
        </w:pict>
      </w:r>
      <w:r>
        <w:rPr>
          <w:rFonts w:hint="eastAsia" w:ascii="宋体" w:hAnsi="宋体"/>
        </w:rPr>
        <w:t>时，恒有</w:t>
      </w:r>
      <w:r>
        <w:rPr>
          <w:rFonts w:hint="eastAsia" w:ascii="宋体" w:hAnsi="宋体"/>
          <w:position w:val="-10"/>
        </w:rPr>
        <w:pict>
          <v:shape id="_x0000d120035c-0127-4756-a7bc-52f01d3d429e_i1442" o:spid="_x0000_s1192" o:spt="75" alt="e卷通组卷系统 www.zujuan.com" type="#_x0000_t75" style="height:15.75pt;width:45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23" o:title=""/>
            <o:lock v:ext="edit"/>
            <w10:wrap type="none"/>
            <w10:anchorlock/>
          </v:shape>
          <o:OLEObject Type="Embed" ProgID="Equation.3" ShapeID="_x0000d120035c-0127-4756-a7bc-52f01d3d429e_i1442" DrawAspect="Content" ObjectID="_1468075890" r:id="rId322">
            <o:LockedField>false</o:LockedField>
          </o:OLEObject>
        </w:pict>
      </w:r>
    </w:p>
    <w:p>
      <w:r>
        <w:rPr>
          <w:rFonts w:hint="eastAsia" w:ascii="宋体" w:hAnsi="宋体"/>
        </w:rPr>
        <w:t>∴</w:t>
      </w:r>
      <w:r>
        <w:rPr>
          <w:rFonts w:hint="eastAsia" w:ascii="宋体" w:hAnsi="宋体"/>
          <w:position w:val="-10"/>
        </w:rPr>
        <w:pict>
          <v:shape id="_x0000d120035c-0127-4756-a7bc-52f01d3d429e_i1443" o:spid="_x0000_s1193" o:spt="75" alt="e卷通组卷系统 www.zujuan.com" type="#_x0000_t75" style="height:15.75pt;width:2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25" o:title=""/>
            <o:lock v:ext="edit"/>
            <w10:wrap type="none"/>
            <w10:anchorlock/>
          </v:shape>
          <o:OLEObject Type="Embed" ProgID="Equation.3" ShapeID="_x0000d120035c-0127-4756-a7bc-52f01d3d429e_i1443" DrawAspect="Content" ObjectID="_1468075891" r:id="rId324">
            <o:LockedField>false</o:LockedField>
          </o:OLEObject>
        </w:pict>
      </w:r>
      <w:r>
        <w:rPr>
          <w:rFonts w:hint="eastAsia" w:ascii="宋体" w:hAnsi="宋体"/>
        </w:rPr>
        <w:t>在</w:t>
      </w:r>
      <w:r>
        <w:rPr>
          <w:rFonts w:hint="eastAsia" w:ascii="宋体" w:hAnsi="宋体"/>
          <w:position w:val="-10"/>
        </w:rPr>
        <w:pict>
          <v:shape id="_x0000d120035c-0127-4756-a7bc-52f01d3d429e_i1444" o:spid="_x0000_s1194" o:spt="75" alt="e卷通组卷系统 www.zujuan.com" type="#_x0000_t75" style="height:15.75pt;width:36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27" o:title=""/>
            <o:lock v:ext="edit"/>
            <w10:wrap type="none"/>
            <w10:anchorlock/>
          </v:shape>
          <o:OLEObject Type="Embed" ProgID="Equation.3" ShapeID="_x0000d120035c-0127-4756-a7bc-52f01d3d429e_i1444" DrawAspect="Content" ObjectID="_1468075892" r:id="rId326">
            <o:LockedField>false</o:LockedField>
          </o:OLEObject>
        </w:pict>
      </w:r>
      <w:r>
        <w:rPr>
          <w:rFonts w:hint="eastAsia" w:ascii="宋体" w:hAnsi="宋体"/>
        </w:rPr>
        <w:t>上为增函数，</w:t>
      </w:r>
    </w:p>
    <w:p>
      <w:r>
        <w:rPr>
          <w:rFonts w:hint="eastAsia" w:ascii="宋体" w:hAnsi="宋体"/>
        </w:rPr>
        <w:t>故</w:t>
      </w:r>
      <w:r>
        <w:rPr>
          <w:rFonts w:hint="eastAsia" w:ascii="宋体" w:hAnsi="宋体"/>
          <w:position w:val="-10"/>
        </w:rPr>
        <w:pict>
          <v:shape id="_x0000d120035c-0127-4756-a7bc-52f01d3d429e_i1445" o:spid="_x0000_s1195" o:spt="75" alt="e卷通组卷系统 www.zujuan.com" type="#_x0000_t75" style="height:15.75pt;width:2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1" o:title=""/>
            <o:lock v:ext="edit"/>
            <w10:wrap type="none"/>
            <w10:anchorlock/>
          </v:shape>
          <o:OLEObject Type="Embed" ProgID="Equation.3" ShapeID="_x0000d120035c-0127-4756-a7bc-52f01d3d429e_i1445" DrawAspect="Content" ObjectID="_1468075893" r:id="rId328">
            <o:LockedField>false</o:LockedField>
          </o:OLEObject>
        </w:pict>
      </w:r>
      <w:r>
        <w:rPr>
          <w:rFonts w:hint="eastAsia" w:ascii="宋体" w:hAnsi="宋体"/>
        </w:rPr>
        <w:t>在</w:t>
      </w:r>
      <w:r>
        <w:rPr>
          <w:rFonts w:hint="eastAsia" w:ascii="宋体" w:hAnsi="宋体"/>
          <w:position w:val="-10"/>
        </w:rPr>
        <w:pict>
          <v:shape id="_x0000d120035c-0127-4756-a7bc-52f01d3d429e_i1446" o:spid="_x0000_s1196" o:spt="75" alt="e卷通组卷系统 www.zujuan.com" type="#_x0000_t75" style="height:15.75pt;width:5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30" o:title=""/>
            <o:lock v:ext="edit"/>
            <w10:wrap type="none"/>
            <w10:anchorlock/>
          </v:shape>
          <o:OLEObject Type="Embed" ProgID="Equation.3" ShapeID="_x0000d120035c-0127-4756-a7bc-52f01d3d429e_i1446" DrawAspect="Content" ObjectID="_1468075894" r:id="rId329">
            <o:LockedField>false</o:LockedField>
          </o:OLEObject>
        </w:pict>
      </w:r>
      <w:r>
        <w:rPr>
          <w:rFonts w:hint="eastAsia" w:ascii="宋体" w:hAnsi="宋体"/>
        </w:rPr>
        <w:t>上无极值；</w:t>
      </w:r>
    </w:p>
    <w:p>
      <w:r>
        <w:rPr>
          <w:rFonts w:hint="eastAsia" w:ascii="宋体" w:hAnsi="宋体"/>
        </w:rPr>
        <w:t>当</w:t>
      </w:r>
      <w:r>
        <w:rPr>
          <w:rFonts w:hint="eastAsia" w:ascii="宋体" w:hAnsi="宋体"/>
          <w:position w:val="-6"/>
        </w:rPr>
        <w:pict>
          <v:shape id="_x0000d120035c-0127-4756-a7bc-52f01d3d429e_i1447" o:spid="_x0000_s1197" o:spt="75" alt="e卷通组卷系统 www.zujuan.com" type="#_x0000_t75" style="height:14.25pt;width:27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3" o:title=""/>
            <o:lock v:ext="edit"/>
            <w10:wrap type="none"/>
            <w10:anchorlock/>
          </v:shape>
          <o:OLEObject Type="Embed" ProgID="Equation.3" ShapeID="_x0000d120035c-0127-4756-a7bc-52f01d3d429e_i1447" DrawAspect="Content" ObjectID="_1468075895" r:id="rId331">
            <o:LockedField>false</o:LockedField>
          </o:OLEObject>
        </w:pict>
      </w:r>
      <w:r>
        <w:rPr>
          <w:rFonts w:hint="eastAsia" w:ascii="宋体" w:hAnsi="宋体"/>
        </w:rPr>
        <w:t>时，令</w:t>
      </w:r>
      <w:r>
        <w:rPr>
          <w:rFonts w:hint="eastAsia" w:ascii="宋体" w:hAnsi="宋体"/>
          <w:position w:val="-10"/>
        </w:rPr>
        <w:pict>
          <v:shape id="_x0000d120035c-0127-4756-a7bc-52f01d3d429e_i1448" o:spid="_x0000_s1198" o:spt="75" alt="e卷通组卷系统 www.zujuan.com" type="#_x0000_t75" style="height:15.75pt;width:45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33" o:title=""/>
            <o:lock v:ext="edit"/>
            <w10:wrap type="none"/>
            <w10:anchorlock/>
          </v:shape>
          <o:OLEObject Type="Embed" ProgID="Equation.3" ShapeID="_x0000d120035c-0127-4756-a7bc-52f01d3d429e_i1448" DrawAspect="Content" ObjectID="_1468075896" r:id="rId332">
            <o:LockedField>false</o:LockedField>
          </o:OLEObject>
        </w:pict>
      </w:r>
      <w:r>
        <w:rPr>
          <w:rFonts w:hint="eastAsia" w:ascii="宋体" w:hAnsi="宋体"/>
        </w:rPr>
        <w:t>，得</w:t>
      </w:r>
      <w:r>
        <w:rPr>
          <w:rFonts w:hint="eastAsia" w:ascii="宋体" w:hAnsi="宋体"/>
          <w:position w:val="-26"/>
        </w:rPr>
        <w:pict>
          <v:shape id="_x0000d120035c-0127-4756-a7bc-52f01d3d429e_i1449" o:spid="_x0000_s1199" o:spt="75" alt="e卷通组卷系统 www.zujuan.com" type="#_x0000_t75" style="height:35.25pt;width:5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35" o:title=""/>
            <o:lock v:ext="edit"/>
            <w10:wrap type="none"/>
            <w10:anchorlock/>
          </v:shape>
          <o:OLEObject Type="Embed" ProgID="Equation.3" ShapeID="_x0000d120035c-0127-4756-a7bc-52f01d3d429e_i1449" DrawAspect="Content" ObjectID="_1468075897" r:id="rId334">
            <o:LockedField>false</o:LockedField>
          </o:OLEObject>
        </w:pict>
      </w:r>
    </w:p>
    <w:p>
      <w:r>
        <w:rPr>
          <w:rFonts w:hint="eastAsia" w:ascii="宋体" w:hAnsi="宋体"/>
          <w:position w:val="-26"/>
        </w:rPr>
        <w:pict>
          <v:shape id="_x0000d120035c-0127-4756-a7bc-52f01d3d429e_i1450" o:spid="_x0000_s1200" o:spt="75" alt="e卷通组卷系统 www.zujuan.com" type="#_x0000_t75" style="height:35.25pt;width:159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37" o:title=""/>
            <o:lock v:ext="edit"/>
            <w10:wrap type="none"/>
            <w10:anchorlock/>
          </v:shape>
          <o:OLEObject Type="Embed" ProgID="Equation.3" ShapeID="_x0000d120035c-0127-4756-a7bc-52f01d3d429e_i1450" DrawAspect="Content" ObjectID="_1468075898" r:id="rId336">
            <o:LockedField>false</o:LockedField>
          </o:OLEObject>
        </w:pict>
      </w:r>
      <w:r>
        <w:rPr>
          <w:rFonts w:hint="eastAsia" w:ascii="宋体" w:hAnsi="宋体"/>
        </w:rPr>
        <w:t>单调递增，</w:t>
      </w:r>
    </w:p>
    <w:p>
      <w:r>
        <w:rPr>
          <w:rFonts w:hint="eastAsia" w:ascii="宋体" w:hAnsi="宋体"/>
          <w:position w:val="-26"/>
        </w:rPr>
        <w:pict>
          <v:shape id="_x0000d120035c-0127-4756-a7bc-52f01d3d429e_i1451" o:spid="_x0000_s1201" o:spt="75" alt="e卷通组卷系统 www.zujuan.com" type="#_x0000_t75" style="height:35.25pt;width:170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39" o:title=""/>
            <o:lock v:ext="edit"/>
            <w10:wrap type="none"/>
            <w10:anchorlock/>
          </v:shape>
          <o:OLEObject Type="Embed" ProgID="Equation.3" ShapeID="_x0000d120035c-0127-4756-a7bc-52f01d3d429e_i1451" DrawAspect="Content" ObjectID="_1468075899" r:id="rId338">
            <o:LockedField>false</o:LockedField>
          </o:OLEObject>
        </w:pict>
      </w:r>
      <w:r>
        <w:rPr>
          <w:rFonts w:hint="eastAsia" w:ascii="宋体" w:hAnsi="宋体"/>
        </w:rPr>
        <w:t>单调递减．</w:t>
      </w:r>
    </w:p>
    <w:p>
      <w:r>
        <w:rPr>
          <w:rFonts w:hint="eastAsia" w:ascii="宋体" w:hAnsi="宋体"/>
        </w:rPr>
        <w:t>∴</w:t>
      </w:r>
      <w:r>
        <w:rPr>
          <w:rFonts w:hint="eastAsia" w:ascii="宋体" w:hAnsi="宋体"/>
          <w:position w:val="-26"/>
        </w:rPr>
        <w:pict>
          <v:shape id="_x0000d120035c-0127-4756-a7bc-52f01d3d429e_i1452" o:spid="_x0000_s1202" o:spt="75" alt="e卷通组卷系统 www.zujuan.com" type="#_x0000_t75" style="height:35.25pt;width:183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41" o:title=""/>
            <o:lock v:ext="edit"/>
            <w10:wrap type="none"/>
            <w10:anchorlock/>
          </v:shape>
          <o:OLEObject Type="Embed" ProgID="Equation.3" ShapeID="_x0000d120035c-0127-4756-a7bc-52f01d3d429e_i1452" DrawAspect="Content" ObjectID="_1468075900" r:id="rId340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position w:val="-10"/>
        </w:rPr>
        <w:pict>
          <v:shape id="_x0000d120035c-0127-4756-a7bc-52f01d3d429e_i1453" o:spid="_x0000_s1203" o:spt="75" alt="e卷通组卷系统 www.zujuan.com" type="#_x0000_t75" style="height:15.75pt;width:2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1" o:title=""/>
            <o:lock v:ext="edit"/>
            <w10:wrap type="none"/>
            <w10:anchorlock/>
          </v:shape>
          <o:OLEObject Type="Embed" ProgID="Equation.3" ShapeID="_x0000d120035c-0127-4756-a7bc-52f01d3d429e_i1453" DrawAspect="Content" ObjectID="_1468075901" r:id="rId342">
            <o:LockedField>false</o:LockedField>
          </o:OLEObject>
        </w:pict>
      </w:r>
      <w:r>
        <w:rPr>
          <w:rFonts w:hint="eastAsia" w:ascii="宋体" w:hAnsi="宋体"/>
        </w:rPr>
        <w:t>无极小值；</w:t>
      </w:r>
    </w:p>
    <w:p>
      <w:r>
        <w:rPr>
          <w:rFonts w:hint="eastAsia" w:ascii="宋体" w:hAnsi="宋体"/>
        </w:rPr>
        <w:t>综上所述：</w:t>
      </w:r>
      <w:r>
        <w:rPr>
          <w:rFonts w:hint="eastAsia" w:ascii="宋体" w:hAnsi="宋体"/>
          <w:position w:val="-6"/>
        </w:rPr>
        <w:pict>
          <v:shape id="_x0000d120035c-0127-4756-a7bc-52f01d3d429e_i1454" o:spid="_x0000_s1204" o:spt="75" alt="e卷通组卷系统 www.zujuan.com" type="#_x0000_t75" style="height:14.25pt;width:27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79" o:title=""/>
            <o:lock v:ext="edit"/>
            <w10:wrap type="none"/>
            <w10:anchorlock/>
          </v:shape>
          <o:OLEObject Type="Embed" ProgID="Equation.3" ShapeID="_x0000d120035c-0127-4756-a7bc-52f01d3d429e_i1454" DrawAspect="Content" ObjectID="_1468075902" r:id="rId343">
            <o:LockedField>false</o:LockedField>
          </o:OLEObject>
        </w:pict>
      </w:r>
      <w:r>
        <w:rPr>
          <w:rFonts w:hint="eastAsia" w:ascii="宋体" w:hAnsi="宋体"/>
        </w:rPr>
        <w:t>时，</w:t>
      </w:r>
      <w:r>
        <w:rPr>
          <w:rFonts w:hint="eastAsia" w:ascii="宋体" w:hAnsi="宋体"/>
          <w:position w:val="-10"/>
        </w:rPr>
        <w:pict>
          <v:shape id="_x0000d120035c-0127-4756-a7bc-52f01d3d429e_i1455" o:spid="_x0000_s1205" o:spt="75" alt="e卷通组卷系统 www.zujuan.com" type="#_x0000_t75" style="height:15.75pt;width:2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1" o:title=""/>
            <o:lock v:ext="edit"/>
            <w10:wrap type="none"/>
            <w10:anchorlock/>
          </v:shape>
          <o:OLEObject Type="Embed" ProgID="Equation.3" ShapeID="_x0000d120035c-0127-4756-a7bc-52f01d3d429e_i1455" DrawAspect="Content" ObjectID="_1468075903" r:id="rId344">
            <o:LockedField>false</o:LockedField>
          </o:OLEObject>
        </w:pict>
      </w:r>
      <w:r>
        <w:rPr>
          <w:rFonts w:hint="eastAsia" w:ascii="宋体" w:hAnsi="宋体"/>
        </w:rPr>
        <w:t>无极值</w:t>
      </w:r>
    </w:p>
    <w:p>
      <w:r>
        <w:rPr>
          <w:rFonts w:hint="eastAsia" w:ascii="宋体" w:hAnsi="宋体"/>
          <w:position w:val="-6"/>
        </w:rPr>
        <w:pict>
          <v:shape id="_x0000d120035c-0127-4756-a7bc-52f01d3d429e_i1456" o:spid="_x0000_s1206" o:spt="75" alt="e卷通组卷系统 www.zujuan.com" type="#_x0000_t75" style="height:14.25pt;width:27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3" o:title=""/>
            <o:lock v:ext="edit"/>
            <w10:wrap type="none"/>
            <w10:anchorlock/>
          </v:shape>
          <o:OLEObject Type="Embed" ProgID="Equation.3" ShapeID="_x0000d120035c-0127-4756-a7bc-52f01d3d429e_i1456" DrawAspect="Content" ObjectID="_1468075904" r:id="rId345">
            <o:LockedField>false</o:LockedField>
          </o:OLEObject>
        </w:pict>
      </w:r>
      <w:r>
        <w:rPr>
          <w:rFonts w:hint="eastAsia" w:ascii="宋体" w:hAnsi="宋体"/>
        </w:rPr>
        <w:t>时，</w:t>
      </w:r>
      <w:r>
        <w:rPr>
          <w:rFonts w:hint="eastAsia" w:ascii="宋体" w:hAnsi="宋体"/>
          <w:position w:val="-10"/>
        </w:rPr>
        <w:pict>
          <v:shape id="_x0000d120035c-0127-4756-a7bc-52f01d3d429e_i1457" o:spid="_x0000_s1207" o:spt="75" alt="e卷通组卷系统 www.zujuan.com" type="#_x0000_t75" style="height:15.75pt;width:2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1" o:title=""/>
            <o:lock v:ext="edit"/>
            <w10:wrap type="none"/>
            <w10:anchorlock/>
          </v:shape>
          <o:OLEObject Type="Embed" ProgID="Equation.3" ShapeID="_x0000d120035c-0127-4756-a7bc-52f01d3d429e_i1457" DrawAspect="Content" ObjectID="_1468075905" r:id="rId346">
            <o:LockedField>false</o:LockedField>
          </o:OLEObject>
        </w:pict>
      </w:r>
      <w:r>
        <w:rPr>
          <w:rFonts w:hint="eastAsia" w:ascii="宋体" w:hAnsi="宋体"/>
        </w:rPr>
        <w:t>有极大值</w:t>
      </w:r>
      <w:r>
        <w:rPr>
          <w:rFonts w:hint="eastAsia" w:ascii="宋体" w:hAnsi="宋体"/>
          <w:position w:val="-26"/>
        </w:rPr>
        <w:pict>
          <v:shape id="_x0000d120035c-0127-4756-a7bc-52f01d3d429e_i1458" o:spid="_x0000_s1208" o:spt="75" alt="e卷通组卷系统 www.zujuan.com" type="#_x0000_t75" style="height:35.25pt;width:66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6" o:title=""/>
            <o:lock v:ext="edit"/>
            <w10:wrap type="none"/>
            <w10:anchorlock/>
          </v:shape>
          <o:OLEObject Type="Embed" ProgID="Equation.3" ShapeID="_x0000d120035c-0127-4756-a7bc-52f01d3d429e_i1458" DrawAspect="Content" ObjectID="_1468075906" r:id="rId347">
            <o:LockedField>false</o:LockedField>
          </o:OLEObject>
        </w:pict>
      </w:r>
      <w:r>
        <w:rPr>
          <w:rFonts w:ascii="宋体"/>
        </w:rPr>
        <w:t>,</w:t>
      </w:r>
      <w:r>
        <w:rPr>
          <w:rFonts w:hint="eastAsia" w:ascii="宋体" w:hAnsi="宋体"/>
        </w:rPr>
        <w:t>无极小值．</w:t>
      </w:r>
    </w:p>
    <w:p>
      <w:r>
        <w:rPr>
          <w:rFonts w:hint="eastAsia" w:ascii="宋体" w:hAnsi="宋体"/>
        </w:rPr>
        <w:t>（Ⅲ）证明：设</w:t>
      </w:r>
      <w:r>
        <w:rPr>
          <w:rFonts w:hint="eastAsia" w:ascii="宋体" w:hAnsi="宋体"/>
          <w:position w:val="-10"/>
        </w:rPr>
        <w:pict>
          <v:shape id="_x0000d120035c-0127-4756-a7bc-52f01d3d429e_i1459" o:spid="_x0000_s1209" o:spt="75" alt="e卷通组卷系统 www.zujuan.com" type="#_x0000_t75" style="height:18pt;width:116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90" o:title=""/>
            <o:lock v:ext="edit"/>
            <w10:wrap type="none"/>
            <w10:anchorlock/>
          </v:shape>
          <o:OLEObject Type="Embed" ProgID="Equation.3" ShapeID="_x0000d120035c-0127-4756-a7bc-52f01d3d429e_i1459" DrawAspect="Content" ObjectID="_1468075907" r:id="rId348">
            <o:LockedField>false</o:LockedField>
          </o:OLEObject>
        </w:pict>
      </w:r>
      <w:r>
        <w:rPr>
          <w:rFonts w:hint="eastAsia" w:ascii="宋体" w:hAnsi="宋体"/>
        </w:rPr>
        <w:t>则即证</w:t>
      </w:r>
      <w:r>
        <w:rPr>
          <w:rFonts w:hint="eastAsia" w:ascii="宋体" w:hAnsi="宋体"/>
          <w:position w:val="-10"/>
        </w:rPr>
        <w:pict>
          <v:shape id="_x0000d120035c-0127-4756-a7bc-52f01d3d429e_i1460" o:spid="_x0000_s1210" o:spt="75" alt="e卷通组卷系统 www.zujuan.com" type="#_x0000_t75" style="height:15.75pt;width:4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50" o:title=""/>
            <o:lock v:ext="edit"/>
            <w10:wrap type="none"/>
            <w10:anchorlock/>
          </v:shape>
          <o:OLEObject Type="Embed" ProgID="Equation.3" ShapeID="_x0000d120035c-0127-4756-a7bc-52f01d3d429e_i1460" DrawAspect="Content" ObjectID="_1468075908" r:id="rId349">
            <o:LockedField>false</o:LockedField>
          </o:OLEObject>
        </w:pict>
      </w:r>
      <w:r>
        <w:rPr>
          <w:rFonts w:hint="eastAsia" w:ascii="宋体" w:hAnsi="宋体"/>
        </w:rPr>
        <w:t>，只要证</w:t>
      </w:r>
      <w:r>
        <w:rPr>
          <w:rFonts w:hint="eastAsia" w:ascii="宋体" w:hAnsi="宋体"/>
          <w:position w:val="-10"/>
        </w:rPr>
        <w:pict>
          <v:shape id="_x0000d120035c-0127-4756-a7bc-52f01d3d429e_i1461" o:spid="_x0000_s1211" o:spt="75" alt="e卷通组卷系统 www.zujuan.com" type="#_x0000_t75" style="height:17.25pt;width:57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92" o:title=""/>
            <o:lock v:ext="edit"/>
            <w10:wrap type="none"/>
            <w10:anchorlock/>
          </v:shape>
          <o:OLEObject Type="Embed" ProgID="Equation.3" ShapeID="_x0000d120035c-0127-4756-a7bc-52f01d3d429e_i1461" DrawAspect="Content" ObjectID="_1468075909" r:id="rId351">
            <o:LockedField>false</o:LockedField>
          </o:OLEObject>
        </w:pict>
      </w:r>
    </w:p>
    <w:p>
      <w:r>
        <w:rPr>
          <w:rFonts w:hint="eastAsia" w:ascii="宋体" w:hAnsi="宋体"/>
        </w:rPr>
        <w:t>∵</w:t>
      </w:r>
      <w:r>
        <w:rPr>
          <w:rFonts w:hint="eastAsia" w:ascii="宋体" w:hAnsi="宋体"/>
          <w:position w:val="-24"/>
        </w:rPr>
        <w:pict>
          <v:shape id="_x0000d120035c-0127-4756-a7bc-52f01d3d429e_i1462" o:spid="_x0000_s1212" o:spt="75" alt="e卷通组卷系统 www.zujuan.com" type="#_x0000_t75" style="height:30.75pt;width:77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53" o:title=""/>
            <o:lock v:ext="edit"/>
            <w10:wrap type="none"/>
            <w10:anchorlock/>
          </v:shape>
          <o:OLEObject Type="Embed" ProgID="Equation.3" ShapeID="_x0000d120035c-0127-4756-a7bc-52f01d3d429e_i1462" DrawAspect="Content" ObjectID="_1468075910" r:id="rId352">
            <o:LockedField>false</o:LockedField>
          </o:OLEObject>
        </w:pict>
      </w:r>
      <w:r>
        <w:rPr>
          <w:rFonts w:hint="eastAsia" w:ascii="宋体" w:hAnsi="宋体"/>
        </w:rPr>
        <w:t>∴</w:t>
      </w:r>
      <w:r>
        <w:rPr>
          <w:rFonts w:hint="eastAsia" w:ascii="宋体" w:hAnsi="宋体"/>
          <w:position w:val="-10"/>
        </w:rPr>
        <w:pict>
          <v:shape id="_x0000d120035c-0127-4756-a7bc-52f01d3d429e_i1463" o:spid="_x0000_s1213" o:spt="75" alt="e卷通组卷系统 www.zujuan.com" type="#_x0000_t75" style="height:27pt;width:140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55" o:title=""/>
            <o:lock v:ext="edit"/>
            <w10:wrap type="none"/>
            <w10:anchorlock/>
          </v:shape>
          <o:OLEObject Type="Embed" ProgID="Equation.3" ShapeID="_x0000d120035c-0127-4756-a7bc-52f01d3d429e_i1463" DrawAspect="Content" ObjectID="_1468075911" r:id="rId354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position w:val="-10"/>
        </w:rPr>
        <w:pict>
          <v:shape id="_x0000d120035c-0127-4756-a7bc-52f01d3d429e_i1464" o:spid="_x0000_s1214" o:spt="75" alt="e卷通组卷系统 www.zujuan.com" type="#_x0000_t75" style="height:15.75pt;width:78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57" o:title=""/>
            <o:lock v:ext="edit"/>
            <w10:wrap type="none"/>
            <w10:anchorlock/>
          </v:shape>
          <o:OLEObject Type="Embed" ProgID="Equation.3" ShapeID="_x0000d120035c-0127-4756-a7bc-52f01d3d429e_i1464" DrawAspect="Content" ObjectID="_1468075912" r:id="rId356">
            <o:LockedField>false</o:LockedField>
          </o:OLEObject>
        </w:pict>
      </w:r>
    </w:p>
    <w:p>
      <w:r>
        <w:rPr>
          <w:rFonts w:hint="eastAsia" w:ascii="宋体" w:hAnsi="宋体"/>
        </w:rPr>
        <w:t>又</w:t>
      </w:r>
      <w:r>
        <w:rPr>
          <w:rFonts w:hint="eastAsia" w:ascii="宋体" w:hAnsi="宋体"/>
          <w:position w:val="-24"/>
        </w:rPr>
        <w:pict>
          <v:shape id="_x0000d120035c-0127-4756-a7bc-52f01d3d429e_i1465" o:spid="_x0000_s1215" o:spt="75" alt="e卷通组卷系统 www.zujuan.com" type="#_x0000_t75" style="height:30.75pt;width:72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59" o:title=""/>
            <o:lock v:ext="edit"/>
            <w10:wrap type="none"/>
            <w10:anchorlock/>
          </v:shape>
          <o:OLEObject Type="Embed" ProgID="Equation.3" ShapeID="_x0000d120035c-0127-4756-a7bc-52f01d3d429e_i1465" DrawAspect="Content" ObjectID="_1468075913" r:id="rId358">
            <o:LockedField>false</o:LockedField>
          </o:OLEObject>
        </w:pict>
      </w:r>
      <w:r>
        <w:rPr>
          <w:rFonts w:hint="eastAsia" w:ascii="宋体" w:hAnsi="宋体"/>
        </w:rPr>
        <w:t>在</w:t>
      </w:r>
      <w:r>
        <w:rPr>
          <w:rFonts w:hint="eastAsia" w:ascii="宋体" w:hAnsi="宋体"/>
          <w:position w:val="-10"/>
        </w:rPr>
        <w:pict>
          <v:shape id="_x0000d120035c-0127-4756-a7bc-52f01d3d429e_i1466" o:spid="_x0000_s1216" o:spt="75" alt="e卷通组卷系统 www.zujuan.com" type="#_x0000_t75" style="height:15.75pt;width:36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61" o:title=""/>
            <o:lock v:ext="edit"/>
            <w10:wrap type="none"/>
            <w10:anchorlock/>
          </v:shape>
          <o:OLEObject Type="Embed" ProgID="Equation.3" ShapeID="_x0000d120035c-0127-4756-a7bc-52f01d3d429e_i1466" DrawAspect="Content" ObjectID="_1468075914" r:id="rId360">
            <o:LockedField>false</o:LockedField>
          </o:OLEObject>
        </w:pict>
      </w:r>
      <w:r>
        <w:rPr>
          <w:rFonts w:hint="eastAsia" w:ascii="宋体" w:hAnsi="宋体"/>
        </w:rPr>
        <w:t>上单调递增</w:t>
      </w:r>
    </w:p>
    <w:p>
      <w:r>
        <w:rPr>
          <w:rFonts w:hint="eastAsia" w:ascii="宋体" w:hAnsi="宋体"/>
        </w:rPr>
        <w:t>∴方程</w:t>
      </w:r>
      <w:r>
        <w:rPr>
          <w:rFonts w:hint="eastAsia" w:ascii="宋体" w:hAnsi="宋体"/>
          <w:position w:val="-10"/>
        </w:rPr>
        <w:pict>
          <v:shape id="_x0000d120035c-0127-4756-a7bc-52f01d3d429e_i1467" o:spid="_x0000_s1217" o:spt="75" alt="e卷通组卷系统 www.zujuan.com" type="#_x0000_t75" style="height:15.75pt;width:47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63" o:title=""/>
            <o:lock v:ext="edit"/>
            <w10:wrap type="none"/>
            <w10:anchorlock/>
          </v:shape>
          <o:OLEObject Type="Embed" ProgID="Equation.3" ShapeID="_x0000d120035c-0127-4756-a7bc-52f01d3d429e_i1467" DrawAspect="Content" ObjectID="_1468075915" r:id="rId362">
            <o:LockedField>false</o:LockedField>
          </o:OLEObject>
        </w:pict>
      </w:r>
      <w:r>
        <w:rPr>
          <w:rFonts w:hint="eastAsia" w:ascii="宋体" w:hAnsi="宋体"/>
        </w:rPr>
        <w:t>有唯一的实根</w:t>
      </w:r>
      <w:r>
        <w:rPr>
          <w:rFonts w:hint="eastAsia" w:ascii="宋体" w:hAnsi="宋体"/>
          <w:position w:val="-6"/>
        </w:rPr>
        <w:pict>
          <v:shape id="_x0000d120035c-0127-4756-a7bc-52f01d3d429e_i1468" o:spid="_x0000_s1218" o:spt="75" alt="e卷通组卷系统 www.zujuan.com" type="#_x0000_t75" style="height:12pt;width:26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65" o:title=""/>
            <o:lock v:ext="edit"/>
            <w10:wrap type="none"/>
            <w10:anchorlock/>
          </v:shape>
          <o:OLEObject Type="Embed" ProgID="Equation.3" ShapeID="_x0000d120035c-0127-4756-a7bc-52f01d3d429e_i1468" DrawAspect="Content" ObjectID="_1468075916" r:id="rId364">
            <o:LockedField>false</o:LockedField>
          </o:OLEObject>
        </w:pict>
      </w:r>
      <w:r>
        <w:rPr>
          <w:rFonts w:hint="eastAsia" w:ascii="宋体" w:hAnsi="宋体"/>
        </w:rPr>
        <w:t>，且</w:t>
      </w:r>
      <w:r>
        <w:rPr>
          <w:rFonts w:hint="eastAsia" w:ascii="宋体" w:hAnsi="宋体"/>
          <w:position w:val="-10"/>
        </w:rPr>
        <w:pict>
          <v:shape id="_x0000d120035c-0127-4756-a7bc-52f01d3d429e_i1469" o:spid="_x0000_s1219" o:spt="75" alt="e卷通组卷系统 www.zujuan.com" type="#_x0000_t75" style="height:15.75pt;width:48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67" o:title=""/>
            <o:lock v:ext="edit"/>
            <w10:wrap type="none"/>
            <w10:anchorlock/>
          </v:shape>
          <o:OLEObject Type="Embed" ProgID="Equation.3" ShapeID="_x0000d120035c-0127-4756-a7bc-52f01d3d429e_i1469" DrawAspect="Content" ObjectID="_1468075917" r:id="rId366">
            <o:LockedField>false</o:LockedField>
          </o:OLEObject>
        </w:pict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∵当</w:t>
      </w:r>
      <w:r>
        <w:rPr>
          <w:rFonts w:hint="eastAsia" w:ascii="宋体" w:hAnsi="宋体"/>
          <w:position w:val="-10"/>
        </w:rPr>
        <w:pict>
          <v:shape id="_x0000d120035c-0127-4756-a7bc-52f01d3d429e_i1470" o:spid="_x0000_s1220" o:spt="75" alt="e卷通组卷系统 www.zujuan.com" type="#_x0000_t75" style="height:15.75pt;width:44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69" o:title=""/>
            <o:lock v:ext="edit"/>
            <w10:wrap type="none"/>
            <w10:anchorlock/>
          </v:shape>
          <o:OLEObject Type="Embed" ProgID="Equation.3" ShapeID="_x0000d120035c-0127-4756-a7bc-52f01d3d429e_i1470" DrawAspect="Content" ObjectID="_1468075918" r:id="rId368">
            <o:LockedField>false</o:LockedField>
          </o:OLEObject>
        </w:pict>
      </w:r>
      <w:r>
        <w:rPr>
          <w:rFonts w:hint="eastAsia" w:ascii="宋体" w:hAnsi="宋体"/>
        </w:rPr>
        <w:t>时，</w:t>
      </w:r>
      <w:r>
        <w:rPr>
          <w:rFonts w:hint="eastAsia" w:ascii="宋体" w:hAnsi="宋体"/>
          <w:position w:val="-10"/>
        </w:rPr>
        <w:pict>
          <v:shape id="_x0000d120035c-0127-4756-a7bc-52f01d3d429e_i1471" o:spid="_x0000_s1221" o:spt="75" alt="e卷通组卷系统 www.zujuan.com" type="#_x0000_t75" style="height:15.75pt;width:80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71" o:title=""/>
            <o:lock v:ext="edit"/>
            <w10:wrap type="none"/>
            <w10:anchorlock/>
          </v:shape>
          <o:OLEObject Type="Embed" ProgID="Equation.3" ShapeID="_x0000d120035c-0127-4756-a7bc-52f01d3d429e_i1471" DrawAspect="Content" ObjectID="_1468075919" r:id="rId370">
            <o:LockedField>false</o:LockedField>
          </o:OLEObject>
        </w:pict>
      </w:r>
      <w:r>
        <w:rPr>
          <w:rFonts w:hint="eastAsia" w:ascii="宋体" w:hAnsi="宋体"/>
        </w:rPr>
        <w:t>．当</w:t>
      </w:r>
      <w:r>
        <w:rPr>
          <w:rFonts w:hint="eastAsia" w:ascii="宋体" w:hAnsi="宋体"/>
          <w:position w:val="-10"/>
        </w:rPr>
        <w:pict>
          <v:shape id="_x0000d120035c-0127-4756-a7bc-52f01d3d429e_i1472" o:spid="_x0000_s1222" o:spt="75" alt="e卷通组卷系统 www.zujuan.com" type="#_x0000_t75" style="height:15.75pt;width:51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73" o:title=""/>
            <o:lock v:ext="edit"/>
            <w10:wrap type="none"/>
            <w10:anchorlock/>
          </v:shape>
          <o:OLEObject Type="Embed" ProgID="Equation.3" ShapeID="_x0000d120035c-0127-4756-a7bc-52f01d3d429e_i1472" DrawAspect="Content" ObjectID="_1468075920" r:id="rId372">
            <o:LockedField>false</o:LockedField>
          </o:OLEObject>
        </w:pict>
      </w:r>
      <w:r>
        <w:rPr>
          <w:rFonts w:hint="eastAsia" w:ascii="宋体" w:hAnsi="宋体"/>
        </w:rPr>
        <w:t>时，</w:t>
      </w:r>
      <w:r>
        <w:rPr>
          <w:rFonts w:hint="eastAsia" w:ascii="宋体" w:hAnsi="宋体"/>
          <w:position w:val="-10"/>
        </w:rPr>
        <w:pict>
          <v:shape id="_x0000d120035c-0127-4756-a7bc-52f01d3d429e_i1473" o:spid="_x0000_s1223" o:spt="75" alt="e卷通组卷系统 www.zujuan.com" type="#_x0000_t75" style="height:15.75pt;width:80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75" o:title=""/>
            <o:lock v:ext="edit"/>
            <w10:wrap type="none"/>
            <w10:anchorlock/>
          </v:shape>
          <o:OLEObject Type="Embed" ProgID="Equation.3" ShapeID="_x0000d120035c-0127-4756-a7bc-52f01d3d429e_i1473" DrawAspect="Content" ObjectID="_1468075921" r:id="rId374">
            <o:LockedField>false</o:LockedField>
          </o:OLEObject>
        </w:pict>
      </w:r>
    </w:p>
    <w:p>
      <w:r>
        <w:rPr>
          <w:rFonts w:hint="eastAsia" w:ascii="宋体" w:hAnsi="宋体"/>
        </w:rPr>
        <w:t>∴当</w:t>
      </w:r>
      <w:r>
        <w:rPr>
          <w:rFonts w:hint="eastAsia" w:ascii="宋体" w:hAnsi="宋体"/>
          <w:position w:val="-6"/>
        </w:rPr>
        <w:pict>
          <v:shape id="_x0000d120035c-0127-4756-a7bc-52f01d3d429e_i1474" o:spid="_x0000_s1224" o:spt="75" alt="e卷通组卷系统 www.zujuan.com" type="#_x0000_t75" style="height:12pt;width:26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65" o:title=""/>
            <o:lock v:ext="edit"/>
            <w10:wrap type="none"/>
            <w10:anchorlock/>
          </v:shape>
          <o:OLEObject Type="Embed" ProgID="Equation.3" ShapeID="_x0000d120035c-0127-4756-a7bc-52f01d3d429e_i1474" DrawAspect="Content" ObjectID="_1468075922" r:id="rId376">
            <o:LockedField>false</o:LockedField>
          </o:OLEObject>
        </w:pict>
      </w:r>
      <w:r>
        <w:rPr>
          <w:rFonts w:hint="eastAsia" w:ascii="宋体" w:hAnsi="宋体"/>
        </w:rPr>
        <w:t>时，</w:t>
      </w:r>
      <w:r>
        <w:rPr>
          <w:rFonts w:hint="eastAsia" w:ascii="宋体" w:hAnsi="宋体"/>
          <w:position w:val="-10"/>
        </w:rPr>
        <w:pict>
          <v:shape id="_x0000d120035c-0127-4756-a7bc-52f01d3d429e_i1475" o:spid="_x0000_s1225" o:spt="75" alt="e卷通组卷系统 www.zujuan.com" type="#_x0000_t75" style="height:18pt;width:8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78" o:title=""/>
            <o:lock v:ext="edit"/>
            <w10:wrap type="none"/>
            <w10:anchorlock/>
          </v:shape>
          <o:OLEObject Type="Embed" ProgID="Equation.3" ShapeID="_x0000d120035c-0127-4756-a7bc-52f01d3d429e_i1475" DrawAspect="Content" ObjectID="_1468075923" r:id="rId377">
            <o:LockedField>false</o:LockedField>
          </o:OLEObject>
        </w:pict>
      </w:r>
    </w:p>
    <w:p>
      <w:r>
        <w:rPr>
          <w:rFonts w:hint="eastAsia" w:ascii="宋体" w:hAnsi="宋体"/>
        </w:rPr>
        <w:t>∵</w:t>
      </w:r>
      <w:r>
        <w:rPr>
          <w:rFonts w:hint="eastAsia" w:ascii="宋体" w:hAnsi="宋体"/>
          <w:position w:val="-10"/>
        </w:rPr>
        <w:pict>
          <v:shape id="_x0000d120035c-0127-4756-a7bc-52f01d3d429e_i1476" o:spid="_x0000_s1226" o:spt="75" alt="e卷通组卷系统 www.zujuan.com" type="#_x0000_t75" style="height:15.75pt;width:4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80" o:title=""/>
            <o:lock v:ext="edit"/>
            <w10:wrap type="none"/>
            <w10:anchorlock/>
          </v:shape>
          <o:OLEObject Type="Embed" ProgID="Equation.3" ShapeID="_x0000d120035c-0127-4756-a7bc-52f01d3d429e_i1476" DrawAspect="Content" ObjectID="_1468075924" r:id="rId379">
            <o:LockedField>false</o:LockedField>
          </o:OLEObject>
        </w:pict>
      </w:r>
      <w:r>
        <w:rPr>
          <w:rFonts w:hint="eastAsia" w:ascii="宋体" w:hAnsi="宋体"/>
        </w:rPr>
        <w:t>即</w:t>
      </w:r>
      <w:r>
        <w:rPr>
          <w:rFonts w:hint="eastAsia" w:ascii="宋体" w:hAnsi="宋体"/>
          <w:position w:val="-24"/>
        </w:rPr>
        <w:pict>
          <v:shape id="_x0000d120035c-0127-4756-a7bc-52f01d3d429e_i1477" o:spid="_x0000_s1227" o:spt="75" alt="e卷通组卷系统 www.zujuan.com" type="#_x0000_t75" style="height:30.75pt;width:32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82" o:title=""/>
            <o:lock v:ext="edit"/>
            <w10:wrap type="none"/>
            <w10:anchorlock/>
          </v:shape>
          <o:OLEObject Type="Embed" ProgID="Equation.3" ShapeID="_x0000d120035c-0127-4756-a7bc-52f01d3d429e_i1477" DrawAspect="Content" ObjectID="_1468075925" r:id="rId381">
            <o:LockedField>false</o:LockedField>
          </o:OLEObject>
        </w:pict>
      </w:r>
      <w:r>
        <w:rPr>
          <w:rFonts w:hint="eastAsia" w:ascii="宋体" w:hAnsi="宋体"/>
        </w:rPr>
        <w:t>，则</w:t>
      </w:r>
      <w:r>
        <w:rPr>
          <w:rFonts w:hint="eastAsia" w:ascii="宋体" w:hAnsi="宋体"/>
          <w:position w:val="-6"/>
        </w:rPr>
        <w:pict>
          <v:shape id="_x0000d120035c-0127-4756-a7bc-52f01d3d429e_i1478" o:spid="_x0000_s1228" o:spt="75" alt="e卷通组卷系统 www.zujuan.com" type="#_x0000_t75" style="height:15.75pt;width:32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84" o:title=""/>
            <o:lock v:ext="edit"/>
            <w10:wrap type="none"/>
            <w10:anchorlock/>
          </v:shape>
          <o:OLEObject Type="Embed" ProgID="Equation.3" ShapeID="_x0000d120035c-0127-4756-a7bc-52f01d3d429e_i1478" DrawAspect="Content" ObjectID="_1468075926" r:id="rId383">
            <o:LockedField>false</o:LockedField>
          </o:OLEObject>
        </w:pic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∴</w:t>
      </w:r>
      <w:r>
        <w:rPr>
          <w:rFonts w:hint="eastAsia" w:ascii="宋体" w:hAnsi="宋体"/>
          <w:position w:val="-24"/>
        </w:rPr>
        <w:pict>
          <v:shape id="_x0000d120035c-0127-4756-a7bc-52f01d3d429e_i1479" o:spid="_x0000_s1229" o:spt="75" alt="e卷通组卷系统 www.zujuan.com" type="#_x0000_t75" style="height:30.75pt;width:93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86" o:title=""/>
            <o:lock v:ext="edit"/>
            <w10:wrap type="none"/>
            <w10:anchorlock/>
          </v:shape>
          <o:OLEObject Type="Embed" ProgID="Equation.3" ShapeID="_x0000d120035c-0127-4756-a7bc-52f01d3d429e_i1479" DrawAspect="Content" ObjectID="_1468075927" r:id="rId385">
            <o:LockedField>false</o:LockedField>
          </o:OLEObject>
        </w:pict>
      </w:r>
      <w:r>
        <w:rPr>
          <w:rFonts w:hint="eastAsia" w:ascii="宋体" w:hAnsi="宋体"/>
          <w:position w:val="-26"/>
        </w:rPr>
        <w:pict>
          <v:shape id="_x0000d120035c-0127-4756-a7bc-52f01d3d429e_i1480" o:spid="_x0000_s1230" o:spt="75" alt="e卷通组卷系统 www.zujuan.com" type="#_x0000_t75" style="height:35.25pt;width:96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88" o:title=""/>
            <o:lock v:ext="edit"/>
            <w10:wrap type="none"/>
            <w10:anchorlock/>
          </v:shape>
          <o:OLEObject Type="Embed" ProgID="Equation.DSMT4" ShapeID="_x0000d120035c-0127-4756-a7bc-52f01d3d429e_i1480" DrawAspect="Content" ObjectID="_1468075928" r:id="rId387">
            <o:LockedField>false</o:LockedField>
          </o:OLEObject>
        </w:pict>
      </w:r>
    </w:p>
    <w:p>
      <w:r>
        <w:rPr>
          <w:rFonts w:hint="eastAsia" w:ascii="宋体" w:hAnsi="宋体"/>
        </w:rPr>
        <w:t>∴原命题得证</w:t>
      </w:r>
    </w:p>
    <w:p>
      <w:r>
        <w:rPr>
          <w:rFonts w:hint="eastAsia" w:ascii="宋体" w:hAnsi="宋体"/>
          <w:szCs w:val="21"/>
        </w:rPr>
        <w:t>考点：</w:t>
      </w:r>
      <w:r>
        <w:rPr>
          <w:rFonts w:hint="eastAsia" w:ascii="宋体" w:hAnsi="Wingdings"/>
          <w:szCs w:val="20"/>
        </w:rPr>
        <w:sym w:font="Wingdings" w:char="F081"/>
      </w:r>
      <w:r>
        <w:rPr>
          <w:rFonts w:hint="eastAsia" w:ascii="宋体" w:hAnsi="宋体"/>
          <w:szCs w:val="21"/>
        </w:rPr>
        <w:t>导数法求函数的单调区间；</w:t>
      </w:r>
      <w:r>
        <w:rPr>
          <w:rFonts w:hint="eastAsia" w:ascii="宋体" w:hAnsi="Wingdings"/>
          <w:szCs w:val="20"/>
        </w:rPr>
        <w:sym w:font="Wingdings" w:char="F082"/>
      </w:r>
      <w:r>
        <w:rPr>
          <w:rFonts w:hint="eastAsia" w:ascii="宋体" w:hAnsi="宋体"/>
          <w:szCs w:val="21"/>
        </w:rPr>
        <w:t>由极值求参数范围；</w:t>
      </w:r>
      <w:r>
        <w:rPr>
          <w:rFonts w:hint="eastAsia" w:ascii="宋体" w:hAnsi="Wingdings"/>
          <w:szCs w:val="20"/>
        </w:rPr>
        <w:sym w:font="Wingdings" w:char="F083"/>
      </w:r>
      <w:r>
        <w:rPr>
          <w:rFonts w:hint="eastAsia" w:ascii="宋体" w:hAnsi="宋体"/>
          <w:szCs w:val="21"/>
        </w:rPr>
        <w:t>证明不等式．</w:t>
      </w:r>
    </w:p>
    <w:p>
      <w:r>
        <w:rPr>
          <w:rFonts w:hint="eastAsia" w:ascii="宋体" w:hAnsi="宋体"/>
          <w:szCs w:val="21"/>
        </w:rPr>
        <w:t>【方法点睛】含参数的单调性问题，主要是对参数如何分类，常求出导函数并进行因式分解，然后求出导函数等于零时的根，按照根的大小关系及根与零点的大小关系与参数的关系进行分类，最后求出每一类的单调性即可；对于不等式证明，常常移向，将一边看成函数，从而转化为求最值问题．例如：本题的不等式</w:t>
      </w:r>
      <w:r>
        <w:rPr>
          <w:rFonts w:hint="eastAsia" w:ascii="宋体" w:hAnsi="宋体"/>
        </w:rPr>
        <w:t>等价于</w:t>
      </w:r>
      <w:r>
        <w:rPr>
          <w:rFonts w:hint="eastAsia" w:ascii="宋体" w:hAnsi="宋体"/>
          <w:position w:val="-6"/>
        </w:rPr>
        <w:pict>
          <v:shape id="_x0000d120035c-0127-4756-a7bc-52f01d3d429e_i1481" o:spid="_x0000_s1231" o:spt="75" alt="e卷通组卷系统 www.zujuan.com" type="#_x0000_t75" style="height:15.75pt;width:61.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88" o:title=""/>
            <o:lock v:ext="edit"/>
            <w10:wrap type="none"/>
            <w10:anchorlock/>
          </v:shape>
          <o:OLEObject Type="Embed" ProgID="Equation.3" ShapeID="_x0000d120035c-0127-4756-a7bc-52f01d3d429e_i1481" DrawAspect="Content" ObjectID="_1468075929" r:id="rId389">
            <o:LockedField>false</o:LockedField>
          </o:OLEObject>
        </w:pict>
      </w:r>
      <w:r>
        <w:rPr>
          <w:rFonts w:hint="eastAsia" w:ascii="宋体" w:hAnsi="宋体"/>
        </w:rPr>
        <w:t>，构造函数，设</w:t>
      </w:r>
      <w:r>
        <w:rPr>
          <w:rFonts w:hint="eastAsia" w:ascii="宋体" w:hAnsi="宋体"/>
          <w:position w:val="-10"/>
        </w:rPr>
        <w:pict>
          <v:shape id="_x0000d120035c-0127-4756-a7bc-52f01d3d429e_i1482" o:spid="_x0000_s1232" o:spt="75" alt="e卷通组卷系统 www.zujuan.com" type="#_x0000_t75" style="height:18pt;width:116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90" o:title=""/>
            <o:lock v:ext="edit"/>
            <w10:wrap type="none"/>
            <w10:anchorlock/>
          </v:shape>
          <o:OLEObject Type="Embed" ProgID="Equation.3" ShapeID="_x0000d120035c-0127-4756-a7bc-52f01d3d429e_i1482" DrawAspect="Content" ObjectID="_1468075930" r:id="rId390">
            <o:LockedField>false</o:LockedField>
          </o:OLEObject>
        </w:pict>
      </w:r>
      <w:r>
        <w:rPr>
          <w:rFonts w:hint="eastAsia" w:ascii="宋体" w:hAnsi="宋体"/>
        </w:rPr>
        <w:t>则不等式等价于</w:t>
      </w:r>
      <w:r>
        <w:rPr>
          <w:rFonts w:hint="eastAsia" w:ascii="宋体" w:hAnsi="宋体"/>
          <w:position w:val="-10"/>
        </w:rPr>
        <w:pict>
          <v:shape id="_x0000d120035c-0127-4756-a7bc-52f01d3d429e_i1483" o:spid="_x0000_s1233" o:spt="75" alt="e卷通组卷系统 www.zujuan.com" type="#_x0000_t75" style="height:17.25pt;width:57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92" o:title=""/>
            <o:lock v:ext="edit"/>
            <w10:wrap type="none"/>
            <w10:anchorlock/>
          </v:shape>
          <o:OLEObject Type="Embed" ProgID="Equation.3" ShapeID="_x0000d120035c-0127-4756-a7bc-52f01d3d429e_i1483" DrawAspect="Content" ObjectID="_1468075931" r:id="rId391">
            <o:LockedField>false</o:LockedField>
          </o:OLEObject>
        </w:pict>
      </w:r>
      <w:r>
        <w:rPr>
          <w:rFonts w:hint="eastAsia" w:ascii="宋体" w:hAnsi="宋体"/>
        </w:rPr>
        <w:t>，然后求函数</w:t>
      </w:r>
      <w:r>
        <w:rPr>
          <w:rFonts w:hint="eastAsia" w:ascii="宋体" w:hAnsi="宋体"/>
          <w:position w:val="-10"/>
        </w:rPr>
        <w:pict>
          <v:shape id="_x0000d120035c-0127-4756-a7bc-52f01d3d429e_i1484" o:spid="_x0000_s1234" o:spt="75" alt="e卷通组卷系统 www.zujuan.com" type="#_x0000_t75" style="height:15.75pt;width:27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294" o:title=""/>
            <o:lock v:ext="edit"/>
            <w10:wrap type="none"/>
            <w10:anchorlock/>
          </v:shape>
          <o:OLEObject Type="Embed" ProgID="Equation.3" ShapeID="_x0000d120035c-0127-4756-a7bc-52f01d3d429e_i1484" DrawAspect="Content" ObjectID="_1468075932" r:id="rId392">
            <o:LockedField>false</o:LockedField>
          </o:OLEObject>
        </w:pict>
      </w:r>
      <w:r>
        <w:rPr>
          <w:rFonts w:hint="eastAsia" w:ascii="宋体" w:hAnsi="宋体"/>
        </w:rPr>
        <w:t>的最小值且最小值大于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即可．</w:t>
      </w:r>
    </w:p>
    <w:p>
      <w:r>
        <w:rPr>
          <w:rFonts w:ascii="宋体" w:hAnsi="宋体"/>
          <w:szCs w:val="21"/>
        </w:rPr>
        <w:t>12</w:t>
      </w:r>
      <w:r>
        <w:rPr>
          <w:rFonts w:hint="eastAsia" w:ascii="宋体" w:hAnsi="宋体"/>
          <w:szCs w:val="21"/>
        </w:rPr>
        <w:t>．（Ⅰ）</w:t>
      </w:r>
      <w:r>
        <w:rPr>
          <w:rFonts w:hint="eastAsia" w:ascii="宋体" w:hAnsi="宋体"/>
          <w:position w:val="-24"/>
          <w:szCs w:val="21"/>
        </w:rPr>
        <w:pict>
          <v:shape id="_x000028f681fb-a4b0-456f-b328-24d5f1227f9f_i1271" o:spid="_x0000_s1235" o:spt="75" alt="学科网 版权所有" type="#_x0000_t75" style="height:33pt;width:5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94" o:title=""/>
            <o:lock v:ext="edit"/>
            <w10:wrap type="none"/>
            <w10:anchorlock/>
          </v:shape>
          <o:OLEObject Type="Embed" ProgID="Equation.DSMT4" ShapeID="_x000028f681fb-a4b0-456f-b328-24d5f1227f9f_i1271" DrawAspect="Content" ObjectID="_1468075933" r:id="rId393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（</w:t>
      </w:r>
      <w:r>
        <w:rPr>
          <w:rFonts w:hint="eastAsia" w:ascii="宋体"/>
          <w:szCs w:val="21"/>
        </w:rPr>
        <w:t>Ⅱ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/>
          <w:position w:val="-24"/>
          <w:szCs w:val="21"/>
        </w:rPr>
        <w:pict>
          <v:shape id="_x000028f681fb-a4b0-456f-b328-24d5f1227f9f_i1272" o:spid="_x0000_s1236" o:spt="75" alt="学科网 版权所有" type="#_x0000_t75" style="height:30.75pt;width:3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96" o:title=""/>
            <o:lock v:ext="edit"/>
            <w10:wrap type="none"/>
            <w10:anchorlock/>
          </v:shape>
          <o:OLEObject Type="Embed" ProgID="Equation.DSMT4" ShapeID="_x000028f681fb-a4b0-456f-b328-24d5f1227f9f_i1272" DrawAspect="Content" ObjectID="_1468075934" r:id="rId395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试题分析：第一问根据椭圆的定义可知</w:t>
      </w:r>
      <w:r>
        <w:rPr>
          <w:rFonts w:hint="eastAsia" w:ascii="宋体" w:hAnsi="宋体"/>
          <w:position w:val="-6"/>
        </w:rPr>
        <w:pict>
          <v:shape id="_x000028f681fb-a4b0-456f-b328-24d5f1227f9f_i1273" o:spid="_x0000_s1237" o:spt="75" alt="学科网 版权所有" type="#_x0000_t75" style="height:14.25pt;width:33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98" o:title=""/>
            <o:lock v:ext="edit"/>
            <w10:wrap type="none"/>
            <w10:anchorlock/>
          </v:shape>
          <o:OLEObject Type="Embed" ProgID="Equation.DSMT4" ShapeID="_x000028f681fb-a4b0-456f-b328-24d5f1227f9f_i1273" DrawAspect="Content" ObjectID="_1468075935" r:id="rId397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position w:val="-8"/>
        </w:rPr>
        <w:pict>
          <v:shape id="_x000028f681fb-a4b0-456f-b328-24d5f1227f9f_i1274" o:spid="_x0000_s1238" o:spt="75" alt="学科网 版权所有" type="#_x0000_t75" style="height:18pt;width:35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00" o:title=""/>
            <o:lock v:ext="edit"/>
            <w10:wrap type="none"/>
            <w10:anchorlock/>
          </v:shape>
          <o:OLEObject Type="Embed" ProgID="Equation.DSMT4" ShapeID="_x000028f681fb-a4b0-456f-b328-24d5f1227f9f_i1274" DrawAspect="Content" ObjectID="_1468075936" r:id="rId399">
            <o:LockedField>false</o:LockedField>
          </o:OLEObject>
        </w:pict>
      </w:r>
      <w:r>
        <w:rPr>
          <w:rFonts w:hint="eastAsia" w:ascii="宋体" w:hAnsi="宋体"/>
        </w:rPr>
        <w:t>，结合椭圆中</w:t>
      </w:r>
      <w:r>
        <w:rPr>
          <w:rFonts w:hint="eastAsia" w:ascii="宋体" w:hAnsi="宋体"/>
          <w:position w:val="-10"/>
        </w:rPr>
        <w:pict>
          <v:shape id="_x000028f681fb-a4b0-456f-b328-24d5f1227f9f_i1275" o:spid="_x0000_s1239" o:spt="75" alt="学科网 版权所有" type="#_x0000_t75" style="height:15.75pt;width:30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02" o:title=""/>
            <o:lock v:ext="edit"/>
            <w10:wrap type="none"/>
            <w10:anchorlock/>
          </v:shape>
          <o:OLEObject Type="Embed" ProgID="Equation.DSMT4" ShapeID="_x000028f681fb-a4b0-456f-b328-24d5f1227f9f_i1275" DrawAspect="Content" ObjectID="_1468075937" r:id="rId401">
            <o:LockedField>false</o:LockedField>
          </o:OLEObject>
        </w:pict>
      </w:r>
      <w:r>
        <w:rPr>
          <w:rFonts w:hint="eastAsia" w:ascii="宋体" w:hAnsi="宋体"/>
        </w:rPr>
        <w:t>的关系，从而求得</w:t>
      </w:r>
      <w:r>
        <w:rPr>
          <w:rFonts w:hint="eastAsia" w:ascii="宋体" w:hAnsi="宋体"/>
          <w:position w:val="-6"/>
        </w:rPr>
        <w:pict>
          <v:shape id="_x000028f681fb-a4b0-456f-b328-24d5f1227f9f_i1276" o:spid="_x0000_s1240" o:spt="75" alt="学科网 版权所有" type="#_x0000_t75" style="height:14.25pt;width:2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04" o:title=""/>
            <o:lock v:ext="edit"/>
            <w10:wrap type="none"/>
            <w10:anchorlock/>
          </v:shape>
          <o:OLEObject Type="Embed" ProgID="Equation.DSMT4" ShapeID="_x000028f681fb-a4b0-456f-b328-24d5f1227f9f_i1276" DrawAspect="Content" ObjectID="_1468075938" r:id="rId403">
            <o:LockedField>false</o:LockedField>
          </o:OLEObject>
        </w:pict>
      </w:r>
      <w:r>
        <w:rPr>
          <w:rFonts w:hint="eastAsia" w:ascii="宋体" w:hAnsi="宋体"/>
        </w:rPr>
        <w:t>，进一步求得椭圆的方程，第二问利用直线与椭圆的位置关系，联立方程组，根据韦达定理，求得弦的中点，根据</w:t>
      </w:r>
      <w:r>
        <w:rPr>
          <w:rFonts w:hint="eastAsia" w:ascii="宋体" w:hAnsi="宋体"/>
          <w:kern w:val="0"/>
          <w:position w:val="-18"/>
          <w:szCs w:val="20"/>
        </w:rPr>
        <w:pict>
          <v:shape id="_x000028f681fb-a4b0-456f-b328-24d5f1227f9f_i1277" o:spid="_x0000_s1241" o:spt="75" alt="学科网 版权所有" type="#_x0000_t75" style="height:24pt;width:54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107" blacklevel="3932f" o:title=""/>
            <o:lock v:ext="edit"/>
            <w10:wrap type="none"/>
            <w10:anchorlock/>
          </v:shape>
          <o:OLEObject Type="Embed" ProgID="Equation.DSMT4" ShapeID="_x000028f681fb-a4b0-456f-b328-24d5f1227f9f_i1277" DrawAspect="Content" ObjectID="_1468075939" r:id="rId405">
            <o:LockedField>false</o:LockedField>
          </o:OLEObject>
        </w:pict>
      </w:r>
      <w:r>
        <w:rPr>
          <w:rFonts w:hint="eastAsia" w:ascii="宋体" w:hAnsi="宋体"/>
        </w:rPr>
        <w:t>可以确定出点</w:t>
      </w:r>
      <w:r>
        <w:rPr>
          <w:rFonts w:hint="eastAsia" w:ascii="宋体" w:hAnsi="宋体"/>
          <w:position w:val="-4"/>
        </w:rPr>
        <w:pict>
          <v:shape id="_x000028f681fb-a4b0-456f-b328-24d5f1227f9f_i1278" o:spid="_x0000_s1242" o:spt="75" alt="学科网 版权所有" type="#_x0000_t75" style="height:12.75pt;width:12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07" o:title=""/>
            <o:lock v:ext="edit"/>
            <w10:wrap type="none"/>
            <w10:anchorlock/>
          </v:shape>
          <o:OLEObject Type="Embed" ProgID="Equation.DSMT4" ShapeID="_x000028f681fb-a4b0-456f-b328-24d5f1227f9f_i1278" DrawAspect="Content" ObjectID="_1468075940" r:id="rId406">
            <o:LockedField>false</o:LockedField>
          </o:OLEObject>
        </w:pict>
      </w:r>
      <w:r>
        <w:rPr>
          <w:rFonts w:hint="eastAsia" w:ascii="宋体" w:hAnsi="宋体"/>
        </w:rPr>
        <w:t>在线段</w:t>
      </w:r>
      <w:r>
        <w:rPr>
          <w:rFonts w:hint="eastAsia" w:ascii="宋体" w:hAnsi="宋体"/>
          <w:position w:val="-4"/>
        </w:rPr>
        <w:pict>
          <v:shape id="_x000028f681fb-a4b0-456f-b328-24d5f1227f9f_i1279" o:spid="_x0000_s1243" o:spt="75" alt="学科网 版权所有" type="#_x0000_t75" style="height:12.75pt;width:20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09" o:title=""/>
            <o:lock v:ext="edit"/>
            <w10:wrap type="none"/>
            <w10:anchorlock/>
          </v:shape>
          <o:OLEObject Type="Embed" ProgID="Equation.DSMT4" ShapeID="_x000028f681fb-a4b0-456f-b328-24d5f1227f9f_i1279" DrawAspect="Content" ObjectID="_1468075941" r:id="rId408">
            <o:LockedField>false</o:LockedField>
          </o:OLEObject>
        </w:pict>
      </w:r>
      <w:r>
        <w:rPr>
          <w:rFonts w:hint="eastAsia" w:ascii="宋体" w:hAnsi="宋体"/>
        </w:rPr>
        <w:t>的中垂线上，利用斜率乘积等于</w:t>
      </w:r>
      <w:r>
        <w:rPr>
          <w:rFonts w:hint="eastAsia" w:ascii="宋体" w:hAnsi="宋体"/>
          <w:position w:val="-4"/>
        </w:rPr>
        <w:pict>
          <v:shape id="_x000028f681fb-a4b0-456f-b328-24d5f1227f9f_i1280" o:spid="_x0000_s1244" o:spt="75" alt="学科网 版权所有" type="#_x0000_t75" style="height:12.75pt;width:1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11" o:title=""/>
            <o:lock v:ext="edit"/>
            <w10:wrap type="none"/>
            <w10:anchorlock/>
          </v:shape>
          <o:OLEObject Type="Embed" ProgID="Equation.DSMT4" ShapeID="_x000028f681fb-a4b0-456f-b328-24d5f1227f9f_i1280" DrawAspect="Content" ObjectID="_1468075942" r:id="rId410">
            <o:LockedField>false</o:LockedField>
          </o:OLEObject>
        </w:pict>
      </w:r>
      <w:r>
        <w:rPr>
          <w:rFonts w:hint="eastAsia" w:ascii="宋体" w:hAnsi="宋体"/>
        </w:rPr>
        <w:t>，确定出</w:t>
      </w:r>
      <w:r>
        <w:rPr>
          <w:rFonts w:hint="eastAsia" w:ascii="宋体" w:hAnsi="宋体"/>
          <w:position w:val="-6"/>
        </w:rPr>
        <w:pict>
          <v:shape id="_x000028f681fb-a4b0-456f-b328-24d5f1227f9f_i1281" o:spid="_x0000_s1245" o:spt="75" alt="学科网 版权所有" type="#_x0000_t75" style="height:11.25pt;width:12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13" o:title=""/>
            <o:lock v:ext="edit"/>
            <w10:wrap type="none"/>
            <w10:anchorlock/>
          </v:shape>
          <o:OLEObject Type="Embed" ProgID="Equation.DSMT4" ShapeID="_x000028f681fb-a4b0-456f-b328-24d5f1227f9f_i1281" DrawAspect="Content" ObjectID="_1468075943" r:id="rId412">
            <o:LockedField>false</o:LockedField>
          </o:OLEObject>
        </w:pict>
      </w:r>
      <w:r>
        <w:rPr>
          <w:rFonts w:hint="eastAsia" w:ascii="宋体" w:hAnsi="宋体"/>
        </w:rPr>
        <w:t>的值．</w:t>
      </w:r>
    </w:p>
    <w:p>
      <w:r>
        <w:rPr>
          <w:rFonts w:hint="eastAsia" w:ascii="宋体" w:hAnsi="宋体"/>
          <w:szCs w:val="21"/>
        </w:rPr>
        <w:t>试题解析：（Ⅰ）</w:t>
      </w:r>
      <w:r>
        <w:rPr>
          <w:rFonts w:hint="eastAsia" w:ascii="宋体" w:hAnsi="宋体"/>
          <w:position w:val="-8"/>
          <w:szCs w:val="21"/>
        </w:rPr>
        <w:pict>
          <v:shape id="_x000028f681fb-a4b0-456f-b328-24d5f1227f9f_i1282" o:spid="_x0000_s1246" o:spt="75" alt="学科网 版权所有" type="#_x0000_t75" style="height:18pt;width:35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15" o:title=""/>
            <o:lock v:ext="edit"/>
            <w10:wrap type="none"/>
            <w10:anchorlock/>
          </v:shape>
          <o:OLEObject Type="Embed" ProgID="Equation.DSMT4" ShapeID="_x000028f681fb-a4b0-456f-b328-24d5f1227f9f_i1282" DrawAspect="Content" ObjectID="_1468075944" r:id="rId414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position w:val="-6"/>
          <w:szCs w:val="21"/>
        </w:rPr>
        <w:pict>
          <v:shape id="_x000028f681fb-a4b0-456f-b328-24d5f1227f9f_i1283" o:spid="_x0000_s1247" o:spt="75" alt="学科网 版权所有" type="#_x0000_t75" style="height:14.25pt;width:27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17" o:title=""/>
            <o:lock v:ext="edit"/>
            <w10:wrap type="none"/>
            <w10:anchorlock/>
          </v:shape>
          <o:OLEObject Type="Embed" ProgID="Equation.DSMT4" ShapeID="_x000028f681fb-a4b0-456f-b328-24d5f1227f9f_i1283" DrawAspect="Content" ObjectID="_1468075945" r:id="rId416">
            <o:LockedField>false</o:LockedField>
          </o:OLEObject>
        </w:pic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 xml:space="preserve"> </w:t>
      </w:r>
    </w:p>
    <w:p>
      <w:r>
        <w:rPr>
          <w:rFonts w:hint="eastAsia" w:ascii="宋体" w:hAnsi="宋体"/>
        </w:rPr>
        <w:t>故</w:t>
      </w:r>
      <w:r>
        <w:rPr>
          <w:rFonts w:hint="eastAsia" w:ascii="宋体" w:hAnsi="宋体"/>
          <w:position w:val="-6"/>
        </w:rPr>
        <w:pict>
          <v:shape id="_x000028f681fb-a4b0-456f-b328-24d5f1227f9f_i1284" o:spid="_x0000_s1248" o:spt="75" alt="学科网 版权所有" type="#_x0000_t75" style="height:14.25pt;width:2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19" o:title=""/>
            <o:lock v:ext="edit"/>
            <w10:wrap type="none"/>
            <w10:anchorlock/>
          </v:shape>
          <o:OLEObject Type="Embed" ProgID="Equation.DSMT4" ShapeID="_x000028f681fb-a4b0-456f-b328-24d5f1227f9f_i1284" DrawAspect="Content" ObjectID="_1468075946" r:id="rId418">
            <o:LockedField>false</o:LockedField>
          </o:OLEObject>
        </w:pict>
      </w:r>
      <w:r>
        <w:rPr>
          <w:rFonts w:ascii="宋体" w:hAnsi="宋体"/>
        </w:rPr>
        <w:t xml:space="preserve">   </w:t>
      </w:r>
    </w:p>
    <w:p>
      <w:r>
        <w:rPr>
          <w:rFonts w:hint="eastAsia" w:ascii="宋体" w:hAnsi="宋体"/>
          <w:szCs w:val="21"/>
        </w:rPr>
        <w:t>故椭圆方程为</w:t>
      </w:r>
      <w:r>
        <w:rPr>
          <w:rFonts w:hint="eastAsia" w:ascii="宋体" w:hAnsi="宋体"/>
          <w:position w:val="-24"/>
          <w:szCs w:val="21"/>
        </w:rPr>
        <w:pict>
          <v:shape id="_x000028f681fb-a4b0-456f-b328-24d5f1227f9f_i1452" o:spid="_x0000_s1249" o:spt="75" alt="学科网 版权所有" type="#_x0000_t75" style="height:33pt;width:54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94" o:title=""/>
            <o:lock v:ext="edit"/>
            <w10:wrap type="none"/>
            <w10:anchorlock/>
          </v:shape>
          <o:OLEObject Type="Embed" ProgID="Equation.DSMT4" ShapeID="_x000028f681fb-a4b0-456f-b328-24d5f1227f9f_i1452" DrawAspect="Content" ObjectID="_1468075947" r:id="rId420">
            <o:LockedField>false</o:LockedField>
          </o:OLEObject>
        </w:pic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 xml:space="preserve">  </w:t>
      </w:r>
    </w:p>
    <w:p>
      <w:r>
        <w:rPr>
          <w:rFonts w:hint="eastAsia" w:ascii="宋体" w:hAnsi="宋体"/>
          <w:szCs w:val="21"/>
        </w:rPr>
        <w:t>（</w:t>
      </w:r>
      <w:r>
        <w:rPr>
          <w:rFonts w:hint="eastAsia" w:ascii="宋体"/>
          <w:szCs w:val="21"/>
        </w:rPr>
        <w:t>Ⅱ</w:t>
      </w:r>
      <w:r>
        <w:rPr>
          <w:rFonts w:hint="eastAsia" w:ascii="宋体" w:hAnsi="宋体"/>
          <w:szCs w:val="21"/>
        </w:rPr>
        <w:t>）设</w:t>
      </w:r>
      <w:r>
        <w:rPr>
          <w:rFonts w:hint="eastAsia" w:ascii="宋体" w:hAnsi="宋体"/>
          <w:position w:val="-14"/>
          <w:szCs w:val="21"/>
        </w:rPr>
        <w:pict>
          <v:shape id="_x000028f681fb-a4b0-456f-b328-24d5f1227f9f_i1453" o:spid="_x0000_s1250" o:spt="75" alt="学科网 版权所有" type="#_x0000_t75" style="height:20.25pt;width:96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22" o:title=""/>
            <o:lock v:ext="edit"/>
            <w10:wrap type="none"/>
            <w10:anchorlock/>
          </v:shape>
          <o:OLEObject Type="Embed" ProgID="Equation.DSMT4" ShapeID="_x000028f681fb-a4b0-456f-b328-24d5f1227f9f_i1453" DrawAspect="Content" ObjectID="_1468075948" r:id="rId421">
            <o:LockedField>false</o:LockedField>
          </o:OLEObject>
        </w:pict>
      </w:r>
      <w:r>
        <w:rPr>
          <w:rFonts w:hint="eastAsia" w:ascii="宋体" w:hAnsi="宋体"/>
          <w:szCs w:val="21"/>
        </w:rPr>
        <w:t>，由</w:t>
      </w:r>
      <w:r>
        <w:rPr>
          <w:rFonts w:hint="eastAsia" w:ascii="宋体" w:hAnsi="宋体"/>
          <w:position w:val="-32"/>
          <w:szCs w:val="21"/>
        </w:rPr>
        <w:pict>
          <v:shape id="_x000028f681fb-a4b0-456f-b328-24d5f1227f9f_i1454" o:spid="_x0000_s1251" o:spt="75" alt="学科网 版权所有" type="#_x0000_t75" style="height:38.25pt;width:84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24" o:title=""/>
            <o:lock v:ext="edit"/>
            <w10:wrap type="none"/>
            <w10:anchorlock/>
          </v:shape>
          <o:OLEObject Type="Embed" ProgID="Equation.DSMT4" ShapeID="_x000028f681fb-a4b0-456f-b328-24d5f1227f9f_i1454" DrawAspect="Content" ObjectID="_1468075949" r:id="rId423">
            <o:LockedField>false</o:LockedField>
          </o:OLEObject>
        </w:pict>
      </w:r>
      <w:r>
        <w:rPr>
          <w:rFonts w:hint="eastAsia" w:ascii="宋体" w:hAnsi="宋体"/>
          <w:szCs w:val="21"/>
        </w:rPr>
        <w:t>得</w:t>
      </w:r>
      <w:r>
        <w:rPr>
          <w:rFonts w:hint="eastAsia" w:ascii="宋体" w:hAnsi="宋体"/>
          <w:position w:val="-16"/>
          <w:szCs w:val="21"/>
        </w:rPr>
        <w:pict>
          <v:shape id="_x000028f681fb-a4b0-456f-b328-24d5f1227f9f_i1455" o:spid="_x0000_s1252" o:spt="75" alt="学科网 版权所有" type="#_x0000_t75" style="height:21.75pt;width:123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26" o:title=""/>
            <o:lock v:ext="edit"/>
            <w10:wrap type="none"/>
            <w10:anchorlock/>
          </v:shape>
          <o:OLEObject Type="Embed" ProgID="Equation.DSMT4" ShapeID="_x000028f681fb-a4b0-456f-b328-24d5f1227f9f_i1455" DrawAspect="Content" ObjectID="_1468075950" r:id="rId425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</w:p>
    <w:p>
      <w:r>
        <w:rPr>
          <w:rFonts w:hint="eastAsia" w:ascii="宋体" w:hAnsi="宋体"/>
          <w:szCs w:val="21"/>
        </w:rPr>
        <w:t>由</w:t>
      </w:r>
      <w:r>
        <w:rPr>
          <w:rFonts w:hint="eastAsia" w:ascii="宋体" w:hAnsi="宋体"/>
          <w:position w:val="-6"/>
          <w:szCs w:val="21"/>
        </w:rPr>
        <w:pict>
          <v:shape id="_x000028f681fb-a4b0-456f-b328-24d5f1227f9f_i1285" o:spid="_x0000_s1253" o:spt="75" alt="学科网 版权所有" type="#_x0000_t75" style="height:14.25pt;width:29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28" o:title=""/>
            <o:lock v:ext="edit"/>
            <w10:wrap type="none"/>
            <w10:anchorlock/>
          </v:shape>
          <o:OLEObject Type="Embed" ProgID="Equation.DSMT4" ShapeID="_x000028f681fb-a4b0-456f-b328-24d5f1227f9f_i1285" DrawAspect="Content" ObjectID="_1468075951" r:id="rId427">
            <o:LockedField>false</o:LockedField>
          </o:OLEObject>
        </w:pict>
      </w:r>
      <w:r>
        <w:rPr>
          <w:rFonts w:hint="eastAsia" w:ascii="宋体" w:hAnsi="宋体"/>
          <w:szCs w:val="21"/>
        </w:rPr>
        <w:t>得</w:t>
      </w:r>
      <w:r>
        <w:rPr>
          <w:rFonts w:hint="eastAsia" w:ascii="宋体" w:hAnsi="宋体"/>
          <w:position w:val="-18"/>
          <w:szCs w:val="21"/>
        </w:rPr>
        <w:pict>
          <v:shape id="_x000028f681fb-a4b0-456f-b328-24d5f1227f9f_i1286" o:spid="_x0000_s1254" o:spt="75" alt="学科网 版权所有" type="#_x0000_t75" style="height:24pt;width:72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30" o:title=""/>
            <o:lock v:ext="edit"/>
            <w10:wrap type="none"/>
            <w10:anchorlock/>
          </v:shape>
          <o:OLEObject Type="Embed" ProgID="Equation.DSMT4" ShapeID="_x000028f681fb-a4b0-456f-b328-24d5f1227f9f_i1286" DrawAspect="Content" ObjectID="_1468075952" r:id="rId429">
            <o:LockedField>false</o:LockedField>
          </o:OLEObject>
        </w:pic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 xml:space="preserve">   </w:t>
      </w:r>
    </w:p>
    <w:p>
      <w:r>
        <w:rPr>
          <w:rFonts w:hint="eastAsia" w:ascii="宋体" w:hAnsi="宋体"/>
          <w:position w:val="-24"/>
          <w:szCs w:val="21"/>
        </w:rPr>
        <w:pict>
          <v:shape id="_x000028f681fb-a4b0-456f-b328-24d5f1227f9f_i1287" o:spid="_x0000_s1255" o:spt="75" alt="学科网 版权所有" type="#_x0000_t75" style="height:30.75pt;width:71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32" o:title=""/>
            <o:lock v:ext="edit"/>
            <w10:wrap type="none"/>
            <w10:anchorlock/>
          </v:shape>
          <o:OLEObject Type="Embed" ProgID="Equation.DSMT4" ShapeID="_x000028f681fb-a4b0-456f-b328-24d5f1227f9f_i1287" DrawAspect="Content" ObjectID="_1468075953" r:id="rId431">
            <o:LockedField>false</o:LockedField>
          </o:OLEObject>
        </w:pict>
      </w:r>
      <w:r>
        <w:rPr>
          <w:rFonts w:hint="eastAsia" w:ascii="宋体" w:hAnsi="宋体"/>
          <w:szCs w:val="21"/>
        </w:rPr>
        <w:t>，得</w:t>
      </w:r>
      <w:r>
        <w:rPr>
          <w:rFonts w:hint="eastAsia" w:ascii="宋体" w:hAnsi="宋体"/>
          <w:position w:val="-24"/>
          <w:szCs w:val="21"/>
        </w:rPr>
        <w:pict>
          <v:shape id="_x000028f681fb-a4b0-456f-b328-24d5f1227f9f_i1288" o:spid="_x0000_s1256" o:spt="75" alt="学科网 版权所有" type="#_x0000_t75" style="height:30.75pt;width:65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34" o:title=""/>
            <o:lock v:ext="edit"/>
            <w10:wrap type="none"/>
            <w10:anchorlock/>
          </v:shape>
          <o:OLEObject Type="Embed" ProgID="Equation.DSMT4" ShapeID="_x000028f681fb-a4b0-456f-b328-24d5f1227f9f_i1288" DrawAspect="Content" ObjectID="_1468075954" r:id="rId433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</w:p>
    <w:p>
      <w:r>
        <w:rPr>
          <w:rFonts w:hint="eastAsia" w:ascii="宋体" w:hAnsi="宋体"/>
          <w:szCs w:val="21"/>
        </w:rPr>
        <w:t>故</w:t>
      </w:r>
      <w:r>
        <w:rPr>
          <w:rFonts w:hint="eastAsia" w:ascii="宋体" w:hAnsi="宋体"/>
          <w:position w:val="-4"/>
          <w:szCs w:val="21"/>
        </w:rPr>
        <w:pict>
          <v:shape id="_x000028f681fb-a4b0-456f-b328-24d5f1227f9f_i1289" o:spid="_x0000_s1257" o:spt="75" alt="学科网 版权所有" type="#_x0000_t75" style="height:12.75pt;width:20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36" o:title=""/>
            <o:lock v:ext="edit"/>
            <w10:wrap type="none"/>
            <w10:anchorlock/>
          </v:shape>
          <o:OLEObject Type="Embed" ProgID="Equation.DSMT4" ShapeID="_x000028f681fb-a4b0-456f-b328-24d5f1227f9f_i1289" DrawAspect="Content" ObjectID="_1468075955" r:id="rId435">
            <o:LockedField>false</o:LockedField>
          </o:OLEObject>
        </w:pict>
      </w:r>
      <w:r>
        <w:rPr>
          <w:rFonts w:hint="eastAsia" w:ascii="宋体" w:hAnsi="宋体"/>
          <w:szCs w:val="21"/>
        </w:rPr>
        <w:t>的中点</w:t>
      </w:r>
      <w:r>
        <w:rPr>
          <w:rFonts w:hint="eastAsia" w:ascii="宋体" w:hAnsi="宋体"/>
          <w:position w:val="-28"/>
          <w:szCs w:val="21"/>
        </w:rPr>
        <w:pict>
          <v:shape id="_x000028f681fb-a4b0-456f-b328-24d5f1227f9f_i1290" o:spid="_x0000_s1258" o:spt="75" alt="学科网 版权所有" type="#_x0000_t75" style="height:33.75pt;width:71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38" o:title=""/>
            <o:lock v:ext="edit"/>
            <w10:wrap type="none"/>
            <w10:anchorlock/>
          </v:shape>
          <o:OLEObject Type="Embed" ProgID="Equation.DSMT4" ShapeID="_x000028f681fb-a4b0-456f-b328-24d5f1227f9f_i1290" DrawAspect="Content" ObjectID="_1468075956" r:id="rId437">
            <o:LockedField>false</o:LockedField>
          </o:OLEObject>
        </w:pic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 xml:space="preserve">    </w:t>
      </w:r>
    </w:p>
    <w:p>
      <w:r>
        <w:rPr>
          <w:rFonts w:hint="eastAsia" w:ascii="宋体" w:hAnsi="宋体"/>
          <w:szCs w:val="21"/>
        </w:rPr>
        <w:t>因为</w:t>
      </w:r>
      <w:r>
        <w:rPr>
          <w:rFonts w:hint="eastAsia" w:ascii="宋体" w:hAnsi="宋体"/>
          <w:position w:val="-4"/>
          <w:szCs w:val="21"/>
        </w:rPr>
        <w:pict>
          <v:shape id="_x000028f681fb-a4b0-456f-b328-24d5f1227f9f_i1291" o:spid="_x0000_s1259" o:spt="75" alt="学科网 版权所有" type="#_x0000_t75" style="height:12.75pt;width:53.2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40" o:title=""/>
            <o:lock v:ext="edit"/>
            <w10:wrap type="none"/>
            <w10:anchorlock/>
          </v:shape>
          <o:OLEObject Type="Embed" ProgID="Equation.DSMT4" ShapeID="_x000028f681fb-a4b0-456f-b328-24d5f1227f9f_i1291" DrawAspect="Content" ObjectID="_1468075957" r:id="rId439">
            <o:LockedField>false</o:LockedField>
          </o:OLEObject>
        </w:pict>
      </w:r>
      <w:r>
        <w:rPr>
          <w:rFonts w:hint="eastAsia" w:ascii="宋体" w:hAnsi="宋体"/>
          <w:szCs w:val="21"/>
        </w:rPr>
        <w:t>，所以</w:t>
      </w:r>
      <w:r>
        <w:rPr>
          <w:rFonts w:hint="eastAsia" w:ascii="宋体" w:hAnsi="宋体"/>
          <w:position w:val="-54"/>
          <w:szCs w:val="21"/>
        </w:rPr>
        <w:pict>
          <v:shape id="_x000028f681fb-a4b0-456f-b328-24d5f1227f9f_i1292" o:spid="_x0000_s1260" o:spt="75" alt="学科网 版权所有" type="#_x0000_t75" style="height:60pt;width:54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442" o:title=""/>
            <o:lock v:ext="edit"/>
            <w10:wrap type="none"/>
            <w10:anchorlock/>
          </v:shape>
          <o:OLEObject Type="Embed" ProgID="Equation.DSMT4" ShapeID="_x000028f681fb-a4b0-456f-b328-24d5f1227f9f_i1292" DrawAspect="Content" ObjectID="_1468075958" r:id="rId441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 xml:space="preserve">  </w:t>
      </w:r>
    </w:p>
    <w:p>
      <w:r>
        <w:rPr>
          <w:rFonts w:hint="eastAsia" w:ascii="宋体" w:hAnsi="宋体"/>
          <w:szCs w:val="21"/>
        </w:rPr>
        <w:t>得</w:t>
      </w:r>
      <w:r>
        <w:rPr>
          <w:rFonts w:hint="eastAsia" w:ascii="宋体" w:hAnsi="宋体"/>
          <w:position w:val="-24"/>
          <w:szCs w:val="21"/>
        </w:rPr>
        <w:pict>
          <v:shape id="_x000028f681fb-a4b0-456f-b328-24d5f1227f9f_i1293" o:spid="_x0000_s1261" o:spt="75" alt="学科网 版权所有" type="#_x0000_t75" style="height:30.75pt;width:39.75pt;" o:ole="t" filled="f" stroked="f" coordsize="21600,21600" adj="0,0,0">
            <v:formulas>
              <v:f eqn="sum #1 0 0"/>
              <v:f eqn="sum #0 0 0"/>
              <v:f eqn="sum #1 0 #0"/>
              <v:f eqn="sum 10800 0 0"/>
              <v:f eqn="sum 0 0 #1"/>
              <v:f eqn="sumangle @2 360 0"/>
              <v:f eqn="if @2 @2 @5"/>
              <v:f eqn="sum 0 0 @6"/>
              <v:f eqn="sum #2 0 0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handles>
              <v:h polar="10800,10800" position="@3,#0"/>
              <v:h polar="10800,10800" position="#2,#1" radiusrange="0,10800"/>
            </v:handles>
            <v:path textboxrect="3163,3163,18437,18437" o:connecttype="segments" o:connectlocs="@44,@45;@48,@49;@46,@47;@17,@18;@24,@25;@15,@16"/>
            <v:fill on="f" focussize="0,0"/>
            <v:stroke on="f" joinstyle="miter"/>
            <v:imagedata r:id="rId396" o:title=""/>
            <o:lock v:ext="edit"/>
            <w10:wrap type="none"/>
            <w10:anchorlock/>
          </v:shape>
          <o:OLEObject Type="Embed" ProgID="Equation.DSMT4" ShapeID="_x000028f681fb-a4b0-456f-b328-24d5f1227f9f_i1293" DrawAspect="Content" ObjectID="_1468075959" r:id="rId443">
            <o:LockedField>false</o:LockedField>
          </o:OLEObject>
        </w:pict>
      </w:r>
      <w:r>
        <w:rPr>
          <w:rFonts w:hint="eastAsia" w:ascii="宋体" w:hAnsi="宋体"/>
          <w:szCs w:val="21"/>
        </w:rPr>
        <w:t>满足条件．</w:t>
      </w:r>
      <w:r>
        <w:rPr>
          <w:rFonts w:ascii="宋体" w:hAnsi="宋体"/>
          <w:szCs w:val="21"/>
        </w:rPr>
        <w:t xml:space="preserve">   </w:t>
      </w:r>
    </w:p>
    <w:p>
      <w:r>
        <w:rPr>
          <w:rFonts w:hint="eastAsia" w:ascii="宋体" w:hAnsi="宋体"/>
          <w:szCs w:val="21"/>
        </w:rPr>
        <w:t>考点：椭圆的标准方程，直线与椭圆的综合问题．</w:t>
      </w:r>
    </w:p>
    <w:sectPr>
      <w:headerReference r:id="rId9" w:type="default"/>
      <w:footerReference r:id="rId11" w:type="default"/>
      <w:headerReference r:id="rId10" w:type="even"/>
      <w:footerReference r:id="rId12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5</w:instrText>
    </w:r>
    <w:r>
      <w:fldChar w:fldCharType="end"/>
    </w:r>
    <w:r>
      <w:instrText xml:space="preserve">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本卷由系统自动生成，请仔细校对后使用，答案仅供参考。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本卷由系统自动生成，请仔细校对后使用，答案仅供参考。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992"/>
    <w:rsid w:val="000232A6"/>
    <w:rsid w:val="00026C90"/>
    <w:rsid w:val="00030318"/>
    <w:rsid w:val="00051D04"/>
    <w:rsid w:val="00065CD2"/>
    <w:rsid w:val="000D09E5"/>
    <w:rsid w:val="00142704"/>
    <w:rsid w:val="00157616"/>
    <w:rsid w:val="001814B2"/>
    <w:rsid w:val="001E2C9B"/>
    <w:rsid w:val="001E7CB8"/>
    <w:rsid w:val="001F178E"/>
    <w:rsid w:val="002A2386"/>
    <w:rsid w:val="002C6886"/>
    <w:rsid w:val="002C6926"/>
    <w:rsid w:val="002D015E"/>
    <w:rsid w:val="002E05DC"/>
    <w:rsid w:val="003941C7"/>
    <w:rsid w:val="003F38F2"/>
    <w:rsid w:val="003F53D4"/>
    <w:rsid w:val="00400698"/>
    <w:rsid w:val="00414F11"/>
    <w:rsid w:val="00467D87"/>
    <w:rsid w:val="00471512"/>
    <w:rsid w:val="004D42A0"/>
    <w:rsid w:val="004D6C35"/>
    <w:rsid w:val="004E63D0"/>
    <w:rsid w:val="004E7F34"/>
    <w:rsid w:val="005268B9"/>
    <w:rsid w:val="00543494"/>
    <w:rsid w:val="00561D2D"/>
    <w:rsid w:val="005F4A97"/>
    <w:rsid w:val="0064153B"/>
    <w:rsid w:val="00655BD0"/>
    <w:rsid w:val="006F7CC7"/>
    <w:rsid w:val="00711686"/>
    <w:rsid w:val="00752855"/>
    <w:rsid w:val="007543DC"/>
    <w:rsid w:val="00771D19"/>
    <w:rsid w:val="007826DF"/>
    <w:rsid w:val="007A55E5"/>
    <w:rsid w:val="007A64BA"/>
    <w:rsid w:val="007C67D0"/>
    <w:rsid w:val="008042A5"/>
    <w:rsid w:val="008271D3"/>
    <w:rsid w:val="00855687"/>
    <w:rsid w:val="008C2FE4"/>
    <w:rsid w:val="00930071"/>
    <w:rsid w:val="00974F33"/>
    <w:rsid w:val="00997421"/>
    <w:rsid w:val="009B7AF5"/>
    <w:rsid w:val="009E1FB8"/>
    <w:rsid w:val="009E3600"/>
    <w:rsid w:val="009E611B"/>
    <w:rsid w:val="00A010BA"/>
    <w:rsid w:val="00A0138B"/>
    <w:rsid w:val="00A471FD"/>
    <w:rsid w:val="00A70C46"/>
    <w:rsid w:val="00A73730"/>
    <w:rsid w:val="00AC6B65"/>
    <w:rsid w:val="00AD3992"/>
    <w:rsid w:val="00AE5FF7"/>
    <w:rsid w:val="00AF3C28"/>
    <w:rsid w:val="00B449D2"/>
    <w:rsid w:val="00B81B28"/>
    <w:rsid w:val="00BA2D1D"/>
    <w:rsid w:val="00BC62FB"/>
    <w:rsid w:val="00BD4721"/>
    <w:rsid w:val="00BF19C9"/>
    <w:rsid w:val="00C63374"/>
    <w:rsid w:val="00C85200"/>
    <w:rsid w:val="00C93DDE"/>
    <w:rsid w:val="00CB314D"/>
    <w:rsid w:val="00CF7F76"/>
    <w:rsid w:val="00D22732"/>
    <w:rsid w:val="00DA173A"/>
    <w:rsid w:val="00DB5D83"/>
    <w:rsid w:val="00DD4B4F"/>
    <w:rsid w:val="00E164CB"/>
    <w:rsid w:val="00E17E42"/>
    <w:rsid w:val="00E55184"/>
    <w:rsid w:val="00E94028"/>
    <w:rsid w:val="00EA770D"/>
    <w:rsid w:val="00ED242F"/>
    <w:rsid w:val="00F435A9"/>
    <w:rsid w:val="00F86175"/>
    <w:rsid w:val="00FA429B"/>
    <w:rsid w:val="00FA5C16"/>
    <w:rsid w:val="00FD4B4A"/>
    <w:rsid w:val="00FF71A6"/>
    <w:rsid w:val="599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styleId="10">
    <w:name w:val="No Spacing"/>
    <w:link w:val="11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1">
    <w:name w:val="No Spacing Char"/>
    <w:basedOn w:val="5"/>
    <w:link w:val="10"/>
    <w:qFormat/>
    <w:locked/>
    <w:uiPriority w:val="99"/>
    <w:rPr>
      <w:rFonts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41.bin"/><Relationship Id="rId97" Type="http://schemas.openxmlformats.org/officeDocument/2006/relationships/image" Target="media/image44.wmf"/><Relationship Id="rId96" Type="http://schemas.openxmlformats.org/officeDocument/2006/relationships/oleObject" Target="embeddings/oleObject40.bin"/><Relationship Id="rId95" Type="http://schemas.openxmlformats.org/officeDocument/2006/relationships/image" Target="media/image43.wmf"/><Relationship Id="rId94" Type="http://schemas.openxmlformats.org/officeDocument/2006/relationships/oleObject" Target="embeddings/oleObject39.bin"/><Relationship Id="rId93" Type="http://schemas.openxmlformats.org/officeDocument/2006/relationships/image" Target="media/image42.wmf"/><Relationship Id="rId92" Type="http://schemas.openxmlformats.org/officeDocument/2006/relationships/oleObject" Target="embeddings/oleObject38.bin"/><Relationship Id="rId91" Type="http://schemas.openxmlformats.org/officeDocument/2006/relationships/image" Target="media/image41.wmf"/><Relationship Id="rId90" Type="http://schemas.openxmlformats.org/officeDocument/2006/relationships/oleObject" Target="embeddings/oleObject37.bin"/><Relationship Id="rId9" Type="http://schemas.openxmlformats.org/officeDocument/2006/relationships/header" Target="header4.xml"/><Relationship Id="rId89" Type="http://schemas.openxmlformats.org/officeDocument/2006/relationships/image" Target="media/image40.wmf"/><Relationship Id="rId88" Type="http://schemas.openxmlformats.org/officeDocument/2006/relationships/image" Target="media/image39.wmf"/><Relationship Id="rId87" Type="http://schemas.openxmlformats.org/officeDocument/2006/relationships/image" Target="media/image38.wmf"/><Relationship Id="rId86" Type="http://schemas.openxmlformats.org/officeDocument/2006/relationships/image" Target="media/image37.wmf"/><Relationship Id="rId85" Type="http://schemas.openxmlformats.org/officeDocument/2006/relationships/oleObject" Target="embeddings/oleObject36.bin"/><Relationship Id="rId84" Type="http://schemas.openxmlformats.org/officeDocument/2006/relationships/image" Target="media/image36.wmf"/><Relationship Id="rId83" Type="http://schemas.openxmlformats.org/officeDocument/2006/relationships/oleObject" Target="embeddings/oleObject35.bin"/><Relationship Id="rId82" Type="http://schemas.openxmlformats.org/officeDocument/2006/relationships/image" Target="media/image35.wmf"/><Relationship Id="rId81" Type="http://schemas.openxmlformats.org/officeDocument/2006/relationships/oleObject" Target="embeddings/oleObject34.bin"/><Relationship Id="rId80" Type="http://schemas.openxmlformats.org/officeDocument/2006/relationships/image" Target="media/image34.wmf"/><Relationship Id="rId8" Type="http://schemas.openxmlformats.org/officeDocument/2006/relationships/footer" Target="footer3.xml"/><Relationship Id="rId79" Type="http://schemas.openxmlformats.org/officeDocument/2006/relationships/oleObject" Target="embeddings/oleObject33.bin"/><Relationship Id="rId78" Type="http://schemas.openxmlformats.org/officeDocument/2006/relationships/image" Target="media/image33.wmf"/><Relationship Id="rId77" Type="http://schemas.openxmlformats.org/officeDocument/2006/relationships/oleObject" Target="embeddings/oleObject32.bin"/><Relationship Id="rId76" Type="http://schemas.openxmlformats.org/officeDocument/2006/relationships/image" Target="media/image32.wmf"/><Relationship Id="rId75" Type="http://schemas.openxmlformats.org/officeDocument/2006/relationships/oleObject" Target="embeddings/oleObject31.bin"/><Relationship Id="rId74" Type="http://schemas.openxmlformats.org/officeDocument/2006/relationships/image" Target="media/image31.wmf"/><Relationship Id="rId73" Type="http://schemas.openxmlformats.org/officeDocument/2006/relationships/oleObject" Target="embeddings/oleObject30.bin"/><Relationship Id="rId72" Type="http://schemas.openxmlformats.org/officeDocument/2006/relationships/image" Target="media/image30.wmf"/><Relationship Id="rId71" Type="http://schemas.openxmlformats.org/officeDocument/2006/relationships/oleObject" Target="embeddings/oleObject29.bin"/><Relationship Id="rId70" Type="http://schemas.openxmlformats.org/officeDocument/2006/relationships/image" Target="media/image29.wmf"/><Relationship Id="rId7" Type="http://schemas.openxmlformats.org/officeDocument/2006/relationships/footer" Target="footer2.xml"/><Relationship Id="rId69" Type="http://schemas.openxmlformats.org/officeDocument/2006/relationships/oleObject" Target="embeddings/oleObject28.bin"/><Relationship Id="rId68" Type="http://schemas.openxmlformats.org/officeDocument/2006/relationships/image" Target="media/image28.wmf"/><Relationship Id="rId67" Type="http://schemas.openxmlformats.org/officeDocument/2006/relationships/oleObject" Target="embeddings/oleObject27.bin"/><Relationship Id="rId66" Type="http://schemas.openxmlformats.org/officeDocument/2006/relationships/image" Target="media/image27.wmf"/><Relationship Id="rId65" Type="http://schemas.openxmlformats.org/officeDocument/2006/relationships/oleObject" Target="embeddings/oleObject26.bin"/><Relationship Id="rId64" Type="http://schemas.openxmlformats.org/officeDocument/2006/relationships/image" Target="media/image26.wmf"/><Relationship Id="rId63" Type="http://schemas.openxmlformats.org/officeDocument/2006/relationships/oleObject" Target="embeddings/oleObject25.bin"/><Relationship Id="rId62" Type="http://schemas.openxmlformats.org/officeDocument/2006/relationships/image" Target="media/image25.wmf"/><Relationship Id="rId61" Type="http://schemas.openxmlformats.org/officeDocument/2006/relationships/oleObject" Target="embeddings/oleObject24.bin"/><Relationship Id="rId60" Type="http://schemas.openxmlformats.org/officeDocument/2006/relationships/image" Target="media/image24.wmf"/><Relationship Id="rId6" Type="http://schemas.openxmlformats.org/officeDocument/2006/relationships/footer" Target="footer1.xml"/><Relationship Id="rId59" Type="http://schemas.openxmlformats.org/officeDocument/2006/relationships/oleObject" Target="embeddings/oleObject23.bin"/><Relationship Id="rId58" Type="http://schemas.openxmlformats.org/officeDocument/2006/relationships/image" Target="media/image23.wmf"/><Relationship Id="rId57" Type="http://schemas.openxmlformats.org/officeDocument/2006/relationships/oleObject" Target="embeddings/oleObject22.bin"/><Relationship Id="rId56" Type="http://schemas.openxmlformats.org/officeDocument/2006/relationships/image" Target="media/image22.wmf"/><Relationship Id="rId55" Type="http://schemas.openxmlformats.org/officeDocument/2006/relationships/oleObject" Target="embeddings/oleObject21.bin"/><Relationship Id="rId54" Type="http://schemas.openxmlformats.org/officeDocument/2006/relationships/image" Target="media/image21.wmf"/><Relationship Id="rId53" Type="http://schemas.openxmlformats.org/officeDocument/2006/relationships/oleObject" Target="embeddings/oleObject20.bin"/><Relationship Id="rId52" Type="http://schemas.openxmlformats.org/officeDocument/2006/relationships/image" Target="media/image20.wmf"/><Relationship Id="rId51" Type="http://schemas.openxmlformats.org/officeDocument/2006/relationships/oleObject" Target="embeddings/oleObject19.bin"/><Relationship Id="rId50" Type="http://schemas.openxmlformats.org/officeDocument/2006/relationships/image" Target="media/image19.wmf"/><Relationship Id="rId5" Type="http://schemas.openxmlformats.org/officeDocument/2006/relationships/header" Target="header3.xml"/><Relationship Id="rId49" Type="http://schemas.openxmlformats.org/officeDocument/2006/relationships/oleObject" Target="embeddings/oleObject18.bin"/><Relationship Id="rId48" Type="http://schemas.openxmlformats.org/officeDocument/2006/relationships/image" Target="media/image18.wmf"/><Relationship Id="rId47" Type="http://schemas.openxmlformats.org/officeDocument/2006/relationships/oleObject" Target="embeddings/oleObject17.bin"/><Relationship Id="rId46" Type="http://schemas.openxmlformats.org/officeDocument/2006/relationships/image" Target="media/image17.wmf"/><Relationship Id="rId45" Type="http://schemas.openxmlformats.org/officeDocument/2006/relationships/oleObject" Target="embeddings/oleObject16.bin"/><Relationship Id="rId445" Type="http://schemas.openxmlformats.org/officeDocument/2006/relationships/fontTable" Target="fontTable.xml"/><Relationship Id="rId444" Type="http://schemas.openxmlformats.org/officeDocument/2006/relationships/customXml" Target="../customXml/item1.xml"/><Relationship Id="rId443" Type="http://schemas.openxmlformats.org/officeDocument/2006/relationships/oleObject" Target="embeddings/oleObject235.bin"/><Relationship Id="rId442" Type="http://schemas.openxmlformats.org/officeDocument/2006/relationships/image" Target="media/image195.wmf"/><Relationship Id="rId441" Type="http://schemas.openxmlformats.org/officeDocument/2006/relationships/oleObject" Target="embeddings/oleObject234.bin"/><Relationship Id="rId440" Type="http://schemas.openxmlformats.org/officeDocument/2006/relationships/image" Target="media/image194.wmf"/><Relationship Id="rId44" Type="http://schemas.openxmlformats.org/officeDocument/2006/relationships/image" Target="media/image16.wmf"/><Relationship Id="rId439" Type="http://schemas.openxmlformats.org/officeDocument/2006/relationships/oleObject" Target="embeddings/oleObject233.bin"/><Relationship Id="rId438" Type="http://schemas.openxmlformats.org/officeDocument/2006/relationships/image" Target="media/image193.wmf"/><Relationship Id="rId437" Type="http://schemas.openxmlformats.org/officeDocument/2006/relationships/oleObject" Target="embeddings/oleObject232.bin"/><Relationship Id="rId436" Type="http://schemas.openxmlformats.org/officeDocument/2006/relationships/image" Target="media/image192.wmf"/><Relationship Id="rId435" Type="http://schemas.openxmlformats.org/officeDocument/2006/relationships/oleObject" Target="embeddings/oleObject231.bin"/><Relationship Id="rId434" Type="http://schemas.openxmlformats.org/officeDocument/2006/relationships/image" Target="media/image191.wmf"/><Relationship Id="rId433" Type="http://schemas.openxmlformats.org/officeDocument/2006/relationships/oleObject" Target="embeddings/oleObject230.bin"/><Relationship Id="rId432" Type="http://schemas.openxmlformats.org/officeDocument/2006/relationships/image" Target="media/image190.wmf"/><Relationship Id="rId431" Type="http://schemas.openxmlformats.org/officeDocument/2006/relationships/oleObject" Target="embeddings/oleObject229.bin"/><Relationship Id="rId430" Type="http://schemas.openxmlformats.org/officeDocument/2006/relationships/image" Target="media/image189.wmf"/><Relationship Id="rId43" Type="http://schemas.openxmlformats.org/officeDocument/2006/relationships/oleObject" Target="embeddings/oleObject15.bin"/><Relationship Id="rId429" Type="http://schemas.openxmlformats.org/officeDocument/2006/relationships/oleObject" Target="embeddings/oleObject228.bin"/><Relationship Id="rId428" Type="http://schemas.openxmlformats.org/officeDocument/2006/relationships/image" Target="media/image188.wmf"/><Relationship Id="rId427" Type="http://schemas.openxmlformats.org/officeDocument/2006/relationships/oleObject" Target="embeddings/oleObject227.bin"/><Relationship Id="rId426" Type="http://schemas.openxmlformats.org/officeDocument/2006/relationships/image" Target="media/image187.wmf"/><Relationship Id="rId425" Type="http://schemas.openxmlformats.org/officeDocument/2006/relationships/oleObject" Target="embeddings/oleObject226.bin"/><Relationship Id="rId424" Type="http://schemas.openxmlformats.org/officeDocument/2006/relationships/image" Target="media/image186.wmf"/><Relationship Id="rId423" Type="http://schemas.openxmlformats.org/officeDocument/2006/relationships/oleObject" Target="embeddings/oleObject225.bin"/><Relationship Id="rId422" Type="http://schemas.openxmlformats.org/officeDocument/2006/relationships/image" Target="media/image185.wmf"/><Relationship Id="rId421" Type="http://schemas.openxmlformats.org/officeDocument/2006/relationships/oleObject" Target="embeddings/oleObject224.bin"/><Relationship Id="rId420" Type="http://schemas.openxmlformats.org/officeDocument/2006/relationships/oleObject" Target="embeddings/oleObject223.bin"/><Relationship Id="rId42" Type="http://schemas.openxmlformats.org/officeDocument/2006/relationships/image" Target="media/image15.wmf"/><Relationship Id="rId419" Type="http://schemas.openxmlformats.org/officeDocument/2006/relationships/image" Target="media/image184.wmf"/><Relationship Id="rId418" Type="http://schemas.openxmlformats.org/officeDocument/2006/relationships/oleObject" Target="embeddings/oleObject222.bin"/><Relationship Id="rId417" Type="http://schemas.openxmlformats.org/officeDocument/2006/relationships/image" Target="media/image183.wmf"/><Relationship Id="rId416" Type="http://schemas.openxmlformats.org/officeDocument/2006/relationships/oleObject" Target="embeddings/oleObject221.bin"/><Relationship Id="rId415" Type="http://schemas.openxmlformats.org/officeDocument/2006/relationships/image" Target="media/image182.wmf"/><Relationship Id="rId414" Type="http://schemas.openxmlformats.org/officeDocument/2006/relationships/oleObject" Target="embeddings/oleObject220.bin"/><Relationship Id="rId413" Type="http://schemas.openxmlformats.org/officeDocument/2006/relationships/image" Target="media/image181.wmf"/><Relationship Id="rId412" Type="http://schemas.openxmlformats.org/officeDocument/2006/relationships/oleObject" Target="embeddings/oleObject219.bin"/><Relationship Id="rId411" Type="http://schemas.openxmlformats.org/officeDocument/2006/relationships/image" Target="media/image180.wmf"/><Relationship Id="rId410" Type="http://schemas.openxmlformats.org/officeDocument/2006/relationships/oleObject" Target="embeddings/oleObject218.bin"/><Relationship Id="rId41" Type="http://schemas.openxmlformats.org/officeDocument/2006/relationships/oleObject" Target="embeddings/oleObject14.bin"/><Relationship Id="rId409" Type="http://schemas.openxmlformats.org/officeDocument/2006/relationships/image" Target="media/image179.wmf"/><Relationship Id="rId408" Type="http://schemas.openxmlformats.org/officeDocument/2006/relationships/oleObject" Target="embeddings/oleObject217.bin"/><Relationship Id="rId407" Type="http://schemas.openxmlformats.org/officeDocument/2006/relationships/image" Target="media/image178.wmf"/><Relationship Id="rId406" Type="http://schemas.openxmlformats.org/officeDocument/2006/relationships/oleObject" Target="embeddings/oleObject216.bin"/><Relationship Id="rId405" Type="http://schemas.openxmlformats.org/officeDocument/2006/relationships/oleObject" Target="embeddings/oleObject215.bin"/><Relationship Id="rId404" Type="http://schemas.openxmlformats.org/officeDocument/2006/relationships/image" Target="media/image177.wmf"/><Relationship Id="rId403" Type="http://schemas.openxmlformats.org/officeDocument/2006/relationships/oleObject" Target="embeddings/oleObject214.bin"/><Relationship Id="rId402" Type="http://schemas.openxmlformats.org/officeDocument/2006/relationships/image" Target="media/image176.wmf"/><Relationship Id="rId401" Type="http://schemas.openxmlformats.org/officeDocument/2006/relationships/oleObject" Target="embeddings/oleObject213.bin"/><Relationship Id="rId400" Type="http://schemas.openxmlformats.org/officeDocument/2006/relationships/image" Target="media/image175.wmf"/><Relationship Id="rId40" Type="http://schemas.openxmlformats.org/officeDocument/2006/relationships/image" Target="media/image14.wmf"/><Relationship Id="rId4" Type="http://schemas.openxmlformats.org/officeDocument/2006/relationships/header" Target="header2.xml"/><Relationship Id="rId399" Type="http://schemas.openxmlformats.org/officeDocument/2006/relationships/oleObject" Target="embeddings/oleObject212.bin"/><Relationship Id="rId398" Type="http://schemas.openxmlformats.org/officeDocument/2006/relationships/image" Target="media/image174.wmf"/><Relationship Id="rId397" Type="http://schemas.openxmlformats.org/officeDocument/2006/relationships/oleObject" Target="embeddings/oleObject211.bin"/><Relationship Id="rId396" Type="http://schemas.openxmlformats.org/officeDocument/2006/relationships/image" Target="media/image173.wmf"/><Relationship Id="rId395" Type="http://schemas.openxmlformats.org/officeDocument/2006/relationships/oleObject" Target="embeddings/oleObject210.bin"/><Relationship Id="rId394" Type="http://schemas.openxmlformats.org/officeDocument/2006/relationships/image" Target="media/image172.wmf"/><Relationship Id="rId393" Type="http://schemas.openxmlformats.org/officeDocument/2006/relationships/oleObject" Target="embeddings/oleObject209.bin"/><Relationship Id="rId392" Type="http://schemas.openxmlformats.org/officeDocument/2006/relationships/oleObject" Target="embeddings/oleObject208.bin"/><Relationship Id="rId391" Type="http://schemas.openxmlformats.org/officeDocument/2006/relationships/oleObject" Target="embeddings/oleObject207.bin"/><Relationship Id="rId390" Type="http://schemas.openxmlformats.org/officeDocument/2006/relationships/oleObject" Target="embeddings/oleObject206.bin"/><Relationship Id="rId39" Type="http://schemas.openxmlformats.org/officeDocument/2006/relationships/oleObject" Target="embeddings/oleObject13.bin"/><Relationship Id="rId389" Type="http://schemas.openxmlformats.org/officeDocument/2006/relationships/oleObject" Target="embeddings/oleObject205.bin"/><Relationship Id="rId388" Type="http://schemas.openxmlformats.org/officeDocument/2006/relationships/image" Target="media/image171.wmf"/><Relationship Id="rId387" Type="http://schemas.openxmlformats.org/officeDocument/2006/relationships/oleObject" Target="embeddings/oleObject204.bin"/><Relationship Id="rId386" Type="http://schemas.openxmlformats.org/officeDocument/2006/relationships/image" Target="media/image170.wmf"/><Relationship Id="rId385" Type="http://schemas.openxmlformats.org/officeDocument/2006/relationships/oleObject" Target="embeddings/oleObject203.bin"/><Relationship Id="rId384" Type="http://schemas.openxmlformats.org/officeDocument/2006/relationships/image" Target="media/image169.wmf"/><Relationship Id="rId383" Type="http://schemas.openxmlformats.org/officeDocument/2006/relationships/oleObject" Target="embeddings/oleObject202.bin"/><Relationship Id="rId382" Type="http://schemas.openxmlformats.org/officeDocument/2006/relationships/image" Target="media/image168.wmf"/><Relationship Id="rId381" Type="http://schemas.openxmlformats.org/officeDocument/2006/relationships/oleObject" Target="embeddings/oleObject201.bin"/><Relationship Id="rId380" Type="http://schemas.openxmlformats.org/officeDocument/2006/relationships/image" Target="media/image167.wmf"/><Relationship Id="rId38" Type="http://schemas.openxmlformats.org/officeDocument/2006/relationships/image" Target="media/image13.wmf"/><Relationship Id="rId379" Type="http://schemas.openxmlformats.org/officeDocument/2006/relationships/oleObject" Target="embeddings/oleObject200.bin"/><Relationship Id="rId378" Type="http://schemas.openxmlformats.org/officeDocument/2006/relationships/image" Target="media/image166.wmf"/><Relationship Id="rId377" Type="http://schemas.openxmlformats.org/officeDocument/2006/relationships/oleObject" Target="embeddings/oleObject199.bin"/><Relationship Id="rId376" Type="http://schemas.openxmlformats.org/officeDocument/2006/relationships/oleObject" Target="embeddings/oleObject198.bin"/><Relationship Id="rId375" Type="http://schemas.openxmlformats.org/officeDocument/2006/relationships/image" Target="media/image165.wmf"/><Relationship Id="rId374" Type="http://schemas.openxmlformats.org/officeDocument/2006/relationships/oleObject" Target="embeddings/oleObject197.bin"/><Relationship Id="rId373" Type="http://schemas.openxmlformats.org/officeDocument/2006/relationships/image" Target="media/image164.wmf"/><Relationship Id="rId372" Type="http://schemas.openxmlformats.org/officeDocument/2006/relationships/oleObject" Target="embeddings/oleObject196.bin"/><Relationship Id="rId371" Type="http://schemas.openxmlformats.org/officeDocument/2006/relationships/image" Target="media/image163.wmf"/><Relationship Id="rId370" Type="http://schemas.openxmlformats.org/officeDocument/2006/relationships/oleObject" Target="embeddings/oleObject195.bin"/><Relationship Id="rId37" Type="http://schemas.openxmlformats.org/officeDocument/2006/relationships/oleObject" Target="embeddings/oleObject12.bin"/><Relationship Id="rId369" Type="http://schemas.openxmlformats.org/officeDocument/2006/relationships/image" Target="media/image162.wmf"/><Relationship Id="rId368" Type="http://schemas.openxmlformats.org/officeDocument/2006/relationships/oleObject" Target="embeddings/oleObject194.bin"/><Relationship Id="rId367" Type="http://schemas.openxmlformats.org/officeDocument/2006/relationships/image" Target="media/image161.wmf"/><Relationship Id="rId366" Type="http://schemas.openxmlformats.org/officeDocument/2006/relationships/oleObject" Target="embeddings/oleObject193.bin"/><Relationship Id="rId365" Type="http://schemas.openxmlformats.org/officeDocument/2006/relationships/image" Target="media/image160.wmf"/><Relationship Id="rId364" Type="http://schemas.openxmlformats.org/officeDocument/2006/relationships/oleObject" Target="embeddings/oleObject192.bin"/><Relationship Id="rId363" Type="http://schemas.openxmlformats.org/officeDocument/2006/relationships/image" Target="media/image159.wmf"/><Relationship Id="rId362" Type="http://schemas.openxmlformats.org/officeDocument/2006/relationships/oleObject" Target="embeddings/oleObject191.bin"/><Relationship Id="rId361" Type="http://schemas.openxmlformats.org/officeDocument/2006/relationships/image" Target="media/image158.wmf"/><Relationship Id="rId360" Type="http://schemas.openxmlformats.org/officeDocument/2006/relationships/oleObject" Target="embeddings/oleObject190.bin"/><Relationship Id="rId36" Type="http://schemas.openxmlformats.org/officeDocument/2006/relationships/image" Target="media/image12.wmf"/><Relationship Id="rId359" Type="http://schemas.openxmlformats.org/officeDocument/2006/relationships/image" Target="media/image157.wmf"/><Relationship Id="rId358" Type="http://schemas.openxmlformats.org/officeDocument/2006/relationships/oleObject" Target="embeddings/oleObject189.bin"/><Relationship Id="rId357" Type="http://schemas.openxmlformats.org/officeDocument/2006/relationships/image" Target="media/image156.wmf"/><Relationship Id="rId356" Type="http://schemas.openxmlformats.org/officeDocument/2006/relationships/oleObject" Target="embeddings/oleObject188.bin"/><Relationship Id="rId355" Type="http://schemas.openxmlformats.org/officeDocument/2006/relationships/image" Target="media/image155.wmf"/><Relationship Id="rId354" Type="http://schemas.openxmlformats.org/officeDocument/2006/relationships/oleObject" Target="embeddings/oleObject187.bin"/><Relationship Id="rId353" Type="http://schemas.openxmlformats.org/officeDocument/2006/relationships/image" Target="media/image154.wmf"/><Relationship Id="rId352" Type="http://schemas.openxmlformats.org/officeDocument/2006/relationships/oleObject" Target="embeddings/oleObject186.bin"/><Relationship Id="rId351" Type="http://schemas.openxmlformats.org/officeDocument/2006/relationships/oleObject" Target="embeddings/oleObject185.bin"/><Relationship Id="rId350" Type="http://schemas.openxmlformats.org/officeDocument/2006/relationships/image" Target="media/image153.wmf"/><Relationship Id="rId35" Type="http://schemas.openxmlformats.org/officeDocument/2006/relationships/oleObject" Target="embeddings/oleObject11.bin"/><Relationship Id="rId349" Type="http://schemas.openxmlformats.org/officeDocument/2006/relationships/oleObject" Target="embeddings/oleObject184.bin"/><Relationship Id="rId348" Type="http://schemas.openxmlformats.org/officeDocument/2006/relationships/oleObject" Target="embeddings/oleObject183.bin"/><Relationship Id="rId347" Type="http://schemas.openxmlformats.org/officeDocument/2006/relationships/oleObject" Target="embeddings/oleObject182.bin"/><Relationship Id="rId346" Type="http://schemas.openxmlformats.org/officeDocument/2006/relationships/oleObject" Target="embeddings/oleObject181.bin"/><Relationship Id="rId345" Type="http://schemas.openxmlformats.org/officeDocument/2006/relationships/oleObject" Target="embeddings/oleObject180.bin"/><Relationship Id="rId344" Type="http://schemas.openxmlformats.org/officeDocument/2006/relationships/oleObject" Target="embeddings/oleObject179.bin"/><Relationship Id="rId343" Type="http://schemas.openxmlformats.org/officeDocument/2006/relationships/oleObject" Target="embeddings/oleObject178.bin"/><Relationship Id="rId342" Type="http://schemas.openxmlformats.org/officeDocument/2006/relationships/oleObject" Target="embeddings/oleObject177.bin"/><Relationship Id="rId341" Type="http://schemas.openxmlformats.org/officeDocument/2006/relationships/image" Target="media/image152.wmf"/><Relationship Id="rId340" Type="http://schemas.openxmlformats.org/officeDocument/2006/relationships/oleObject" Target="embeddings/oleObject176.bin"/><Relationship Id="rId34" Type="http://schemas.openxmlformats.org/officeDocument/2006/relationships/image" Target="media/image11.wmf"/><Relationship Id="rId339" Type="http://schemas.openxmlformats.org/officeDocument/2006/relationships/image" Target="media/image151.wmf"/><Relationship Id="rId338" Type="http://schemas.openxmlformats.org/officeDocument/2006/relationships/oleObject" Target="embeddings/oleObject175.bin"/><Relationship Id="rId337" Type="http://schemas.openxmlformats.org/officeDocument/2006/relationships/image" Target="media/image150.wmf"/><Relationship Id="rId336" Type="http://schemas.openxmlformats.org/officeDocument/2006/relationships/oleObject" Target="embeddings/oleObject174.bin"/><Relationship Id="rId335" Type="http://schemas.openxmlformats.org/officeDocument/2006/relationships/image" Target="media/image149.wmf"/><Relationship Id="rId334" Type="http://schemas.openxmlformats.org/officeDocument/2006/relationships/oleObject" Target="embeddings/oleObject173.bin"/><Relationship Id="rId333" Type="http://schemas.openxmlformats.org/officeDocument/2006/relationships/image" Target="media/image148.wmf"/><Relationship Id="rId332" Type="http://schemas.openxmlformats.org/officeDocument/2006/relationships/oleObject" Target="embeddings/oleObject172.bin"/><Relationship Id="rId331" Type="http://schemas.openxmlformats.org/officeDocument/2006/relationships/oleObject" Target="embeddings/oleObject171.bin"/><Relationship Id="rId330" Type="http://schemas.openxmlformats.org/officeDocument/2006/relationships/image" Target="media/image147.wmf"/><Relationship Id="rId33" Type="http://schemas.openxmlformats.org/officeDocument/2006/relationships/oleObject" Target="embeddings/oleObject10.bin"/><Relationship Id="rId329" Type="http://schemas.openxmlformats.org/officeDocument/2006/relationships/oleObject" Target="embeddings/oleObject170.bin"/><Relationship Id="rId328" Type="http://schemas.openxmlformats.org/officeDocument/2006/relationships/oleObject" Target="embeddings/oleObject169.bin"/><Relationship Id="rId327" Type="http://schemas.openxmlformats.org/officeDocument/2006/relationships/image" Target="media/image146.wmf"/><Relationship Id="rId326" Type="http://schemas.openxmlformats.org/officeDocument/2006/relationships/oleObject" Target="embeddings/oleObject168.bin"/><Relationship Id="rId325" Type="http://schemas.openxmlformats.org/officeDocument/2006/relationships/image" Target="media/image145.wmf"/><Relationship Id="rId324" Type="http://schemas.openxmlformats.org/officeDocument/2006/relationships/oleObject" Target="embeddings/oleObject167.bin"/><Relationship Id="rId323" Type="http://schemas.openxmlformats.org/officeDocument/2006/relationships/image" Target="media/image144.wmf"/><Relationship Id="rId322" Type="http://schemas.openxmlformats.org/officeDocument/2006/relationships/oleObject" Target="embeddings/oleObject166.bin"/><Relationship Id="rId321" Type="http://schemas.openxmlformats.org/officeDocument/2006/relationships/oleObject" Target="embeddings/oleObject165.bin"/><Relationship Id="rId320" Type="http://schemas.openxmlformats.org/officeDocument/2006/relationships/image" Target="media/image143.wmf"/><Relationship Id="rId32" Type="http://schemas.openxmlformats.org/officeDocument/2006/relationships/image" Target="media/image10.wmf"/><Relationship Id="rId319" Type="http://schemas.openxmlformats.org/officeDocument/2006/relationships/oleObject" Target="embeddings/oleObject164.bin"/><Relationship Id="rId318" Type="http://schemas.openxmlformats.org/officeDocument/2006/relationships/image" Target="media/image142.wmf"/><Relationship Id="rId317" Type="http://schemas.openxmlformats.org/officeDocument/2006/relationships/oleObject" Target="embeddings/oleObject163.bin"/><Relationship Id="rId316" Type="http://schemas.openxmlformats.org/officeDocument/2006/relationships/oleObject" Target="embeddings/oleObject162.bin"/><Relationship Id="rId315" Type="http://schemas.openxmlformats.org/officeDocument/2006/relationships/oleObject" Target="embeddings/oleObject161.bin"/><Relationship Id="rId314" Type="http://schemas.openxmlformats.org/officeDocument/2006/relationships/oleObject" Target="embeddings/oleObject160.bin"/><Relationship Id="rId313" Type="http://schemas.openxmlformats.org/officeDocument/2006/relationships/oleObject" Target="embeddings/oleObject159.bin"/><Relationship Id="rId312" Type="http://schemas.openxmlformats.org/officeDocument/2006/relationships/oleObject" Target="embeddings/oleObject158.bin"/><Relationship Id="rId311" Type="http://schemas.openxmlformats.org/officeDocument/2006/relationships/oleObject" Target="embeddings/oleObject157.bin"/><Relationship Id="rId310" Type="http://schemas.openxmlformats.org/officeDocument/2006/relationships/image" Target="media/image141.wmf"/><Relationship Id="rId31" Type="http://schemas.openxmlformats.org/officeDocument/2006/relationships/oleObject" Target="embeddings/oleObject9.bin"/><Relationship Id="rId309" Type="http://schemas.openxmlformats.org/officeDocument/2006/relationships/oleObject" Target="embeddings/oleObject156.bin"/><Relationship Id="rId308" Type="http://schemas.openxmlformats.org/officeDocument/2006/relationships/image" Target="media/image140.wmf"/><Relationship Id="rId307" Type="http://schemas.openxmlformats.org/officeDocument/2006/relationships/oleObject" Target="embeddings/oleObject155.bin"/><Relationship Id="rId306" Type="http://schemas.openxmlformats.org/officeDocument/2006/relationships/image" Target="media/image139.wmf"/><Relationship Id="rId305" Type="http://schemas.openxmlformats.org/officeDocument/2006/relationships/oleObject" Target="embeddings/oleObject154.bin"/><Relationship Id="rId304" Type="http://schemas.openxmlformats.org/officeDocument/2006/relationships/oleObject" Target="embeddings/oleObject153.bin"/><Relationship Id="rId303" Type="http://schemas.openxmlformats.org/officeDocument/2006/relationships/oleObject" Target="embeddings/oleObject152.bin"/><Relationship Id="rId302" Type="http://schemas.openxmlformats.org/officeDocument/2006/relationships/image" Target="media/image138.wmf"/><Relationship Id="rId301" Type="http://schemas.openxmlformats.org/officeDocument/2006/relationships/oleObject" Target="embeddings/oleObject151.bin"/><Relationship Id="rId300" Type="http://schemas.openxmlformats.org/officeDocument/2006/relationships/image" Target="media/image137.wmf"/><Relationship Id="rId30" Type="http://schemas.openxmlformats.org/officeDocument/2006/relationships/image" Target="media/image9.wmf"/><Relationship Id="rId3" Type="http://schemas.openxmlformats.org/officeDocument/2006/relationships/header" Target="header1.xml"/><Relationship Id="rId299" Type="http://schemas.openxmlformats.org/officeDocument/2006/relationships/oleObject" Target="embeddings/oleObject150.bin"/><Relationship Id="rId298" Type="http://schemas.openxmlformats.org/officeDocument/2006/relationships/image" Target="media/image136.wmf"/><Relationship Id="rId297" Type="http://schemas.openxmlformats.org/officeDocument/2006/relationships/oleObject" Target="embeddings/oleObject149.bin"/><Relationship Id="rId296" Type="http://schemas.openxmlformats.org/officeDocument/2006/relationships/image" Target="media/image135.wmf"/><Relationship Id="rId295" Type="http://schemas.openxmlformats.org/officeDocument/2006/relationships/oleObject" Target="embeddings/oleObject148.bin"/><Relationship Id="rId294" Type="http://schemas.openxmlformats.org/officeDocument/2006/relationships/image" Target="media/image134.wmf"/><Relationship Id="rId293" Type="http://schemas.openxmlformats.org/officeDocument/2006/relationships/oleObject" Target="embeddings/oleObject147.bin"/><Relationship Id="rId292" Type="http://schemas.openxmlformats.org/officeDocument/2006/relationships/image" Target="media/image133.wmf"/><Relationship Id="rId291" Type="http://schemas.openxmlformats.org/officeDocument/2006/relationships/oleObject" Target="embeddings/oleObject146.bin"/><Relationship Id="rId290" Type="http://schemas.openxmlformats.org/officeDocument/2006/relationships/image" Target="media/image132.wmf"/><Relationship Id="rId29" Type="http://schemas.openxmlformats.org/officeDocument/2006/relationships/oleObject" Target="embeddings/oleObject8.bin"/><Relationship Id="rId289" Type="http://schemas.openxmlformats.org/officeDocument/2006/relationships/oleObject" Target="embeddings/oleObject145.bin"/><Relationship Id="rId288" Type="http://schemas.openxmlformats.org/officeDocument/2006/relationships/image" Target="media/image131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30.wmf"/><Relationship Id="rId285" Type="http://schemas.openxmlformats.org/officeDocument/2006/relationships/oleObject" Target="embeddings/oleObject143.bin"/><Relationship Id="rId284" Type="http://schemas.openxmlformats.org/officeDocument/2006/relationships/oleObject" Target="embeddings/oleObject142.bin"/><Relationship Id="rId283" Type="http://schemas.openxmlformats.org/officeDocument/2006/relationships/image" Target="media/image129.wmf"/><Relationship Id="rId282" Type="http://schemas.openxmlformats.org/officeDocument/2006/relationships/oleObject" Target="embeddings/oleObject141.bin"/><Relationship Id="rId281" Type="http://schemas.openxmlformats.org/officeDocument/2006/relationships/image" Target="media/image128.wmf"/><Relationship Id="rId280" Type="http://schemas.openxmlformats.org/officeDocument/2006/relationships/oleObject" Target="embeddings/oleObject140.bin"/><Relationship Id="rId28" Type="http://schemas.openxmlformats.org/officeDocument/2006/relationships/image" Target="media/image8.wmf"/><Relationship Id="rId279" Type="http://schemas.openxmlformats.org/officeDocument/2006/relationships/image" Target="media/image127.wmf"/><Relationship Id="rId278" Type="http://schemas.openxmlformats.org/officeDocument/2006/relationships/oleObject" Target="embeddings/oleObject139.bin"/><Relationship Id="rId277" Type="http://schemas.openxmlformats.org/officeDocument/2006/relationships/image" Target="media/image126.wmf"/><Relationship Id="rId276" Type="http://schemas.openxmlformats.org/officeDocument/2006/relationships/oleObject" Target="embeddings/oleObject138.bin"/><Relationship Id="rId275" Type="http://schemas.openxmlformats.org/officeDocument/2006/relationships/oleObject" Target="embeddings/oleObject137.bin"/><Relationship Id="rId274" Type="http://schemas.openxmlformats.org/officeDocument/2006/relationships/image" Target="media/image125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24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23.wmf"/><Relationship Id="rId27" Type="http://schemas.openxmlformats.org/officeDocument/2006/relationships/oleObject" Target="embeddings/oleObject7.bin"/><Relationship Id="rId269" Type="http://schemas.openxmlformats.org/officeDocument/2006/relationships/oleObject" Target="embeddings/oleObject134.bin"/><Relationship Id="rId268" Type="http://schemas.openxmlformats.org/officeDocument/2006/relationships/oleObject" Target="embeddings/oleObject133.bin"/><Relationship Id="rId267" Type="http://schemas.openxmlformats.org/officeDocument/2006/relationships/oleObject" Target="embeddings/oleObject132.bin"/><Relationship Id="rId266" Type="http://schemas.openxmlformats.org/officeDocument/2006/relationships/image" Target="media/image122.wmf"/><Relationship Id="rId265" Type="http://schemas.openxmlformats.org/officeDocument/2006/relationships/oleObject" Target="embeddings/oleObject131.bin"/><Relationship Id="rId264" Type="http://schemas.openxmlformats.org/officeDocument/2006/relationships/oleObject" Target="embeddings/oleObject130.bin"/><Relationship Id="rId263" Type="http://schemas.openxmlformats.org/officeDocument/2006/relationships/image" Target="media/image121.wmf"/><Relationship Id="rId262" Type="http://schemas.openxmlformats.org/officeDocument/2006/relationships/oleObject" Target="embeddings/oleObject129.bin"/><Relationship Id="rId261" Type="http://schemas.openxmlformats.org/officeDocument/2006/relationships/image" Target="media/image120.wmf"/><Relationship Id="rId260" Type="http://schemas.openxmlformats.org/officeDocument/2006/relationships/oleObject" Target="embeddings/oleObject128.bin"/><Relationship Id="rId26" Type="http://schemas.openxmlformats.org/officeDocument/2006/relationships/image" Target="media/image7.wmf"/><Relationship Id="rId259" Type="http://schemas.openxmlformats.org/officeDocument/2006/relationships/oleObject" Target="embeddings/oleObject127.bin"/><Relationship Id="rId258" Type="http://schemas.openxmlformats.org/officeDocument/2006/relationships/image" Target="media/image119.wmf"/><Relationship Id="rId257" Type="http://schemas.openxmlformats.org/officeDocument/2006/relationships/oleObject" Target="embeddings/oleObject126.bin"/><Relationship Id="rId256" Type="http://schemas.openxmlformats.org/officeDocument/2006/relationships/image" Target="media/image118.wmf"/><Relationship Id="rId255" Type="http://schemas.openxmlformats.org/officeDocument/2006/relationships/oleObject" Target="embeddings/oleObject125.bin"/><Relationship Id="rId254" Type="http://schemas.openxmlformats.org/officeDocument/2006/relationships/image" Target="media/image117.wmf"/><Relationship Id="rId253" Type="http://schemas.openxmlformats.org/officeDocument/2006/relationships/oleObject" Target="embeddings/oleObject124.bin"/><Relationship Id="rId252" Type="http://schemas.openxmlformats.org/officeDocument/2006/relationships/oleObject" Target="embeddings/oleObject123.bin"/><Relationship Id="rId251" Type="http://schemas.openxmlformats.org/officeDocument/2006/relationships/image" Target="media/image116.wmf"/><Relationship Id="rId250" Type="http://schemas.openxmlformats.org/officeDocument/2006/relationships/oleObject" Target="embeddings/oleObject122.bin"/><Relationship Id="rId25" Type="http://schemas.openxmlformats.org/officeDocument/2006/relationships/oleObject" Target="embeddings/oleObject6.bin"/><Relationship Id="rId249" Type="http://schemas.openxmlformats.org/officeDocument/2006/relationships/image" Target="media/image115.wmf"/><Relationship Id="rId248" Type="http://schemas.openxmlformats.org/officeDocument/2006/relationships/oleObject" Target="embeddings/oleObject121.bin"/><Relationship Id="rId247" Type="http://schemas.openxmlformats.org/officeDocument/2006/relationships/image" Target="media/image114.wmf"/><Relationship Id="rId246" Type="http://schemas.openxmlformats.org/officeDocument/2006/relationships/oleObject" Target="embeddings/oleObject120.bin"/><Relationship Id="rId245" Type="http://schemas.openxmlformats.org/officeDocument/2006/relationships/image" Target="media/image113.wmf"/><Relationship Id="rId244" Type="http://schemas.openxmlformats.org/officeDocument/2006/relationships/oleObject" Target="embeddings/oleObject119.bin"/><Relationship Id="rId243" Type="http://schemas.openxmlformats.org/officeDocument/2006/relationships/oleObject" Target="embeddings/oleObject118.bin"/><Relationship Id="rId242" Type="http://schemas.openxmlformats.org/officeDocument/2006/relationships/oleObject" Target="embeddings/oleObject117.bin"/><Relationship Id="rId241" Type="http://schemas.openxmlformats.org/officeDocument/2006/relationships/oleObject" Target="embeddings/oleObject116.bin"/><Relationship Id="rId240" Type="http://schemas.openxmlformats.org/officeDocument/2006/relationships/image" Target="media/image112.wmf"/><Relationship Id="rId24" Type="http://schemas.openxmlformats.org/officeDocument/2006/relationships/image" Target="media/image6.wmf"/><Relationship Id="rId239" Type="http://schemas.openxmlformats.org/officeDocument/2006/relationships/oleObject" Target="embeddings/oleObject115.bin"/><Relationship Id="rId238" Type="http://schemas.openxmlformats.org/officeDocument/2006/relationships/oleObject" Target="embeddings/oleObject114.bin"/><Relationship Id="rId237" Type="http://schemas.openxmlformats.org/officeDocument/2006/relationships/image" Target="media/image111.wmf"/><Relationship Id="rId236" Type="http://schemas.openxmlformats.org/officeDocument/2006/relationships/oleObject" Target="embeddings/oleObject113.bin"/><Relationship Id="rId235" Type="http://schemas.openxmlformats.org/officeDocument/2006/relationships/image" Target="media/image110.wmf"/><Relationship Id="rId234" Type="http://schemas.openxmlformats.org/officeDocument/2006/relationships/oleObject" Target="embeddings/oleObject112.bin"/><Relationship Id="rId233" Type="http://schemas.openxmlformats.org/officeDocument/2006/relationships/image" Target="media/image109.wmf"/><Relationship Id="rId232" Type="http://schemas.openxmlformats.org/officeDocument/2006/relationships/oleObject" Target="embeddings/oleObject111.bin"/><Relationship Id="rId231" Type="http://schemas.openxmlformats.org/officeDocument/2006/relationships/image" Target="media/image108.wmf"/><Relationship Id="rId230" Type="http://schemas.openxmlformats.org/officeDocument/2006/relationships/oleObject" Target="embeddings/oleObject110.bin"/><Relationship Id="rId23" Type="http://schemas.openxmlformats.org/officeDocument/2006/relationships/oleObject" Target="embeddings/oleObject5.bin"/><Relationship Id="rId229" Type="http://schemas.openxmlformats.org/officeDocument/2006/relationships/image" Target="media/image107.wmf"/><Relationship Id="rId228" Type="http://schemas.openxmlformats.org/officeDocument/2006/relationships/oleObject" Target="embeddings/oleObject109.bin"/><Relationship Id="rId227" Type="http://schemas.openxmlformats.org/officeDocument/2006/relationships/image" Target="media/image106.wmf"/><Relationship Id="rId226" Type="http://schemas.openxmlformats.org/officeDocument/2006/relationships/oleObject" Target="embeddings/oleObject108.bin"/><Relationship Id="rId225" Type="http://schemas.openxmlformats.org/officeDocument/2006/relationships/image" Target="media/image105.wmf"/><Relationship Id="rId224" Type="http://schemas.openxmlformats.org/officeDocument/2006/relationships/oleObject" Target="embeddings/oleObject107.bin"/><Relationship Id="rId223" Type="http://schemas.openxmlformats.org/officeDocument/2006/relationships/image" Target="media/image104.wmf"/><Relationship Id="rId222" Type="http://schemas.openxmlformats.org/officeDocument/2006/relationships/oleObject" Target="embeddings/oleObject106.bin"/><Relationship Id="rId221" Type="http://schemas.openxmlformats.org/officeDocument/2006/relationships/image" Target="media/image103.wmf"/><Relationship Id="rId220" Type="http://schemas.openxmlformats.org/officeDocument/2006/relationships/oleObject" Target="embeddings/oleObject105.bin"/><Relationship Id="rId22" Type="http://schemas.openxmlformats.org/officeDocument/2006/relationships/image" Target="media/image5.wmf"/><Relationship Id="rId219" Type="http://schemas.openxmlformats.org/officeDocument/2006/relationships/image" Target="media/image102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01.wmf"/><Relationship Id="rId216" Type="http://schemas.openxmlformats.org/officeDocument/2006/relationships/oleObject" Target="embeddings/oleObject103.bin"/><Relationship Id="rId215" Type="http://schemas.openxmlformats.org/officeDocument/2006/relationships/image" Target="media/image100.wmf"/><Relationship Id="rId214" Type="http://schemas.openxmlformats.org/officeDocument/2006/relationships/oleObject" Target="embeddings/oleObject102.bin"/><Relationship Id="rId213" Type="http://schemas.openxmlformats.org/officeDocument/2006/relationships/image" Target="media/image99.wmf"/><Relationship Id="rId212" Type="http://schemas.openxmlformats.org/officeDocument/2006/relationships/oleObject" Target="embeddings/oleObject101.bin"/><Relationship Id="rId211" Type="http://schemas.openxmlformats.org/officeDocument/2006/relationships/image" Target="media/image98.wmf"/><Relationship Id="rId210" Type="http://schemas.openxmlformats.org/officeDocument/2006/relationships/oleObject" Target="embeddings/oleObject100.bin"/><Relationship Id="rId21" Type="http://schemas.openxmlformats.org/officeDocument/2006/relationships/oleObject" Target="embeddings/oleObject4.bin"/><Relationship Id="rId209" Type="http://schemas.openxmlformats.org/officeDocument/2006/relationships/image" Target="media/image97.wmf"/><Relationship Id="rId208" Type="http://schemas.openxmlformats.org/officeDocument/2006/relationships/oleObject" Target="embeddings/oleObject99.bin"/><Relationship Id="rId207" Type="http://schemas.openxmlformats.org/officeDocument/2006/relationships/image" Target="media/image96.wmf"/><Relationship Id="rId206" Type="http://schemas.openxmlformats.org/officeDocument/2006/relationships/oleObject" Target="embeddings/oleObject98.bin"/><Relationship Id="rId205" Type="http://schemas.openxmlformats.org/officeDocument/2006/relationships/oleObject" Target="embeddings/oleObject97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96.bin"/><Relationship Id="rId202" Type="http://schemas.openxmlformats.org/officeDocument/2006/relationships/image" Target="media/image94.wmf"/><Relationship Id="rId201" Type="http://schemas.openxmlformats.org/officeDocument/2006/relationships/oleObject" Target="embeddings/oleObject95.bin"/><Relationship Id="rId200" Type="http://schemas.openxmlformats.org/officeDocument/2006/relationships/image" Target="media/image93.wmf"/><Relationship Id="rId20" Type="http://schemas.openxmlformats.org/officeDocument/2006/relationships/image" Target="media/image4.wmf"/><Relationship Id="rId2" Type="http://schemas.openxmlformats.org/officeDocument/2006/relationships/settings" Target="settings.xml"/><Relationship Id="rId199" Type="http://schemas.openxmlformats.org/officeDocument/2006/relationships/oleObject" Target="embeddings/oleObject94.bin"/><Relationship Id="rId198" Type="http://schemas.openxmlformats.org/officeDocument/2006/relationships/oleObject" Target="embeddings/oleObject93.bin"/><Relationship Id="rId197" Type="http://schemas.openxmlformats.org/officeDocument/2006/relationships/image" Target="media/image92.wmf"/><Relationship Id="rId196" Type="http://schemas.openxmlformats.org/officeDocument/2006/relationships/oleObject" Target="embeddings/oleObject92.bin"/><Relationship Id="rId195" Type="http://schemas.openxmlformats.org/officeDocument/2006/relationships/oleObject" Target="embeddings/oleObject91.bin"/><Relationship Id="rId194" Type="http://schemas.openxmlformats.org/officeDocument/2006/relationships/image" Target="media/image91.wmf"/><Relationship Id="rId193" Type="http://schemas.openxmlformats.org/officeDocument/2006/relationships/oleObject" Target="embeddings/oleObject90.bin"/><Relationship Id="rId192" Type="http://schemas.openxmlformats.org/officeDocument/2006/relationships/image" Target="media/image90.wmf"/><Relationship Id="rId191" Type="http://schemas.openxmlformats.org/officeDocument/2006/relationships/oleObject" Target="embeddings/oleObject89.bin"/><Relationship Id="rId190" Type="http://schemas.openxmlformats.org/officeDocument/2006/relationships/oleObject" Target="embeddings/oleObject88.bin"/><Relationship Id="rId19" Type="http://schemas.openxmlformats.org/officeDocument/2006/relationships/image" Target="media/image3.wmf"/><Relationship Id="rId189" Type="http://schemas.openxmlformats.org/officeDocument/2006/relationships/image" Target="media/image89.wmf"/><Relationship Id="rId188" Type="http://schemas.openxmlformats.org/officeDocument/2006/relationships/oleObject" Target="embeddings/oleObject87.bin"/><Relationship Id="rId187" Type="http://schemas.openxmlformats.org/officeDocument/2006/relationships/image" Target="media/image88.wmf"/><Relationship Id="rId186" Type="http://schemas.openxmlformats.org/officeDocument/2006/relationships/oleObject" Target="embeddings/oleObject86.bin"/><Relationship Id="rId185" Type="http://schemas.openxmlformats.org/officeDocument/2006/relationships/image" Target="media/image87.wmf"/><Relationship Id="rId184" Type="http://schemas.openxmlformats.org/officeDocument/2006/relationships/oleObject" Target="embeddings/oleObject85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84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83.bin"/><Relationship Id="rId18" Type="http://schemas.openxmlformats.org/officeDocument/2006/relationships/oleObject" Target="embeddings/oleObject3.bin"/><Relationship Id="rId179" Type="http://schemas.openxmlformats.org/officeDocument/2006/relationships/image" Target="media/image84.wmf"/><Relationship Id="rId178" Type="http://schemas.openxmlformats.org/officeDocument/2006/relationships/oleObject" Target="embeddings/oleObject82.bin"/><Relationship Id="rId177" Type="http://schemas.openxmlformats.org/officeDocument/2006/relationships/oleObject" Target="embeddings/oleObject81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0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79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7" Type="http://schemas.openxmlformats.org/officeDocument/2006/relationships/image" Target="media/image2.wmf"/><Relationship Id="rId169" Type="http://schemas.openxmlformats.org/officeDocument/2006/relationships/oleObject" Target="embeddings/oleObject77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76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75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74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73.bin"/><Relationship Id="rId160" Type="http://schemas.openxmlformats.org/officeDocument/2006/relationships/image" Target="media/image75.wmf"/><Relationship Id="rId16" Type="http://schemas.openxmlformats.org/officeDocument/2006/relationships/oleObject" Target="embeddings/oleObject2.bin"/><Relationship Id="rId159" Type="http://schemas.openxmlformats.org/officeDocument/2006/relationships/oleObject" Target="embeddings/oleObject72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71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70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69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68.bin"/><Relationship Id="rId150" Type="http://schemas.openxmlformats.org/officeDocument/2006/relationships/image" Target="media/image70.wmf"/><Relationship Id="rId15" Type="http://schemas.openxmlformats.org/officeDocument/2006/relationships/image" Target="media/image1.wmf"/><Relationship Id="rId149" Type="http://schemas.openxmlformats.org/officeDocument/2006/relationships/oleObject" Target="embeddings/oleObject67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66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65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64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63.bin"/><Relationship Id="rId140" Type="http://schemas.openxmlformats.org/officeDocument/2006/relationships/image" Target="media/image65.wmf"/><Relationship Id="rId14" Type="http://schemas.openxmlformats.org/officeDocument/2006/relationships/oleObject" Target="embeddings/oleObject1.bin"/><Relationship Id="rId139" Type="http://schemas.openxmlformats.org/officeDocument/2006/relationships/oleObject" Target="embeddings/oleObject62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61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0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59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58.bin"/><Relationship Id="rId130" Type="http://schemas.openxmlformats.org/officeDocument/2006/relationships/image" Target="media/image60.wmf"/><Relationship Id="rId13" Type="http://schemas.openxmlformats.org/officeDocument/2006/relationships/theme" Target="theme/theme1.xml"/><Relationship Id="rId129" Type="http://schemas.openxmlformats.org/officeDocument/2006/relationships/oleObject" Target="embeddings/oleObject57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56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55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54.bin"/><Relationship Id="rId122" Type="http://schemas.openxmlformats.org/officeDocument/2006/relationships/oleObject" Target="embeddings/oleObject53.bin"/><Relationship Id="rId121" Type="http://schemas.openxmlformats.org/officeDocument/2006/relationships/image" Target="media/image56.wmf"/><Relationship Id="rId120" Type="http://schemas.openxmlformats.org/officeDocument/2006/relationships/oleObject" Target="embeddings/oleObject52.bin"/><Relationship Id="rId12" Type="http://schemas.openxmlformats.org/officeDocument/2006/relationships/footer" Target="footer5.xml"/><Relationship Id="rId119" Type="http://schemas.openxmlformats.org/officeDocument/2006/relationships/image" Target="media/image55.wmf"/><Relationship Id="rId118" Type="http://schemas.openxmlformats.org/officeDocument/2006/relationships/oleObject" Target="embeddings/oleObject51.bin"/><Relationship Id="rId117" Type="http://schemas.openxmlformats.org/officeDocument/2006/relationships/image" Target="media/image54.wmf"/><Relationship Id="rId116" Type="http://schemas.openxmlformats.org/officeDocument/2006/relationships/oleObject" Target="embeddings/oleObject50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49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48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47.bin"/><Relationship Id="rId11" Type="http://schemas.openxmlformats.org/officeDocument/2006/relationships/footer" Target="footer4.xml"/><Relationship Id="rId109" Type="http://schemas.openxmlformats.org/officeDocument/2006/relationships/image" Target="media/image50.wmf"/><Relationship Id="rId108" Type="http://schemas.openxmlformats.org/officeDocument/2006/relationships/oleObject" Target="embeddings/oleObject46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45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44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43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42.bin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zxxk.com</Company>
  <Pages>7</Pages>
  <Words>1168</Words>
  <Characters>6664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Administrator</cp:lastModifiedBy>
  <dcterms:modified xsi:type="dcterms:W3CDTF">2018-11-17T16:01:15Z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